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ED" w:rsidRPr="00825C76" w:rsidRDefault="00E714ED" w:rsidP="0080141A">
      <w:pPr>
        <w:spacing w:line="460" w:lineRule="exact"/>
        <w:jc w:val="center"/>
        <w:rPr>
          <w:rFonts w:eastAsia="黑体"/>
          <w:bCs/>
          <w:sz w:val="32"/>
        </w:rPr>
      </w:pPr>
      <w:r w:rsidRPr="00825C76">
        <w:rPr>
          <w:rFonts w:eastAsia="黑体" w:hint="eastAsia"/>
          <w:bCs/>
          <w:sz w:val="32"/>
        </w:rPr>
        <w:t>中国应用法学研究所博士后研究计划书</w:t>
      </w:r>
    </w:p>
    <w:p w:rsidR="00E714ED" w:rsidRDefault="00E714ED" w:rsidP="00303FBC">
      <w:pPr>
        <w:spacing w:line="460" w:lineRule="exact"/>
        <w:ind w:firstLineChars="2900" w:firstLine="31680"/>
        <w:rPr>
          <w:sz w:val="24"/>
        </w:rPr>
      </w:pPr>
      <w:r>
        <w:rPr>
          <w:sz w:val="18"/>
        </w:rPr>
        <w:t xml:space="preserve">                                                                   </w:t>
      </w:r>
    </w:p>
    <w:tbl>
      <w:tblPr>
        <w:tblW w:w="931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0"/>
        <w:gridCol w:w="3787"/>
        <w:gridCol w:w="1422"/>
        <w:gridCol w:w="2327"/>
      </w:tblGrid>
      <w:tr w:rsidR="00E714ED" w:rsidTr="00A86E23">
        <w:trPr>
          <w:cantSplit/>
          <w:trHeight w:val="517"/>
        </w:trPr>
        <w:tc>
          <w:tcPr>
            <w:tcW w:w="1780" w:type="dxa"/>
            <w:tcBorders>
              <w:top w:val="single" w:sz="12" w:space="0" w:color="auto"/>
            </w:tcBorders>
            <w:vAlign w:val="center"/>
          </w:tcPr>
          <w:p w:rsidR="00E714ED" w:rsidRPr="00303FBC" w:rsidRDefault="00E714ED" w:rsidP="0080141A">
            <w:pPr>
              <w:jc w:val="center"/>
              <w:rPr>
                <w:sz w:val="28"/>
                <w:szCs w:val="28"/>
              </w:rPr>
            </w:pPr>
            <w:r w:rsidRPr="00303FBC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3787" w:type="dxa"/>
            <w:tcBorders>
              <w:top w:val="single" w:sz="12" w:space="0" w:color="auto"/>
            </w:tcBorders>
            <w:vAlign w:val="center"/>
          </w:tcPr>
          <w:p w:rsidR="00E714ED" w:rsidRPr="00303FBC" w:rsidRDefault="00E714ED" w:rsidP="00801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E714ED" w:rsidRPr="00303FBC" w:rsidRDefault="00E714ED" w:rsidP="0080141A">
            <w:pPr>
              <w:jc w:val="center"/>
              <w:rPr>
                <w:sz w:val="28"/>
                <w:szCs w:val="28"/>
              </w:rPr>
            </w:pPr>
            <w:r w:rsidRPr="00303FBC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E714ED" w:rsidRPr="00303FBC" w:rsidRDefault="00E714ED" w:rsidP="0080141A">
            <w:pPr>
              <w:jc w:val="right"/>
              <w:rPr>
                <w:sz w:val="28"/>
                <w:szCs w:val="28"/>
              </w:rPr>
            </w:pPr>
            <w:r w:rsidRPr="00303FBC">
              <w:rPr>
                <w:rFonts w:hint="eastAsia"/>
                <w:sz w:val="28"/>
                <w:szCs w:val="28"/>
              </w:rPr>
              <w:t>年</w:t>
            </w:r>
            <w:r w:rsidRPr="00303FBC">
              <w:rPr>
                <w:sz w:val="28"/>
                <w:szCs w:val="28"/>
              </w:rPr>
              <w:t xml:space="preserve">    </w:t>
            </w:r>
            <w:r w:rsidRPr="00303FBC">
              <w:rPr>
                <w:rFonts w:hint="eastAsia"/>
                <w:sz w:val="28"/>
                <w:szCs w:val="28"/>
              </w:rPr>
              <w:t>月</w:t>
            </w:r>
            <w:r w:rsidRPr="00303FBC">
              <w:rPr>
                <w:sz w:val="28"/>
                <w:szCs w:val="28"/>
              </w:rPr>
              <w:t xml:space="preserve">    </w:t>
            </w:r>
            <w:r w:rsidRPr="00303FB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714ED" w:rsidTr="00A86E23">
        <w:trPr>
          <w:cantSplit/>
          <w:trHeight w:val="518"/>
        </w:trPr>
        <w:tc>
          <w:tcPr>
            <w:tcW w:w="1780" w:type="dxa"/>
            <w:vAlign w:val="center"/>
          </w:tcPr>
          <w:p w:rsidR="00E714ED" w:rsidRPr="00303FBC" w:rsidRDefault="00E714ED" w:rsidP="0080141A">
            <w:pPr>
              <w:jc w:val="center"/>
              <w:rPr>
                <w:sz w:val="28"/>
                <w:szCs w:val="28"/>
              </w:rPr>
            </w:pPr>
            <w:r w:rsidRPr="00303FBC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787" w:type="dxa"/>
            <w:vAlign w:val="center"/>
          </w:tcPr>
          <w:p w:rsidR="00E714ED" w:rsidRPr="00303FBC" w:rsidRDefault="00E714ED" w:rsidP="00801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E714ED" w:rsidRPr="00303FBC" w:rsidRDefault="00E714ED" w:rsidP="0080141A">
            <w:pPr>
              <w:jc w:val="center"/>
              <w:rPr>
                <w:sz w:val="28"/>
                <w:szCs w:val="28"/>
              </w:rPr>
            </w:pPr>
            <w:r w:rsidRPr="00303FBC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327" w:type="dxa"/>
            <w:vAlign w:val="center"/>
          </w:tcPr>
          <w:p w:rsidR="00E714ED" w:rsidRPr="00303FBC" w:rsidRDefault="00E714ED" w:rsidP="0080141A">
            <w:pPr>
              <w:jc w:val="center"/>
              <w:rPr>
                <w:sz w:val="28"/>
                <w:szCs w:val="28"/>
              </w:rPr>
            </w:pPr>
          </w:p>
        </w:tc>
      </w:tr>
      <w:tr w:rsidR="00E714ED" w:rsidTr="00A86E23">
        <w:trPr>
          <w:cantSplit/>
          <w:trHeight w:val="570"/>
        </w:trPr>
        <w:tc>
          <w:tcPr>
            <w:tcW w:w="1780" w:type="dxa"/>
            <w:vAlign w:val="center"/>
          </w:tcPr>
          <w:p w:rsidR="00E714ED" w:rsidRPr="00303FBC" w:rsidRDefault="00E714ED" w:rsidP="00E714ED">
            <w:pPr>
              <w:ind w:leftChars="-50" w:left="31680" w:rightChars="-50" w:right="31680"/>
              <w:jc w:val="center"/>
              <w:rPr>
                <w:sz w:val="28"/>
                <w:szCs w:val="28"/>
              </w:rPr>
            </w:pPr>
            <w:r w:rsidRPr="00303FBC">
              <w:rPr>
                <w:rFonts w:hint="eastAsia"/>
                <w:sz w:val="28"/>
                <w:szCs w:val="28"/>
              </w:rPr>
              <w:t>拟选博士后</w:t>
            </w:r>
          </w:p>
          <w:p w:rsidR="00E714ED" w:rsidRPr="00303FBC" w:rsidRDefault="00E714ED" w:rsidP="00E714ED">
            <w:pPr>
              <w:ind w:leftChars="-50" w:left="31680" w:rightChars="-50" w:right="31680"/>
              <w:jc w:val="center"/>
              <w:rPr>
                <w:sz w:val="28"/>
                <w:szCs w:val="28"/>
              </w:rPr>
            </w:pPr>
            <w:r w:rsidRPr="00303FBC">
              <w:rPr>
                <w:rFonts w:hint="eastAsia"/>
                <w:sz w:val="28"/>
                <w:szCs w:val="28"/>
              </w:rPr>
              <w:t>研究课题名称</w:t>
            </w:r>
          </w:p>
        </w:tc>
        <w:tc>
          <w:tcPr>
            <w:tcW w:w="7536" w:type="dxa"/>
            <w:gridSpan w:val="3"/>
            <w:vAlign w:val="center"/>
          </w:tcPr>
          <w:p w:rsidR="00E714ED" w:rsidRPr="00303FBC" w:rsidRDefault="00E714ED" w:rsidP="0080141A">
            <w:pPr>
              <w:jc w:val="center"/>
              <w:rPr>
                <w:sz w:val="28"/>
                <w:szCs w:val="28"/>
              </w:rPr>
            </w:pPr>
          </w:p>
        </w:tc>
      </w:tr>
      <w:tr w:rsidR="00E714ED" w:rsidTr="00825C76">
        <w:trPr>
          <w:cantSplit/>
          <w:trHeight w:val="10120"/>
        </w:trPr>
        <w:tc>
          <w:tcPr>
            <w:tcW w:w="1780" w:type="dxa"/>
            <w:vAlign w:val="center"/>
          </w:tcPr>
          <w:p w:rsidR="00E714ED" w:rsidRPr="00A86E23" w:rsidRDefault="00E714ED" w:rsidP="00E714ED">
            <w:pPr>
              <w:ind w:rightChars="-51" w:right="31680"/>
              <w:jc w:val="center"/>
              <w:rPr>
                <w:sz w:val="30"/>
                <w:szCs w:val="30"/>
              </w:rPr>
            </w:pPr>
            <w:r w:rsidRPr="00A86E23">
              <w:rPr>
                <w:rFonts w:hint="eastAsia"/>
                <w:b/>
                <w:sz w:val="30"/>
                <w:szCs w:val="30"/>
              </w:rPr>
              <w:t>研究</w:t>
            </w:r>
            <w:r>
              <w:rPr>
                <w:rFonts w:hint="eastAsia"/>
                <w:b/>
                <w:sz w:val="30"/>
                <w:szCs w:val="30"/>
              </w:rPr>
              <w:t>意义、</w:t>
            </w:r>
            <w:r w:rsidRPr="003D482F">
              <w:rPr>
                <w:rFonts w:hint="eastAsia"/>
                <w:b/>
                <w:sz w:val="30"/>
                <w:szCs w:val="30"/>
              </w:rPr>
              <w:t>研究方法</w:t>
            </w:r>
            <w:r w:rsidRPr="00A86E23">
              <w:rPr>
                <w:rFonts w:hint="eastAsia"/>
                <w:b/>
                <w:sz w:val="30"/>
                <w:szCs w:val="30"/>
              </w:rPr>
              <w:t>及预期目标</w:t>
            </w:r>
          </w:p>
        </w:tc>
        <w:tc>
          <w:tcPr>
            <w:tcW w:w="7536" w:type="dxa"/>
            <w:gridSpan w:val="3"/>
            <w:vAlign w:val="center"/>
          </w:tcPr>
          <w:p w:rsidR="00E714ED" w:rsidRPr="00425AB3" w:rsidRDefault="00E714ED" w:rsidP="00425AB3">
            <w:pPr>
              <w:jc w:val="left"/>
              <w:rPr>
                <w:sz w:val="24"/>
              </w:rPr>
            </w:pPr>
          </w:p>
        </w:tc>
      </w:tr>
      <w:tr w:rsidR="00E714ED" w:rsidTr="00A86E23">
        <w:trPr>
          <w:cantSplit/>
          <w:trHeight w:val="5530"/>
        </w:trPr>
        <w:tc>
          <w:tcPr>
            <w:tcW w:w="1780" w:type="dxa"/>
            <w:vAlign w:val="center"/>
          </w:tcPr>
          <w:p w:rsidR="00E714ED" w:rsidRPr="00A86E23" w:rsidRDefault="00E714ED" w:rsidP="00E714ED">
            <w:pPr>
              <w:ind w:rightChars="-51" w:right="31680"/>
              <w:jc w:val="center"/>
              <w:rPr>
                <w:sz w:val="30"/>
                <w:szCs w:val="30"/>
              </w:rPr>
            </w:pPr>
            <w:r w:rsidRPr="00A86E23">
              <w:rPr>
                <w:rFonts w:hint="eastAsia"/>
                <w:b/>
                <w:sz w:val="30"/>
                <w:szCs w:val="30"/>
              </w:rPr>
              <w:t>国内外研究现状</w:t>
            </w:r>
          </w:p>
        </w:tc>
        <w:tc>
          <w:tcPr>
            <w:tcW w:w="7536" w:type="dxa"/>
            <w:gridSpan w:val="3"/>
            <w:vAlign w:val="center"/>
          </w:tcPr>
          <w:p w:rsidR="00E714ED" w:rsidRDefault="00E714ED" w:rsidP="0080141A">
            <w:pPr>
              <w:jc w:val="center"/>
              <w:rPr>
                <w:sz w:val="24"/>
              </w:rPr>
            </w:pPr>
          </w:p>
        </w:tc>
      </w:tr>
      <w:tr w:rsidR="00E714ED" w:rsidTr="003D482F">
        <w:trPr>
          <w:cantSplit/>
          <w:trHeight w:val="4775"/>
        </w:trPr>
        <w:tc>
          <w:tcPr>
            <w:tcW w:w="1780" w:type="dxa"/>
            <w:tcBorders>
              <w:bottom w:val="single" w:sz="12" w:space="0" w:color="auto"/>
            </w:tcBorders>
            <w:vAlign w:val="center"/>
          </w:tcPr>
          <w:p w:rsidR="00E714ED" w:rsidRPr="00A86E23" w:rsidRDefault="00E714ED" w:rsidP="00E714ED">
            <w:pPr>
              <w:ind w:rightChars="-51" w:right="31680"/>
              <w:jc w:val="center"/>
              <w:rPr>
                <w:sz w:val="30"/>
                <w:szCs w:val="30"/>
              </w:rPr>
            </w:pPr>
            <w:r w:rsidRPr="00A86E23">
              <w:rPr>
                <w:rFonts w:hint="eastAsia"/>
                <w:b/>
                <w:sz w:val="30"/>
                <w:szCs w:val="30"/>
              </w:rPr>
              <w:t>项目拟解决的关键问题</w:t>
            </w:r>
          </w:p>
        </w:tc>
        <w:tc>
          <w:tcPr>
            <w:tcW w:w="7536" w:type="dxa"/>
            <w:gridSpan w:val="3"/>
            <w:vAlign w:val="center"/>
          </w:tcPr>
          <w:p w:rsidR="00E714ED" w:rsidRDefault="00E714ED" w:rsidP="0080141A">
            <w:pPr>
              <w:jc w:val="center"/>
              <w:rPr>
                <w:sz w:val="24"/>
              </w:rPr>
            </w:pPr>
          </w:p>
        </w:tc>
      </w:tr>
      <w:tr w:rsidR="00E714ED" w:rsidTr="003D482F">
        <w:trPr>
          <w:cantSplit/>
          <w:trHeight w:val="2938"/>
        </w:trPr>
        <w:tc>
          <w:tcPr>
            <w:tcW w:w="1780" w:type="dxa"/>
            <w:tcBorders>
              <w:top w:val="single" w:sz="12" w:space="0" w:color="auto"/>
            </w:tcBorders>
            <w:vAlign w:val="center"/>
          </w:tcPr>
          <w:p w:rsidR="00E714ED" w:rsidRPr="00A86E23" w:rsidRDefault="00E714ED" w:rsidP="00E714ED">
            <w:pPr>
              <w:ind w:rightChars="-51" w:right="31680"/>
              <w:jc w:val="center"/>
              <w:rPr>
                <w:sz w:val="30"/>
                <w:szCs w:val="30"/>
              </w:rPr>
            </w:pPr>
            <w:r w:rsidRPr="00A86E23">
              <w:rPr>
                <w:rFonts w:hint="eastAsia"/>
                <w:b/>
                <w:sz w:val="30"/>
                <w:szCs w:val="30"/>
              </w:rPr>
              <w:t>申请人研究基础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  <w:vAlign w:val="center"/>
          </w:tcPr>
          <w:p w:rsidR="00E714ED" w:rsidRDefault="00E714ED" w:rsidP="0080141A">
            <w:pPr>
              <w:jc w:val="center"/>
              <w:rPr>
                <w:sz w:val="24"/>
              </w:rPr>
            </w:pPr>
          </w:p>
        </w:tc>
      </w:tr>
      <w:tr w:rsidR="00E714ED" w:rsidTr="00A86E23">
        <w:trPr>
          <w:cantSplit/>
          <w:trHeight w:val="13510"/>
        </w:trPr>
        <w:tc>
          <w:tcPr>
            <w:tcW w:w="1780" w:type="dxa"/>
            <w:tcBorders>
              <w:bottom w:val="single" w:sz="12" w:space="0" w:color="auto"/>
            </w:tcBorders>
            <w:vAlign w:val="center"/>
          </w:tcPr>
          <w:p w:rsidR="00E714ED" w:rsidRPr="00A86E23" w:rsidRDefault="00E714ED" w:rsidP="00E714ED">
            <w:pPr>
              <w:ind w:rightChars="-51" w:right="31680"/>
              <w:jc w:val="center"/>
              <w:rPr>
                <w:b/>
                <w:sz w:val="30"/>
                <w:szCs w:val="30"/>
              </w:rPr>
            </w:pPr>
            <w:r w:rsidRPr="00A86E23">
              <w:rPr>
                <w:rFonts w:hint="eastAsia"/>
                <w:b/>
                <w:sz w:val="30"/>
                <w:szCs w:val="30"/>
              </w:rPr>
              <w:t>研究基本</w:t>
            </w:r>
          </w:p>
          <w:p w:rsidR="00E714ED" w:rsidRPr="00A86E23" w:rsidRDefault="00E714ED" w:rsidP="00E714ED">
            <w:pPr>
              <w:ind w:rightChars="-51" w:right="31680"/>
              <w:jc w:val="center"/>
              <w:rPr>
                <w:b/>
                <w:sz w:val="30"/>
                <w:szCs w:val="30"/>
              </w:rPr>
            </w:pPr>
            <w:r w:rsidRPr="00A86E23">
              <w:rPr>
                <w:rFonts w:hint="eastAsia"/>
                <w:b/>
                <w:sz w:val="30"/>
                <w:szCs w:val="30"/>
              </w:rPr>
              <w:t>方案</w:t>
            </w: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</w:tcPr>
          <w:p w:rsidR="00E714ED" w:rsidRPr="00521EF0" w:rsidRDefault="00E714ED" w:rsidP="00ED2749">
            <w:pPr>
              <w:rPr>
                <w:sz w:val="24"/>
              </w:rPr>
            </w:pPr>
            <w:r w:rsidRPr="00521EF0">
              <w:rPr>
                <w:rFonts w:hint="eastAsia"/>
                <w:b/>
                <w:color w:val="000000"/>
                <w:sz w:val="24"/>
              </w:rPr>
              <w:t>（包括</w:t>
            </w:r>
            <w:r w:rsidRPr="003D482F">
              <w:rPr>
                <w:rFonts w:hint="eastAsia"/>
                <w:b/>
                <w:color w:val="000000"/>
                <w:sz w:val="24"/>
              </w:rPr>
              <w:t>主要研究内容</w:t>
            </w:r>
            <w:r>
              <w:rPr>
                <w:rFonts w:hint="eastAsia"/>
                <w:b/>
                <w:color w:val="000000"/>
                <w:sz w:val="24"/>
              </w:rPr>
              <w:t>、</w:t>
            </w:r>
            <w:r w:rsidRPr="00521EF0">
              <w:rPr>
                <w:rFonts w:hint="eastAsia"/>
                <w:b/>
                <w:color w:val="000000"/>
                <w:sz w:val="24"/>
              </w:rPr>
              <w:t>研究思路与</w:t>
            </w:r>
            <w:r>
              <w:rPr>
                <w:rFonts w:hint="eastAsia"/>
                <w:b/>
                <w:color w:val="000000"/>
                <w:sz w:val="24"/>
              </w:rPr>
              <w:t>框架</w:t>
            </w:r>
            <w:r w:rsidRPr="00521EF0">
              <w:rPr>
                <w:rFonts w:hint="eastAsia"/>
                <w:b/>
                <w:color w:val="000000"/>
                <w:sz w:val="24"/>
              </w:rPr>
              <w:t>、研究的重点和难点、</w:t>
            </w:r>
            <w:r w:rsidRPr="003D482F">
              <w:rPr>
                <w:rFonts w:hint="eastAsia"/>
                <w:b/>
                <w:color w:val="000000"/>
                <w:sz w:val="24"/>
              </w:rPr>
              <w:t>创新之处</w:t>
            </w:r>
            <w:r>
              <w:rPr>
                <w:rFonts w:hint="eastAsia"/>
                <w:b/>
                <w:color w:val="000000"/>
                <w:sz w:val="24"/>
              </w:rPr>
              <w:t>、</w:t>
            </w:r>
            <w:r w:rsidRPr="00521EF0">
              <w:rPr>
                <w:rFonts w:hint="eastAsia"/>
                <w:b/>
                <w:color w:val="000000"/>
                <w:sz w:val="24"/>
              </w:rPr>
              <w:t>研究计划进度等</w:t>
            </w:r>
            <w:r>
              <w:rPr>
                <w:rFonts w:hint="eastAsia"/>
                <w:b/>
                <w:color w:val="000000"/>
                <w:sz w:val="24"/>
              </w:rPr>
              <w:t>。</w:t>
            </w:r>
            <w:r w:rsidRPr="00521EF0">
              <w:rPr>
                <w:rFonts w:hint="eastAsia"/>
                <w:b/>
                <w:color w:val="000000"/>
                <w:sz w:val="24"/>
              </w:rPr>
              <w:t>）</w:t>
            </w:r>
          </w:p>
          <w:p w:rsidR="00E714ED" w:rsidRDefault="00E714ED" w:rsidP="00ED2749">
            <w:pPr>
              <w:rPr>
                <w:sz w:val="24"/>
              </w:rPr>
            </w:pPr>
          </w:p>
          <w:p w:rsidR="00E714ED" w:rsidRDefault="00E714ED" w:rsidP="00ED2749">
            <w:pPr>
              <w:rPr>
                <w:sz w:val="24"/>
              </w:rPr>
            </w:pPr>
          </w:p>
          <w:p w:rsidR="00E714ED" w:rsidRDefault="00E714ED" w:rsidP="00ED2749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  <w:p w:rsidR="00E714ED" w:rsidRPr="003D482F" w:rsidRDefault="00E714ED" w:rsidP="00E714ED">
            <w:pPr>
              <w:ind w:firstLineChars="1500" w:firstLine="31680"/>
              <w:rPr>
                <w:sz w:val="24"/>
              </w:rPr>
            </w:pPr>
          </w:p>
        </w:tc>
      </w:tr>
    </w:tbl>
    <w:p w:rsidR="00E714ED" w:rsidRDefault="00E714ED" w:rsidP="0032017A"/>
    <w:sectPr w:rsidR="00E714ED" w:rsidSect="00446A88">
      <w:footerReference w:type="default" r:id="rId6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ED" w:rsidRDefault="00E714ED">
      <w:r>
        <w:separator/>
      </w:r>
    </w:p>
  </w:endnote>
  <w:endnote w:type="continuationSeparator" w:id="1">
    <w:p w:rsidR="00E714ED" w:rsidRDefault="00E7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ED" w:rsidRDefault="00E714ED">
    <w:pPr>
      <w:pStyle w:val="Footer"/>
      <w:jc w:val="center"/>
    </w:pPr>
    <w:fldSimple w:instr=" PAGE   \* MERGEFORMAT ">
      <w:r w:rsidRPr="00541C8A">
        <w:rPr>
          <w:noProof/>
          <w:lang w:val="zh-CN"/>
        </w:rPr>
        <w:t>3</w:t>
      </w:r>
    </w:fldSimple>
  </w:p>
  <w:p w:rsidR="00E714ED" w:rsidRDefault="00E714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ED" w:rsidRDefault="00E714ED">
      <w:r>
        <w:separator/>
      </w:r>
    </w:p>
  </w:footnote>
  <w:footnote w:type="continuationSeparator" w:id="1">
    <w:p w:rsidR="00E714ED" w:rsidRDefault="00E71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41A"/>
    <w:rsid w:val="00041B4E"/>
    <w:rsid w:val="00091038"/>
    <w:rsid w:val="000B6C90"/>
    <w:rsid w:val="001115A0"/>
    <w:rsid w:val="0011506D"/>
    <w:rsid w:val="00131645"/>
    <w:rsid w:val="0017729E"/>
    <w:rsid w:val="002F54F4"/>
    <w:rsid w:val="00303FBC"/>
    <w:rsid w:val="0032017A"/>
    <w:rsid w:val="003D482F"/>
    <w:rsid w:val="003F2FBD"/>
    <w:rsid w:val="00417150"/>
    <w:rsid w:val="00425AB3"/>
    <w:rsid w:val="00446705"/>
    <w:rsid w:val="00446A88"/>
    <w:rsid w:val="004A59BA"/>
    <w:rsid w:val="004A7E1D"/>
    <w:rsid w:val="00521EF0"/>
    <w:rsid w:val="00541C8A"/>
    <w:rsid w:val="0058603E"/>
    <w:rsid w:val="00594EC6"/>
    <w:rsid w:val="005A0B8F"/>
    <w:rsid w:val="005A434A"/>
    <w:rsid w:val="005D0527"/>
    <w:rsid w:val="00664F63"/>
    <w:rsid w:val="006A4896"/>
    <w:rsid w:val="00766997"/>
    <w:rsid w:val="00777643"/>
    <w:rsid w:val="00783571"/>
    <w:rsid w:val="007C3F80"/>
    <w:rsid w:val="0080141A"/>
    <w:rsid w:val="00811A72"/>
    <w:rsid w:val="00813532"/>
    <w:rsid w:val="00825C76"/>
    <w:rsid w:val="00860366"/>
    <w:rsid w:val="00882356"/>
    <w:rsid w:val="008B520B"/>
    <w:rsid w:val="009143A0"/>
    <w:rsid w:val="00920673"/>
    <w:rsid w:val="00964C63"/>
    <w:rsid w:val="00995EE7"/>
    <w:rsid w:val="009A3E7D"/>
    <w:rsid w:val="00A051FD"/>
    <w:rsid w:val="00A240A1"/>
    <w:rsid w:val="00A86E23"/>
    <w:rsid w:val="00AA414F"/>
    <w:rsid w:val="00B13938"/>
    <w:rsid w:val="00B33850"/>
    <w:rsid w:val="00CF6D71"/>
    <w:rsid w:val="00D12693"/>
    <w:rsid w:val="00D5250A"/>
    <w:rsid w:val="00DF524C"/>
    <w:rsid w:val="00E714ED"/>
    <w:rsid w:val="00ED2749"/>
    <w:rsid w:val="00F96C36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1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0141A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87B"/>
    <w:rPr>
      <w:szCs w:val="24"/>
    </w:rPr>
  </w:style>
  <w:style w:type="paragraph" w:styleId="BlockText">
    <w:name w:val="Block Text"/>
    <w:basedOn w:val="Normal"/>
    <w:uiPriority w:val="99"/>
    <w:rsid w:val="0080141A"/>
    <w:pPr>
      <w:ind w:leftChars="-51" w:left="-107" w:rightChars="-51" w:right="-107"/>
      <w:jc w:val="left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664F63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87B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664F6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240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7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DF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524C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F5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524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123</Words>
  <Characters>136</Characters>
  <Application>Microsoft Office Outlook</Application>
  <DocSecurity>0</DocSecurity>
  <Lines>0</Lines>
  <Paragraphs>0</Paragraphs>
  <ScaleCrop>false</ScaleCrop>
  <Company>cast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航空安全技术中心博士后研究项目立项审批表</dc:title>
  <dc:subject/>
  <dc:creator>马虹</dc:creator>
  <cp:keywords/>
  <dc:description/>
  <cp:lastModifiedBy>黄斌</cp:lastModifiedBy>
  <cp:revision>2</cp:revision>
  <cp:lastPrinted>2009-07-31T00:46:00Z</cp:lastPrinted>
  <dcterms:created xsi:type="dcterms:W3CDTF">2016-03-28T15:56:00Z</dcterms:created>
  <dcterms:modified xsi:type="dcterms:W3CDTF">2016-03-28T15:56:00Z</dcterms:modified>
</cp:coreProperties>
</file>