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BE2D65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1</w:t>
      </w:r>
    </w:p>
    <w:p w:rsidR="0081643B" w:rsidRDefault="0081643B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1643B" w:rsidRDefault="0081643B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1643B" w:rsidRDefault="0037495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长春海关人事教育处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="00B44674">
        <w:rPr>
          <w:rFonts w:ascii="仿宋_GB2312" w:eastAsia="仿宋_GB2312" w:hAnsi="宋体" w:hint="eastAsia"/>
          <w:bCs/>
          <w:spacing w:val="8"/>
          <w:sz w:val="32"/>
          <w:szCs w:val="32"/>
        </w:rPr>
        <w:t>××××××××××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81643B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sectPr w:rsidR="0081643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9B" w:rsidRDefault="002F289B" w:rsidP="001B1671">
      <w:r>
        <w:separator/>
      </w:r>
    </w:p>
  </w:endnote>
  <w:endnote w:type="continuationSeparator" w:id="1">
    <w:p w:rsidR="002F289B" w:rsidRDefault="002F289B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9B" w:rsidRDefault="002F289B" w:rsidP="001B1671">
      <w:r>
        <w:separator/>
      </w:r>
    </w:p>
  </w:footnote>
  <w:footnote w:type="continuationSeparator" w:id="1">
    <w:p w:rsidR="002F289B" w:rsidRDefault="002F289B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290"/>
    <w:rsid w:val="001B1671"/>
    <w:rsid w:val="002F289B"/>
    <w:rsid w:val="00374952"/>
    <w:rsid w:val="007025F4"/>
    <w:rsid w:val="0081643B"/>
    <w:rsid w:val="00A9084B"/>
    <w:rsid w:val="00A917A3"/>
    <w:rsid w:val="00B44674"/>
    <w:rsid w:val="00BE2D65"/>
    <w:rsid w:val="00DD33A2"/>
    <w:rsid w:val="00E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264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wangli</cp:lastModifiedBy>
  <cp:revision>2</cp:revision>
  <cp:lastPrinted>2015-01-30T07:16:00Z</cp:lastPrinted>
  <dcterms:created xsi:type="dcterms:W3CDTF">2018-01-31T01:07:00Z</dcterms:created>
  <dcterms:modified xsi:type="dcterms:W3CDTF">2018-01-31T01:07:00Z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