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长春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市</w:t>
      </w: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多华劳务有限公司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招聘公安执法辅助人员报名表</w:t>
      </w:r>
    </w:p>
    <w:tbl>
      <w:tblPr>
        <w:tblStyle w:val="6"/>
        <w:tblpPr w:leftFromText="180" w:rightFromText="180" w:vertAnchor="page" w:horzAnchor="margin" w:tblpY="3361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33"/>
        <w:gridCol w:w="917"/>
        <w:gridCol w:w="177"/>
        <w:gridCol w:w="124"/>
        <w:gridCol w:w="851"/>
        <w:gridCol w:w="105"/>
        <w:gridCol w:w="720"/>
        <w:gridCol w:w="167"/>
        <w:gridCol w:w="913"/>
        <w:gridCol w:w="363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24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311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22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是否是退役士兵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50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劳动合同</w:t>
            </w:r>
          </w:p>
        </w:tc>
        <w:tc>
          <w:tcPr>
            <w:tcW w:w="2347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5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34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固定电话：</w:t>
            </w: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/>
          <w:sz w:val="28"/>
          <w:szCs w:val="28"/>
        </w:rPr>
      </w:pP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审核人：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A25"/>
    <w:rsid w:val="001028C9"/>
    <w:rsid w:val="00117ED4"/>
    <w:rsid w:val="00130CD0"/>
    <w:rsid w:val="00156EE7"/>
    <w:rsid w:val="001A041F"/>
    <w:rsid w:val="001D56B8"/>
    <w:rsid w:val="00214252"/>
    <w:rsid w:val="002F4404"/>
    <w:rsid w:val="00326393"/>
    <w:rsid w:val="00352830"/>
    <w:rsid w:val="00354AFA"/>
    <w:rsid w:val="00360F3C"/>
    <w:rsid w:val="003A3AB9"/>
    <w:rsid w:val="003B2EF4"/>
    <w:rsid w:val="00422123"/>
    <w:rsid w:val="0043457B"/>
    <w:rsid w:val="004A1DEB"/>
    <w:rsid w:val="004D328D"/>
    <w:rsid w:val="005C6E26"/>
    <w:rsid w:val="005F5EEF"/>
    <w:rsid w:val="0060624A"/>
    <w:rsid w:val="00683209"/>
    <w:rsid w:val="00704A8B"/>
    <w:rsid w:val="007504ED"/>
    <w:rsid w:val="00841C12"/>
    <w:rsid w:val="008C6E8B"/>
    <w:rsid w:val="008F7A25"/>
    <w:rsid w:val="00922550"/>
    <w:rsid w:val="009B1721"/>
    <w:rsid w:val="00A11030"/>
    <w:rsid w:val="00A67062"/>
    <w:rsid w:val="00A7557B"/>
    <w:rsid w:val="00A841AA"/>
    <w:rsid w:val="00B61875"/>
    <w:rsid w:val="00BA1E67"/>
    <w:rsid w:val="00BA7B14"/>
    <w:rsid w:val="00C8464C"/>
    <w:rsid w:val="00CA45DC"/>
    <w:rsid w:val="00CA77B9"/>
    <w:rsid w:val="00D02A82"/>
    <w:rsid w:val="00D23FF9"/>
    <w:rsid w:val="00D87B8B"/>
    <w:rsid w:val="00D93B17"/>
    <w:rsid w:val="00DC0487"/>
    <w:rsid w:val="00DE36B1"/>
    <w:rsid w:val="00E006F3"/>
    <w:rsid w:val="00E46F9D"/>
    <w:rsid w:val="00F03C37"/>
    <w:rsid w:val="00F92E80"/>
    <w:rsid w:val="00FD303B"/>
    <w:rsid w:val="00FD730B"/>
    <w:rsid w:val="328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99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99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99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99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99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iPriority w:val="99"/>
    <w:rPr>
      <w:sz w:val="18"/>
      <w:szCs w:val="18"/>
    </w:rPr>
  </w:style>
  <w:style w:type="paragraph" w:styleId="3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"/>
    <w:basedOn w:val="6"/>
    <w:qFormat/>
    <w:uiPriority w:val="99"/>
    <w:rPr>
      <w:color w:val="000000"/>
      <w:kern w:val="0"/>
      <w:sz w:val="20"/>
      <w:szCs w:val="20"/>
    </w:rPr>
    <w:tblPr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9">
    <w:name w:val="Light Shading Accent 1"/>
    <w:basedOn w:val="6"/>
    <w:uiPriority w:val="99"/>
    <w:rPr>
      <w:color w:val="365F91"/>
      <w:kern w:val="0"/>
      <w:sz w:val="20"/>
      <w:szCs w:val="20"/>
    </w:rPr>
    <w:tblPr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2"/>
    <w:basedOn w:val="6"/>
    <w:uiPriority w:val="99"/>
    <w:rPr>
      <w:color w:val="943634"/>
      <w:kern w:val="0"/>
      <w:sz w:val="20"/>
      <w:szCs w:val="20"/>
    </w:rPr>
    <w:tblPr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1">
    <w:name w:val="Light Shading Accent 3"/>
    <w:basedOn w:val="6"/>
    <w:qFormat/>
    <w:uiPriority w:val="99"/>
    <w:rPr>
      <w:color w:val="76923C"/>
      <w:kern w:val="0"/>
      <w:sz w:val="20"/>
      <w:szCs w:val="20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2">
    <w:name w:val="Light Shading Accent 4"/>
    <w:basedOn w:val="6"/>
    <w:uiPriority w:val="99"/>
    <w:rPr>
      <w:color w:val="5F497A"/>
      <w:kern w:val="0"/>
      <w:sz w:val="20"/>
      <w:szCs w:val="20"/>
    </w:rPr>
    <w:tblPr>
      <w:tblBorders>
        <w:top w:val="single" w:color="8064A2" w:sz="8" w:space="0"/>
        <w:bottom w:val="single" w:color="8064A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3">
    <w:name w:val="Light Shading Accent 5"/>
    <w:basedOn w:val="6"/>
    <w:uiPriority w:val="99"/>
    <w:rPr>
      <w:color w:val="31849B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14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Balloon Text Char"/>
    <w:basedOn w:val="5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28</Words>
  <Characters>165</Characters>
  <Lines>0</Lines>
  <Paragraphs>0</Paragraphs>
  <TotalTime>35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2016-09-11T00:31:00Z</dcterms:created>
  <dc:creator>微软用户</dc:creator>
  <cp:lastModifiedBy>Administrator</cp:lastModifiedBy>
  <cp:lastPrinted>2016-10-10T05:02:00Z</cp:lastPrinted>
  <dcterms:modified xsi:type="dcterms:W3CDTF">2018-09-04T01:30:49Z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