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0" w:type="dxa"/>
        <w:tblInd w:w="93" w:type="dxa"/>
        <w:tblLook w:val="00A0"/>
      </w:tblPr>
      <w:tblGrid>
        <w:gridCol w:w="1291"/>
        <w:gridCol w:w="1418"/>
        <w:gridCol w:w="1417"/>
        <w:gridCol w:w="709"/>
        <w:gridCol w:w="2126"/>
        <w:gridCol w:w="1559"/>
        <w:gridCol w:w="993"/>
        <w:gridCol w:w="992"/>
        <w:gridCol w:w="2835"/>
        <w:gridCol w:w="1100"/>
      </w:tblGrid>
      <w:tr w:rsidR="0082005E" w:rsidRPr="00891E12" w:rsidTr="00891E12">
        <w:trPr>
          <w:trHeight w:val="885"/>
        </w:trPr>
        <w:tc>
          <w:tcPr>
            <w:tcW w:w="14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005E" w:rsidRPr="004E07CD" w:rsidRDefault="0082005E" w:rsidP="00891E12"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30"/>
                <w:szCs w:val="30"/>
              </w:rPr>
            </w:pPr>
            <w:r w:rsidRPr="004E07CD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附件</w:t>
            </w:r>
            <w:r w:rsidRPr="004E07CD"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  <w:t>2</w:t>
            </w:r>
            <w:r w:rsidRPr="004E07CD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：</w:t>
            </w:r>
          </w:p>
          <w:p w:rsidR="0082005E" w:rsidRPr="00891E12" w:rsidRDefault="0082005E" w:rsidP="004E07CD">
            <w:pPr>
              <w:spacing w:after="240" w:line="4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E07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国家体育总局田径运动管理中心</w:t>
            </w:r>
            <w:r w:rsidRPr="004E07CD">
              <w:rPr>
                <w:rFonts w:ascii="宋体" w:hAnsi="宋体"/>
                <w:b/>
                <w:color w:val="000000"/>
                <w:sz w:val="36"/>
                <w:szCs w:val="36"/>
              </w:rPr>
              <w:t>2018</w:t>
            </w:r>
            <w:r w:rsidRPr="004E07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年公开招聘（春季）岗位表</w:t>
            </w:r>
          </w:p>
        </w:tc>
      </w:tr>
      <w:tr w:rsidR="0082005E" w:rsidRPr="00891E12" w:rsidTr="00321249">
        <w:trPr>
          <w:trHeight w:val="6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用人部门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383B5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2005E" w:rsidRPr="00891E12" w:rsidTr="00321249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招聘范围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2005E" w:rsidRPr="00891E12" w:rsidTr="00321249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kern w:val="0"/>
                <w:sz w:val="22"/>
                <w:szCs w:val="22"/>
              </w:rPr>
              <w:t>田径中心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耐力项目部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国家队管理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负责竞走项目国家队组织管理和反兴奋剂工作；做好队伍的科研、医务、集训、参赛和后勤保障工作；完成领导交办的其他工作。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非北京生源</w:t>
            </w:r>
            <w:r w:rsidRPr="00891E1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</w:t>
            </w: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32124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退役运动员；在役期间取得过世界三大赛前三名或全运会冠军成绩；熟悉了解当前国际田径训练理论、方法；具备管理国家队的能力和经验；具有良好的团队精神和服务意识；熟练使用计算机；有一定的英语水平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优秀退役运动员</w:t>
            </w:r>
          </w:p>
        </w:tc>
      </w:tr>
      <w:tr w:rsidR="0082005E" w:rsidRPr="00891E12" w:rsidTr="00321249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kern w:val="0"/>
                <w:sz w:val="22"/>
                <w:szCs w:val="22"/>
              </w:rPr>
              <w:t>田径中心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短跨跳项目部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国家队管理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负责跳跃项目国家队组织管理和反兴奋剂工作；做好队伍的科研、医务、集训、参赛和后勤保障工作；完成领导交办的其他工作。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非北京生源</w:t>
            </w:r>
            <w:r w:rsidRPr="00891E1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</w:t>
            </w: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运动训练学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退役运动员；在役期间取得过世界三大赛前三名或全运会冠军成绩；熟悉了解当前国际田径训练理论、方法；具备管理国家队的能力和经验；具有良好的团队精神和服务意识；熟练使用计算机；有一定的英语水平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05E" w:rsidRPr="00891E12" w:rsidRDefault="0082005E" w:rsidP="00891E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91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优秀退役运动员</w:t>
            </w:r>
          </w:p>
        </w:tc>
      </w:tr>
    </w:tbl>
    <w:p w:rsidR="0082005E" w:rsidRPr="00891E12" w:rsidRDefault="0082005E" w:rsidP="004E07CD">
      <w:pPr>
        <w:adjustRightInd w:val="0"/>
        <w:snapToGrid w:val="0"/>
        <w:spacing w:line="240" w:lineRule="atLeast"/>
      </w:pPr>
    </w:p>
    <w:sectPr w:rsidR="0082005E" w:rsidRPr="00891E12" w:rsidSect="004E07CD"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5E" w:rsidRDefault="0082005E" w:rsidP="001342B8">
      <w:r>
        <w:separator/>
      </w:r>
    </w:p>
  </w:endnote>
  <w:endnote w:type="continuationSeparator" w:id="0">
    <w:p w:rsidR="0082005E" w:rsidRDefault="0082005E" w:rsidP="0013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5E" w:rsidRDefault="0082005E" w:rsidP="001342B8">
      <w:r>
        <w:separator/>
      </w:r>
    </w:p>
  </w:footnote>
  <w:footnote w:type="continuationSeparator" w:id="0">
    <w:p w:rsidR="0082005E" w:rsidRDefault="0082005E" w:rsidP="00134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ECC"/>
    <w:rsid w:val="000554D2"/>
    <w:rsid w:val="000E7C56"/>
    <w:rsid w:val="001273B8"/>
    <w:rsid w:val="001342B8"/>
    <w:rsid w:val="00181B04"/>
    <w:rsid w:val="001A380B"/>
    <w:rsid w:val="002438F8"/>
    <w:rsid w:val="00290F11"/>
    <w:rsid w:val="002B3371"/>
    <w:rsid w:val="00321249"/>
    <w:rsid w:val="00356BBE"/>
    <w:rsid w:val="003659F9"/>
    <w:rsid w:val="00383B5B"/>
    <w:rsid w:val="003E4D64"/>
    <w:rsid w:val="003F6FE6"/>
    <w:rsid w:val="00405531"/>
    <w:rsid w:val="00461D75"/>
    <w:rsid w:val="00471070"/>
    <w:rsid w:val="004861D7"/>
    <w:rsid w:val="004E07CD"/>
    <w:rsid w:val="005A3A4C"/>
    <w:rsid w:val="005C36CA"/>
    <w:rsid w:val="006640C2"/>
    <w:rsid w:val="00697B90"/>
    <w:rsid w:val="006C0ECC"/>
    <w:rsid w:val="0072719E"/>
    <w:rsid w:val="00771D20"/>
    <w:rsid w:val="007C3F3A"/>
    <w:rsid w:val="007E0830"/>
    <w:rsid w:val="0082005E"/>
    <w:rsid w:val="00891E12"/>
    <w:rsid w:val="00A06E9B"/>
    <w:rsid w:val="00A32AA8"/>
    <w:rsid w:val="00A5354B"/>
    <w:rsid w:val="00A820B8"/>
    <w:rsid w:val="00AD2D34"/>
    <w:rsid w:val="00AF1F54"/>
    <w:rsid w:val="00B32E18"/>
    <w:rsid w:val="00B92F0F"/>
    <w:rsid w:val="00BD601D"/>
    <w:rsid w:val="00C464B4"/>
    <w:rsid w:val="00CD19EA"/>
    <w:rsid w:val="00D50C12"/>
    <w:rsid w:val="00DA6641"/>
    <w:rsid w:val="00E50C9B"/>
    <w:rsid w:val="00E6616D"/>
    <w:rsid w:val="00E72A07"/>
    <w:rsid w:val="00EC47DF"/>
    <w:rsid w:val="00F13867"/>
    <w:rsid w:val="00F30069"/>
    <w:rsid w:val="00FB07E9"/>
    <w:rsid w:val="00FB1E97"/>
    <w:rsid w:val="00FC0CFD"/>
    <w:rsid w:val="00FD08E6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42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342B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2B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E50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0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jianguo</dc:creator>
  <cp:keywords/>
  <dc:description/>
  <cp:lastModifiedBy>*</cp:lastModifiedBy>
  <cp:revision>18</cp:revision>
  <cp:lastPrinted>2018-03-07T09:40:00Z</cp:lastPrinted>
  <dcterms:created xsi:type="dcterms:W3CDTF">2018-02-26T09:22:00Z</dcterms:created>
  <dcterms:modified xsi:type="dcterms:W3CDTF">2018-03-19T08:08:00Z</dcterms:modified>
</cp:coreProperties>
</file>