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FE" w:rsidRPr="00356BBE" w:rsidRDefault="00E951FE" w:rsidP="00BD601D">
      <w:pPr>
        <w:adjustRightInd w:val="0"/>
        <w:snapToGrid w:val="0"/>
        <w:spacing w:line="240" w:lineRule="atLeast"/>
        <w:rPr>
          <w:rFonts w:ascii="宋体"/>
          <w:b/>
          <w:bCs/>
          <w:sz w:val="28"/>
          <w:szCs w:val="28"/>
        </w:rPr>
      </w:pPr>
    </w:p>
    <w:p w:rsidR="00E951FE" w:rsidRPr="00C464B4" w:rsidRDefault="00E951FE" w:rsidP="00BD601D">
      <w:pPr>
        <w:adjustRightInd w:val="0"/>
        <w:snapToGrid w:val="0"/>
        <w:spacing w:after="240" w:line="240" w:lineRule="atLeast"/>
        <w:jc w:val="center"/>
        <w:rPr>
          <w:rFonts w:ascii="宋体"/>
          <w:b/>
          <w:bCs/>
          <w:sz w:val="36"/>
          <w:szCs w:val="36"/>
        </w:rPr>
      </w:pPr>
      <w:r w:rsidRPr="00290F11">
        <w:rPr>
          <w:rFonts w:ascii="宋体" w:hAnsi="宋体" w:hint="eastAsia"/>
          <w:b/>
          <w:bCs/>
          <w:sz w:val="36"/>
          <w:szCs w:val="36"/>
        </w:rPr>
        <w:t>国家体育总局田径运动管理中心</w:t>
      </w:r>
      <w:r>
        <w:rPr>
          <w:rFonts w:ascii="宋体" w:hAnsi="宋体" w:hint="eastAsia"/>
          <w:b/>
          <w:bCs/>
          <w:sz w:val="36"/>
          <w:szCs w:val="36"/>
        </w:rPr>
        <w:t>公开招聘报名表</w:t>
      </w:r>
    </w:p>
    <w:tbl>
      <w:tblPr>
        <w:tblW w:w="10065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5"/>
        <w:gridCol w:w="468"/>
        <w:gridCol w:w="1540"/>
        <w:gridCol w:w="1108"/>
        <w:gridCol w:w="25"/>
        <w:gridCol w:w="1417"/>
        <w:gridCol w:w="142"/>
        <w:gridCol w:w="1134"/>
        <w:gridCol w:w="399"/>
        <w:gridCol w:w="1160"/>
        <w:gridCol w:w="1957"/>
      </w:tblGrid>
      <w:tr w:rsidR="00E951FE" w:rsidTr="00FB07E9">
        <w:trPr>
          <w:trHeight w:val="771"/>
          <w:jc w:val="center"/>
        </w:trPr>
        <w:tc>
          <w:tcPr>
            <w:tcW w:w="10065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rPr>
                <w:rFonts w:ascii="宋体"/>
                <w:b/>
                <w:bCs/>
                <w:sz w:val="24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36"/>
              </w:rPr>
              <w:t>应聘部门及岗位：</w:t>
            </w:r>
          </w:p>
        </w:tc>
      </w:tr>
      <w:tr w:rsidR="00E951FE" w:rsidTr="00FB07E9">
        <w:trPr>
          <w:trHeight w:val="550"/>
          <w:jc w:val="center"/>
        </w:trPr>
        <w:tc>
          <w:tcPr>
            <w:tcW w:w="11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559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寸免冠</w:t>
            </w:r>
          </w:p>
          <w:p w:rsidR="00E951FE" w:rsidRDefault="00E951FE" w:rsidP="00FB07E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正面近照</w:t>
            </w:r>
          </w:p>
        </w:tc>
      </w:tr>
      <w:tr w:rsidR="00E951FE" w:rsidTr="00FB07E9">
        <w:trPr>
          <w:trHeight w:val="530"/>
          <w:jc w:val="center"/>
        </w:trPr>
        <w:tc>
          <w:tcPr>
            <w:tcW w:w="11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9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vMerge/>
            <w:vAlign w:val="center"/>
          </w:tcPr>
          <w:p w:rsidR="00E951FE" w:rsidRDefault="00E951FE" w:rsidP="00FB07E9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538"/>
          <w:jc w:val="center"/>
        </w:trPr>
        <w:tc>
          <w:tcPr>
            <w:tcW w:w="11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540" w:type="dxa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17" w:type="dxa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559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E951FE" w:rsidRDefault="00E951FE" w:rsidP="00FB07E9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532"/>
          <w:jc w:val="center"/>
        </w:trPr>
        <w:tc>
          <w:tcPr>
            <w:tcW w:w="272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5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559" w:type="dxa"/>
            <w:gridSpan w:val="2"/>
            <w:vAlign w:val="center"/>
          </w:tcPr>
          <w:p w:rsidR="00E951FE" w:rsidRDefault="00E951FE" w:rsidP="00FB07E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E951FE" w:rsidRDefault="00E951FE" w:rsidP="00FB07E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540"/>
          <w:jc w:val="center"/>
        </w:trPr>
        <w:tc>
          <w:tcPr>
            <w:tcW w:w="272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55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516" w:type="dxa"/>
            <w:gridSpan w:val="3"/>
            <w:vAlign w:val="center"/>
          </w:tcPr>
          <w:p w:rsidR="00E951FE" w:rsidRDefault="00E951FE" w:rsidP="00FB07E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534"/>
          <w:jc w:val="center"/>
        </w:trPr>
        <w:tc>
          <w:tcPr>
            <w:tcW w:w="272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外语语种及水平</w:t>
            </w:r>
          </w:p>
        </w:tc>
        <w:tc>
          <w:tcPr>
            <w:tcW w:w="255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水平</w:t>
            </w:r>
          </w:p>
        </w:tc>
        <w:tc>
          <w:tcPr>
            <w:tcW w:w="3516" w:type="dxa"/>
            <w:gridSpan w:val="3"/>
            <w:vAlign w:val="center"/>
          </w:tcPr>
          <w:p w:rsidR="00E951FE" w:rsidRDefault="00E951FE" w:rsidP="00FB07E9">
            <w:pPr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587"/>
          <w:jc w:val="center"/>
        </w:trPr>
        <w:tc>
          <w:tcPr>
            <w:tcW w:w="272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运动等级</w:t>
            </w:r>
          </w:p>
        </w:tc>
        <w:tc>
          <w:tcPr>
            <w:tcW w:w="255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 w:rsidRPr="0072719E">
              <w:rPr>
                <w:rFonts w:ascii="宋体" w:hAnsi="宋体" w:hint="eastAsia"/>
                <w:sz w:val="24"/>
              </w:rPr>
              <w:t>专业资格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72719E">
              <w:rPr>
                <w:rFonts w:ascii="宋体" w:hAnsi="宋体" w:hint="eastAsia"/>
                <w:sz w:val="24"/>
              </w:rPr>
              <w:t>及编号</w:t>
            </w:r>
          </w:p>
        </w:tc>
        <w:tc>
          <w:tcPr>
            <w:tcW w:w="3516" w:type="dxa"/>
            <w:gridSpan w:val="3"/>
            <w:vAlign w:val="center"/>
          </w:tcPr>
          <w:p w:rsidR="00E951FE" w:rsidRDefault="00E951FE" w:rsidP="00FB07E9">
            <w:pPr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553"/>
          <w:jc w:val="center"/>
        </w:trPr>
        <w:tc>
          <w:tcPr>
            <w:tcW w:w="272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E951FE" w:rsidRDefault="00E951FE" w:rsidP="00FB07E9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箱</w:t>
            </w:r>
          </w:p>
        </w:tc>
        <w:tc>
          <w:tcPr>
            <w:tcW w:w="3516" w:type="dxa"/>
            <w:gridSpan w:val="3"/>
            <w:vAlign w:val="center"/>
          </w:tcPr>
          <w:p w:rsidR="00E951FE" w:rsidRDefault="00E951FE" w:rsidP="00E951FE">
            <w:pPr>
              <w:ind w:firstLineChars="500" w:firstLine="31680"/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788"/>
          <w:jc w:val="center"/>
        </w:trPr>
        <w:tc>
          <w:tcPr>
            <w:tcW w:w="272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342" w:type="dxa"/>
            <w:gridSpan w:val="8"/>
            <w:vAlign w:val="center"/>
          </w:tcPr>
          <w:p w:rsidR="00E951FE" w:rsidRDefault="00E951FE" w:rsidP="00E951FE">
            <w:pPr>
              <w:ind w:firstLineChars="500" w:firstLine="31680"/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530"/>
          <w:jc w:val="center"/>
        </w:trPr>
        <w:tc>
          <w:tcPr>
            <w:tcW w:w="71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E951FE" w:rsidRDefault="00E951FE" w:rsidP="00FB0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             </w:t>
            </w:r>
          </w:p>
          <w:p w:rsidR="00E951FE" w:rsidRDefault="00E951FE" w:rsidP="00FB0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951FE" w:rsidRDefault="00E951FE" w:rsidP="00FB0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E951FE" w:rsidRDefault="00E951FE" w:rsidP="00FB0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</w:t>
            </w:r>
          </w:p>
          <w:p w:rsidR="00E951FE" w:rsidRDefault="00E951FE" w:rsidP="00FB0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  <w:p w:rsidR="00E951FE" w:rsidRDefault="00E951FE" w:rsidP="00FB07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起）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200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8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所在院校系</w:t>
            </w:r>
          </w:p>
        </w:tc>
        <w:tc>
          <w:tcPr>
            <w:tcW w:w="3516" w:type="dxa"/>
            <w:gridSpan w:val="3"/>
            <w:vAlign w:val="center"/>
          </w:tcPr>
          <w:p w:rsidR="00E951FE" w:rsidRDefault="00E951FE" w:rsidP="00FB07E9"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E951FE" w:rsidTr="00FB07E9">
        <w:trPr>
          <w:cantSplit/>
          <w:trHeight w:val="666"/>
          <w:jc w:val="center"/>
        </w:trPr>
        <w:tc>
          <w:tcPr>
            <w:tcW w:w="715" w:type="dxa"/>
            <w:vMerge/>
            <w:vAlign w:val="center"/>
          </w:tcPr>
          <w:p w:rsidR="00E951FE" w:rsidRDefault="00E951FE" w:rsidP="00FB07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0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8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516" w:type="dxa"/>
            <w:gridSpan w:val="3"/>
            <w:vAlign w:val="center"/>
          </w:tcPr>
          <w:p w:rsidR="00E951FE" w:rsidRDefault="00E951FE" w:rsidP="00FB07E9">
            <w:pPr>
              <w:ind w:left="160"/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E951FE" w:rsidTr="00FB07E9">
        <w:trPr>
          <w:cantSplit/>
          <w:trHeight w:val="690"/>
          <w:jc w:val="center"/>
        </w:trPr>
        <w:tc>
          <w:tcPr>
            <w:tcW w:w="715" w:type="dxa"/>
            <w:vMerge/>
            <w:vAlign w:val="center"/>
          </w:tcPr>
          <w:p w:rsidR="00E951FE" w:rsidRDefault="00E951FE" w:rsidP="00FB07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0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8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516" w:type="dxa"/>
            <w:gridSpan w:val="3"/>
            <w:vAlign w:val="center"/>
          </w:tcPr>
          <w:p w:rsidR="00E951FE" w:rsidRDefault="00E951FE" w:rsidP="00FB07E9">
            <w:pPr>
              <w:ind w:left="160"/>
              <w:jc w:val="center"/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686"/>
          <w:jc w:val="center"/>
        </w:trPr>
        <w:tc>
          <w:tcPr>
            <w:tcW w:w="715" w:type="dxa"/>
            <w:vMerge/>
            <w:vAlign w:val="center"/>
          </w:tcPr>
          <w:p w:rsidR="00E951FE" w:rsidRDefault="00E951FE" w:rsidP="00FB07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0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8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516" w:type="dxa"/>
            <w:gridSpan w:val="3"/>
            <w:vAlign w:val="center"/>
          </w:tcPr>
          <w:p w:rsidR="00E951FE" w:rsidRDefault="00E951FE" w:rsidP="00FB07E9">
            <w:pPr>
              <w:ind w:left="160"/>
              <w:jc w:val="center"/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668"/>
          <w:jc w:val="center"/>
        </w:trPr>
        <w:tc>
          <w:tcPr>
            <w:tcW w:w="715" w:type="dxa"/>
            <w:vMerge/>
            <w:vAlign w:val="center"/>
          </w:tcPr>
          <w:p w:rsidR="00E951FE" w:rsidRDefault="00E951FE" w:rsidP="00FB07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0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  <w:tc>
          <w:tcPr>
            <w:tcW w:w="38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E951FE" w:rsidRDefault="00E951FE" w:rsidP="00FB07E9">
            <w:pPr>
              <w:ind w:left="160"/>
              <w:jc w:val="center"/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556"/>
          <w:jc w:val="center"/>
        </w:trPr>
        <w:tc>
          <w:tcPr>
            <w:tcW w:w="71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实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00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7342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</w:tr>
      <w:tr w:rsidR="00E951FE" w:rsidTr="00FB07E9">
        <w:trPr>
          <w:cantSplit/>
          <w:trHeight w:val="680"/>
          <w:jc w:val="center"/>
        </w:trPr>
        <w:tc>
          <w:tcPr>
            <w:tcW w:w="715" w:type="dxa"/>
            <w:vMerge/>
            <w:vAlign w:val="center"/>
          </w:tcPr>
          <w:p w:rsidR="00E951FE" w:rsidRDefault="00E951FE" w:rsidP="00FB07E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00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42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690"/>
          <w:jc w:val="center"/>
        </w:trPr>
        <w:tc>
          <w:tcPr>
            <w:tcW w:w="715" w:type="dxa"/>
            <w:vMerge/>
            <w:vAlign w:val="center"/>
          </w:tcPr>
          <w:p w:rsidR="00E951FE" w:rsidRDefault="00E951FE" w:rsidP="00FB07E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00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42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672"/>
          <w:jc w:val="center"/>
        </w:trPr>
        <w:tc>
          <w:tcPr>
            <w:tcW w:w="715" w:type="dxa"/>
            <w:vMerge/>
            <w:vAlign w:val="center"/>
          </w:tcPr>
          <w:p w:rsidR="00E951FE" w:rsidRDefault="00E951FE" w:rsidP="00FB07E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00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42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522"/>
          <w:jc w:val="center"/>
        </w:trPr>
        <w:tc>
          <w:tcPr>
            <w:tcW w:w="71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E951FE" w:rsidRDefault="00E951FE" w:rsidP="00FB0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E951FE" w:rsidRDefault="00E951FE" w:rsidP="00FB0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E951FE" w:rsidRDefault="00E951FE" w:rsidP="00FB0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200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奖励名称</w:t>
            </w:r>
          </w:p>
        </w:tc>
        <w:tc>
          <w:tcPr>
            <w:tcW w:w="2692" w:type="dxa"/>
            <w:gridSpan w:val="4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奖励日期</w:t>
            </w:r>
          </w:p>
        </w:tc>
        <w:tc>
          <w:tcPr>
            <w:tcW w:w="4650" w:type="dxa"/>
            <w:gridSpan w:val="4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授奖单位</w:t>
            </w:r>
          </w:p>
        </w:tc>
      </w:tr>
      <w:tr w:rsidR="00E951FE" w:rsidTr="00FB07E9">
        <w:trPr>
          <w:cantSplit/>
          <w:trHeight w:val="417"/>
          <w:jc w:val="center"/>
        </w:trPr>
        <w:tc>
          <w:tcPr>
            <w:tcW w:w="715" w:type="dxa"/>
            <w:vMerge/>
            <w:vAlign w:val="center"/>
          </w:tcPr>
          <w:p w:rsidR="00E951FE" w:rsidRDefault="00E951FE" w:rsidP="00FB07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0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rPr>
                <w:rFonts w:ascii="宋体"/>
                <w:sz w:val="24"/>
              </w:rPr>
            </w:pPr>
          </w:p>
        </w:tc>
        <w:tc>
          <w:tcPr>
            <w:tcW w:w="2692" w:type="dxa"/>
            <w:gridSpan w:val="4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650" w:type="dxa"/>
            <w:gridSpan w:val="4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381"/>
          <w:jc w:val="center"/>
        </w:trPr>
        <w:tc>
          <w:tcPr>
            <w:tcW w:w="715" w:type="dxa"/>
            <w:vMerge/>
            <w:vAlign w:val="center"/>
          </w:tcPr>
          <w:p w:rsidR="00E951FE" w:rsidRDefault="00E951FE" w:rsidP="00FB07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0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92" w:type="dxa"/>
            <w:gridSpan w:val="4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650" w:type="dxa"/>
            <w:gridSpan w:val="4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</w:tr>
      <w:tr w:rsidR="00E951FE" w:rsidTr="00FB07E9">
        <w:trPr>
          <w:cantSplit/>
          <w:trHeight w:val="351"/>
          <w:jc w:val="center"/>
        </w:trPr>
        <w:tc>
          <w:tcPr>
            <w:tcW w:w="715" w:type="dxa"/>
            <w:vMerge/>
            <w:vAlign w:val="center"/>
          </w:tcPr>
          <w:p w:rsidR="00E951FE" w:rsidRDefault="00E951FE" w:rsidP="00FB07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0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92" w:type="dxa"/>
            <w:gridSpan w:val="4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650" w:type="dxa"/>
            <w:gridSpan w:val="4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</w:tr>
      <w:tr w:rsidR="00E951FE" w:rsidTr="00BD601D">
        <w:trPr>
          <w:cantSplit/>
          <w:trHeight w:val="3475"/>
          <w:jc w:val="center"/>
        </w:trPr>
        <w:tc>
          <w:tcPr>
            <w:tcW w:w="715" w:type="dxa"/>
            <w:vAlign w:val="center"/>
          </w:tcPr>
          <w:p w:rsidR="00E951FE" w:rsidRDefault="00E951FE" w:rsidP="00BD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951FE" w:rsidRDefault="00E951FE" w:rsidP="00BD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951FE" w:rsidRDefault="00E951FE" w:rsidP="00BD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</w:t>
            </w:r>
          </w:p>
          <w:p w:rsidR="00E951FE" w:rsidRDefault="00E951FE" w:rsidP="00BD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</w:t>
            </w:r>
          </w:p>
          <w:p w:rsidR="00E951FE" w:rsidRDefault="00E951FE" w:rsidP="00BD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951FE" w:rsidRDefault="00E951FE" w:rsidP="00BD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9350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 w:rsidRPr="001A380B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参加世界三大赛及全运会名次</w:t>
            </w:r>
            <w:r w:rsidRPr="001A380B">
              <w:rPr>
                <w:rFonts w:ascii="宋体" w:hAnsi="宋体" w:hint="eastAsia"/>
                <w:sz w:val="24"/>
              </w:rPr>
              <w:t xml:space="preserve">）　</w:t>
            </w:r>
          </w:p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  <w:p w:rsidR="00E951FE" w:rsidRPr="0072719E" w:rsidRDefault="00E951FE" w:rsidP="00FB07E9">
            <w:pPr>
              <w:jc w:val="center"/>
              <w:rPr>
                <w:rFonts w:ascii="宋体"/>
                <w:sz w:val="24"/>
              </w:rPr>
            </w:pPr>
          </w:p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</w:p>
        </w:tc>
      </w:tr>
      <w:tr w:rsidR="00E951FE" w:rsidTr="000E7C56">
        <w:trPr>
          <w:cantSplit/>
          <w:trHeight w:val="465"/>
          <w:jc w:val="center"/>
        </w:trPr>
        <w:tc>
          <w:tcPr>
            <w:tcW w:w="71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BD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家主</w:t>
            </w:r>
          </w:p>
          <w:p w:rsidR="00E951FE" w:rsidRDefault="00E951FE" w:rsidP="00BD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庭要</w:t>
            </w:r>
          </w:p>
          <w:p w:rsidR="00E951FE" w:rsidRDefault="00E951FE" w:rsidP="00BD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成社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员会</w:t>
            </w:r>
          </w:p>
          <w:p w:rsidR="00E951FE" w:rsidRDefault="00E951FE" w:rsidP="00BD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及关</w:t>
            </w:r>
          </w:p>
          <w:p w:rsidR="00E951FE" w:rsidRDefault="00E951FE" w:rsidP="00E951FE">
            <w:pPr>
              <w:ind w:firstLineChars="10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311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BD601D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3117" w:type="dxa"/>
            <w:gridSpan w:val="5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7" w:type="dxa"/>
            <w:gridSpan w:val="2"/>
            <w:vAlign w:val="center"/>
          </w:tcPr>
          <w:p w:rsidR="00E951FE" w:rsidRDefault="00E951FE" w:rsidP="00FB07E9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E951FE" w:rsidTr="000E7C56">
        <w:trPr>
          <w:cantSplit/>
          <w:trHeight w:val="465"/>
          <w:jc w:val="center"/>
        </w:trPr>
        <w:tc>
          <w:tcPr>
            <w:tcW w:w="71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BD601D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BD601D">
            <w:pPr>
              <w:rPr>
                <w:sz w:val="24"/>
              </w:rPr>
            </w:pPr>
            <w:r w:rsidRPr="00181B04">
              <w:rPr>
                <w:rFonts w:ascii="宋体" w:hAnsi="宋体" w:hint="eastAsia"/>
                <w:color w:val="FF0000"/>
                <w:sz w:val="18"/>
                <w:szCs w:val="18"/>
              </w:rPr>
              <w:t>本人父母、配偶及配偶父母工作单位及职务必填</w:t>
            </w:r>
          </w:p>
        </w:tc>
        <w:tc>
          <w:tcPr>
            <w:tcW w:w="3117" w:type="dxa"/>
            <w:gridSpan w:val="5"/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</w:tr>
      <w:tr w:rsidR="00E951FE" w:rsidTr="000E7C56">
        <w:trPr>
          <w:cantSplit/>
          <w:trHeight w:val="465"/>
          <w:jc w:val="center"/>
        </w:trPr>
        <w:tc>
          <w:tcPr>
            <w:tcW w:w="71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BD601D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gridSpan w:val="5"/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</w:tr>
      <w:tr w:rsidR="00E951FE" w:rsidTr="000E7C56">
        <w:trPr>
          <w:cantSplit/>
          <w:trHeight w:val="465"/>
          <w:jc w:val="center"/>
        </w:trPr>
        <w:tc>
          <w:tcPr>
            <w:tcW w:w="71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BD601D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gridSpan w:val="5"/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</w:tr>
      <w:tr w:rsidR="00E951FE" w:rsidTr="000E7C56">
        <w:trPr>
          <w:cantSplit/>
          <w:trHeight w:val="465"/>
          <w:jc w:val="center"/>
        </w:trPr>
        <w:tc>
          <w:tcPr>
            <w:tcW w:w="71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BD601D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gridSpan w:val="5"/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</w:tr>
      <w:tr w:rsidR="00E951FE" w:rsidTr="000E7C56">
        <w:trPr>
          <w:cantSplit/>
          <w:trHeight w:val="465"/>
          <w:jc w:val="center"/>
        </w:trPr>
        <w:tc>
          <w:tcPr>
            <w:tcW w:w="71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BD601D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gridSpan w:val="5"/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</w:tc>
      </w:tr>
      <w:tr w:rsidR="00E951FE" w:rsidTr="00FB07E9">
        <w:trPr>
          <w:trHeight w:val="1625"/>
          <w:jc w:val="center"/>
        </w:trPr>
        <w:tc>
          <w:tcPr>
            <w:tcW w:w="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BD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 w:rsidR="00E951FE" w:rsidRDefault="00E951FE" w:rsidP="00BD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:rsidR="00E951FE" w:rsidRDefault="00E951FE" w:rsidP="00BD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E951FE" w:rsidRDefault="00E951FE" w:rsidP="00BD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9350" w:type="dxa"/>
            <w:gridSpan w:val="10"/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  <w:p w:rsidR="00E951FE" w:rsidRDefault="00E951FE" w:rsidP="00FB07E9">
            <w:pPr>
              <w:jc w:val="center"/>
              <w:rPr>
                <w:sz w:val="24"/>
              </w:rPr>
            </w:pPr>
          </w:p>
          <w:p w:rsidR="00E951FE" w:rsidRDefault="00E951FE" w:rsidP="00FB07E9">
            <w:pPr>
              <w:jc w:val="center"/>
              <w:rPr>
                <w:sz w:val="24"/>
              </w:rPr>
            </w:pPr>
          </w:p>
          <w:p w:rsidR="00E951FE" w:rsidRDefault="00E951FE" w:rsidP="00FB07E9">
            <w:pPr>
              <w:jc w:val="center"/>
              <w:rPr>
                <w:sz w:val="24"/>
              </w:rPr>
            </w:pPr>
          </w:p>
          <w:p w:rsidR="00E951FE" w:rsidRDefault="00E951FE" w:rsidP="00FB07E9">
            <w:pPr>
              <w:jc w:val="center"/>
              <w:rPr>
                <w:sz w:val="24"/>
              </w:rPr>
            </w:pPr>
          </w:p>
          <w:p w:rsidR="00E951FE" w:rsidRDefault="00E951FE" w:rsidP="00FB07E9">
            <w:pPr>
              <w:jc w:val="center"/>
              <w:rPr>
                <w:sz w:val="24"/>
              </w:rPr>
            </w:pPr>
          </w:p>
          <w:p w:rsidR="00E951FE" w:rsidRDefault="00E951FE" w:rsidP="00FB07E9">
            <w:pPr>
              <w:jc w:val="center"/>
              <w:rPr>
                <w:sz w:val="24"/>
              </w:rPr>
            </w:pPr>
          </w:p>
        </w:tc>
      </w:tr>
      <w:tr w:rsidR="00E951FE" w:rsidTr="00FB07E9">
        <w:trPr>
          <w:trHeight w:val="1910"/>
          <w:jc w:val="center"/>
        </w:trPr>
        <w:tc>
          <w:tcPr>
            <w:tcW w:w="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E951FE" w:rsidRDefault="00E951FE" w:rsidP="00FB0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9350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51FE" w:rsidRDefault="00E951FE" w:rsidP="00FB07E9">
            <w:pPr>
              <w:jc w:val="center"/>
              <w:rPr>
                <w:sz w:val="24"/>
              </w:rPr>
            </w:pPr>
          </w:p>
          <w:p w:rsidR="00E951FE" w:rsidRDefault="00E951FE" w:rsidP="00FB0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我谨此证实上述填报内容无虚假、不实、夸大之处。如有虚报和瞒报，我愿承担相应责任。</w:t>
            </w:r>
          </w:p>
          <w:p w:rsidR="00E951FE" w:rsidRDefault="00E951FE" w:rsidP="00FB07E9">
            <w:pPr>
              <w:jc w:val="center"/>
              <w:rPr>
                <w:sz w:val="24"/>
              </w:rPr>
            </w:pPr>
          </w:p>
          <w:p w:rsidR="00E951FE" w:rsidRDefault="00E951FE" w:rsidP="00FB07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E951FE" w:rsidRPr="00891E12" w:rsidRDefault="00E951FE" w:rsidP="00E951FE">
      <w:pPr>
        <w:adjustRightInd w:val="0"/>
        <w:snapToGrid w:val="0"/>
        <w:spacing w:line="240" w:lineRule="atLeast"/>
        <w:ind w:leftChars="-405" w:left="31680" w:firstLineChars="200" w:firstLine="31680"/>
      </w:pPr>
      <w:r>
        <w:rPr>
          <w:rFonts w:hint="eastAsia"/>
        </w:rPr>
        <w:t>请务必准确填写您的</w:t>
      </w:r>
      <w:r>
        <w:rPr>
          <w:rFonts w:hint="eastAsia"/>
          <w:color w:val="000000"/>
        </w:rPr>
        <w:t>“手机”、“</w:t>
      </w:r>
      <w:r>
        <w:rPr>
          <w:color w:val="000000"/>
        </w:rPr>
        <w:t>E-MAIL</w:t>
      </w:r>
      <w:r>
        <w:rPr>
          <w:rFonts w:hint="eastAsia"/>
          <w:color w:val="000000"/>
        </w:rPr>
        <w:t>”</w:t>
      </w:r>
      <w:r>
        <w:rPr>
          <w:rFonts w:hint="eastAsia"/>
        </w:rPr>
        <w:t>信息，以便我们能与您及时联系。个人签名可暂时电子签名，参加面试时由本人正式签字。</w:t>
      </w:r>
    </w:p>
    <w:sectPr w:rsidR="00E951FE" w:rsidRPr="00891E12" w:rsidSect="007E083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FE" w:rsidRDefault="00E951FE" w:rsidP="001342B8">
      <w:r>
        <w:separator/>
      </w:r>
    </w:p>
  </w:endnote>
  <w:endnote w:type="continuationSeparator" w:id="0">
    <w:p w:rsidR="00E951FE" w:rsidRDefault="00E951FE" w:rsidP="0013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FE" w:rsidRDefault="00E951FE" w:rsidP="001342B8">
      <w:r>
        <w:separator/>
      </w:r>
    </w:p>
  </w:footnote>
  <w:footnote w:type="continuationSeparator" w:id="0">
    <w:p w:rsidR="00E951FE" w:rsidRDefault="00E951FE" w:rsidP="00134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FE" w:rsidRPr="00964931" w:rsidRDefault="00E951FE" w:rsidP="00964931">
    <w:pPr>
      <w:pStyle w:val="Header"/>
      <w:jc w:val="both"/>
      <w:rPr>
        <w:rFonts w:ascii="仿宋_GB2312" w:eastAsia="仿宋_GB2312"/>
        <w:sz w:val="30"/>
        <w:szCs w:val="30"/>
      </w:rPr>
    </w:pPr>
    <w:r w:rsidRPr="00964931">
      <w:rPr>
        <w:rFonts w:ascii="仿宋_GB2312" w:eastAsia="仿宋_GB2312" w:hint="eastAsia"/>
        <w:sz w:val="30"/>
        <w:szCs w:val="30"/>
      </w:rPr>
      <w:t>附件</w:t>
    </w:r>
    <w:r w:rsidRPr="00964931">
      <w:rPr>
        <w:rFonts w:ascii="仿宋_GB2312" w:eastAsia="仿宋_GB2312"/>
        <w:sz w:val="30"/>
        <w:szCs w:val="30"/>
      </w:rPr>
      <w:t>3</w:t>
    </w:r>
    <w:r w:rsidRPr="00964931">
      <w:rPr>
        <w:rFonts w:ascii="仿宋_GB2312" w:eastAsia="仿宋_GB2312" w:hint="eastAsia"/>
        <w:sz w:val="30"/>
        <w:szCs w:val="30"/>
      </w:rPr>
      <w:t>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ECC"/>
    <w:rsid w:val="000554D2"/>
    <w:rsid w:val="000E7C56"/>
    <w:rsid w:val="001273B8"/>
    <w:rsid w:val="001342B8"/>
    <w:rsid w:val="00181B04"/>
    <w:rsid w:val="001A380B"/>
    <w:rsid w:val="002438F8"/>
    <w:rsid w:val="00290F11"/>
    <w:rsid w:val="002B3371"/>
    <w:rsid w:val="00321249"/>
    <w:rsid w:val="00356BBE"/>
    <w:rsid w:val="00383B5B"/>
    <w:rsid w:val="003E4D64"/>
    <w:rsid w:val="003F6FE6"/>
    <w:rsid w:val="00405531"/>
    <w:rsid w:val="00461D75"/>
    <w:rsid w:val="00471070"/>
    <w:rsid w:val="004861D7"/>
    <w:rsid w:val="0053762B"/>
    <w:rsid w:val="005A3A4C"/>
    <w:rsid w:val="005C36CA"/>
    <w:rsid w:val="006640C2"/>
    <w:rsid w:val="00697B90"/>
    <w:rsid w:val="006C0ECC"/>
    <w:rsid w:val="0072719E"/>
    <w:rsid w:val="00771D20"/>
    <w:rsid w:val="007C3F3A"/>
    <w:rsid w:val="007E0830"/>
    <w:rsid w:val="00891E12"/>
    <w:rsid w:val="00964931"/>
    <w:rsid w:val="00A06E9B"/>
    <w:rsid w:val="00A32AA8"/>
    <w:rsid w:val="00A5354B"/>
    <w:rsid w:val="00A820B8"/>
    <w:rsid w:val="00AD2D34"/>
    <w:rsid w:val="00AF1F54"/>
    <w:rsid w:val="00B32E18"/>
    <w:rsid w:val="00B92F0F"/>
    <w:rsid w:val="00BD601D"/>
    <w:rsid w:val="00C464B4"/>
    <w:rsid w:val="00C56D9D"/>
    <w:rsid w:val="00CD19EA"/>
    <w:rsid w:val="00D13C29"/>
    <w:rsid w:val="00D50C12"/>
    <w:rsid w:val="00DA6641"/>
    <w:rsid w:val="00E50C9B"/>
    <w:rsid w:val="00E6616D"/>
    <w:rsid w:val="00E72A07"/>
    <w:rsid w:val="00E951FE"/>
    <w:rsid w:val="00EC47DF"/>
    <w:rsid w:val="00F13867"/>
    <w:rsid w:val="00F30069"/>
    <w:rsid w:val="00FB07E9"/>
    <w:rsid w:val="00FB1E97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B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42B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342B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2B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E50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0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2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jianguo</dc:creator>
  <cp:keywords/>
  <dc:description/>
  <cp:lastModifiedBy>*</cp:lastModifiedBy>
  <cp:revision>18</cp:revision>
  <cp:lastPrinted>2018-03-19T08:14:00Z</cp:lastPrinted>
  <dcterms:created xsi:type="dcterms:W3CDTF">2018-02-26T09:22:00Z</dcterms:created>
  <dcterms:modified xsi:type="dcterms:W3CDTF">2018-03-19T08:14:00Z</dcterms:modified>
</cp:coreProperties>
</file>