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99" w:rsidRPr="00287AAB" w:rsidRDefault="00EC7F99" w:rsidP="00287AAB">
      <w:pPr>
        <w:widowControl/>
        <w:rPr>
          <w:rFonts w:ascii="仿宋_GB2312" w:eastAsia="仿宋_GB2312" w:hAnsi="华文中宋"/>
          <w:sz w:val="32"/>
          <w:szCs w:val="32"/>
        </w:rPr>
      </w:pPr>
      <w:r w:rsidRPr="00287AAB">
        <w:rPr>
          <w:rFonts w:ascii="仿宋_GB2312" w:eastAsia="仿宋_GB2312" w:hAnsi="华文中宋" w:hint="eastAsia"/>
          <w:sz w:val="32"/>
          <w:szCs w:val="32"/>
        </w:rPr>
        <w:t>附件</w:t>
      </w:r>
      <w:r w:rsidRPr="00287AAB">
        <w:rPr>
          <w:rFonts w:ascii="仿宋_GB2312" w:eastAsia="仿宋_GB2312" w:hAnsi="华文中宋"/>
          <w:sz w:val="32"/>
          <w:szCs w:val="32"/>
        </w:rPr>
        <w:t>2</w:t>
      </w:r>
      <w:r w:rsidRPr="00287AAB">
        <w:rPr>
          <w:rFonts w:ascii="仿宋_GB2312" w:eastAsia="仿宋_GB2312" w:hAnsi="华文中宋" w:hint="eastAsia"/>
          <w:sz w:val="32"/>
          <w:szCs w:val="32"/>
        </w:rPr>
        <w:t>：</w:t>
      </w:r>
    </w:p>
    <w:p w:rsidR="00EC7F99" w:rsidRDefault="00EC7F99">
      <w:pPr>
        <w:widowControl/>
        <w:jc w:val="center"/>
        <w:rPr>
          <w:rFonts w:ascii="华文中宋" w:eastAsia="华文中宋" w:hAnsi="华文中宋"/>
          <w:b/>
          <w:sz w:val="36"/>
        </w:rPr>
      </w:pPr>
    </w:p>
    <w:p w:rsidR="00EC7F99" w:rsidRDefault="00EC7F99">
      <w:pPr>
        <w:widowControl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国务院发展研究中心市场经济研究所</w:t>
      </w:r>
    </w:p>
    <w:p w:rsidR="00EC7F99" w:rsidRDefault="00EC7F99">
      <w:pPr>
        <w:widowControl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公开招聘报名表</w:t>
      </w:r>
    </w:p>
    <w:p w:rsidR="00EC7F99" w:rsidRDefault="00EC7F99" w:rsidP="00952A60">
      <w:pPr>
        <w:ind w:firstLineChars="1000" w:firstLine="31680"/>
      </w:pPr>
    </w:p>
    <w:p w:rsidR="00EC7F99" w:rsidRDefault="00EC7F99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报名职位：助理研究员（专业技术岗十级）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62"/>
        <w:gridCol w:w="1869"/>
        <w:gridCol w:w="1666"/>
        <w:gridCol w:w="953"/>
        <w:gridCol w:w="380"/>
        <w:gridCol w:w="1930"/>
      </w:tblGrid>
      <w:tr w:rsidR="00EC7F99" w:rsidRPr="004D2302">
        <w:trPr>
          <w:trHeight w:val="794"/>
          <w:jc w:val="center"/>
        </w:trPr>
        <w:tc>
          <w:tcPr>
            <w:tcW w:w="1962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4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869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333" w:type="dxa"/>
            <w:gridSpan w:val="2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照片</w:t>
            </w:r>
          </w:p>
        </w:tc>
      </w:tr>
      <w:tr w:rsidR="00EC7F99" w:rsidRPr="004D2302">
        <w:trPr>
          <w:trHeight w:val="794"/>
          <w:jc w:val="center"/>
        </w:trPr>
        <w:tc>
          <w:tcPr>
            <w:tcW w:w="1962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869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 w:rsidR="00EC7F99" w:rsidRPr="004D2302" w:rsidRDefault="00EC7F99" w:rsidP="00EC7F99">
            <w:pPr>
              <w:ind w:rightChars="-37" w:right="31680"/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1333" w:type="dxa"/>
            <w:gridSpan w:val="2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</w:tr>
      <w:tr w:rsidR="00EC7F99" w:rsidRPr="004D2302">
        <w:trPr>
          <w:trHeight w:val="794"/>
          <w:jc w:val="center"/>
        </w:trPr>
        <w:tc>
          <w:tcPr>
            <w:tcW w:w="1962" w:type="dxa"/>
            <w:vAlign w:val="center"/>
          </w:tcPr>
          <w:p w:rsidR="00EC7F99" w:rsidRPr="004D2302" w:rsidRDefault="00EC7F99">
            <w:pPr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4868" w:type="dxa"/>
            <w:gridSpan w:val="4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30" w:type="dxa"/>
            <w:vMerge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EC7F99" w:rsidRPr="004D2302">
        <w:trPr>
          <w:trHeight w:val="794"/>
          <w:jc w:val="center"/>
        </w:trPr>
        <w:tc>
          <w:tcPr>
            <w:tcW w:w="1962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869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 w:rsidR="00EC7F99" w:rsidRPr="004D2302" w:rsidRDefault="00EC7F99" w:rsidP="00EC7F99">
            <w:pPr>
              <w:ind w:leftChars="-40" w:left="31680" w:rightChars="-78" w:right="31680" w:hangingChars="30" w:firstLine="31680"/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入党时间</w:t>
            </w:r>
          </w:p>
        </w:tc>
        <w:tc>
          <w:tcPr>
            <w:tcW w:w="3263" w:type="dxa"/>
            <w:gridSpan w:val="3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EC7F99" w:rsidRPr="004D2302">
        <w:trPr>
          <w:trHeight w:val="794"/>
          <w:jc w:val="center"/>
        </w:trPr>
        <w:tc>
          <w:tcPr>
            <w:tcW w:w="1962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pacing w:val="-20"/>
                <w:sz w:val="28"/>
              </w:rPr>
              <w:t>户籍所在地</w:t>
            </w:r>
          </w:p>
        </w:tc>
        <w:tc>
          <w:tcPr>
            <w:tcW w:w="6798" w:type="dxa"/>
            <w:gridSpan w:val="5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EC7F99" w:rsidRPr="004D2302">
        <w:trPr>
          <w:trHeight w:val="794"/>
          <w:jc w:val="center"/>
        </w:trPr>
        <w:tc>
          <w:tcPr>
            <w:tcW w:w="1962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1869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3263" w:type="dxa"/>
            <w:gridSpan w:val="3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EC7F99" w:rsidRPr="004D2302">
        <w:trPr>
          <w:trHeight w:val="784"/>
          <w:jc w:val="center"/>
        </w:trPr>
        <w:tc>
          <w:tcPr>
            <w:tcW w:w="3831" w:type="dxa"/>
            <w:gridSpan w:val="2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毕业院校系及专业（全日制）</w:t>
            </w:r>
          </w:p>
        </w:tc>
        <w:tc>
          <w:tcPr>
            <w:tcW w:w="4929" w:type="dxa"/>
            <w:gridSpan w:val="4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EC7F99" w:rsidRPr="004D2302">
        <w:trPr>
          <w:trHeight w:val="696"/>
          <w:jc w:val="center"/>
        </w:trPr>
        <w:tc>
          <w:tcPr>
            <w:tcW w:w="3831" w:type="dxa"/>
            <w:gridSpan w:val="2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研究专长</w:t>
            </w:r>
          </w:p>
        </w:tc>
        <w:tc>
          <w:tcPr>
            <w:tcW w:w="4929" w:type="dxa"/>
            <w:gridSpan w:val="4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C7F99" w:rsidRPr="004D2302">
        <w:trPr>
          <w:trHeight w:val="794"/>
          <w:jc w:val="center"/>
        </w:trPr>
        <w:tc>
          <w:tcPr>
            <w:tcW w:w="1962" w:type="dxa"/>
            <w:tcBorders>
              <w:bottom w:val="single" w:sz="2" w:space="0" w:color="auto"/>
            </w:tcBorders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学</w:t>
            </w:r>
            <w:r w:rsidRPr="004D2302">
              <w:rPr>
                <w:rFonts w:ascii="仿宋_GB2312" w:eastAsia="仿宋_GB2312"/>
                <w:sz w:val="28"/>
              </w:rPr>
              <w:t xml:space="preserve">  </w:t>
            </w:r>
            <w:r w:rsidRPr="004D2302">
              <w:rPr>
                <w:rFonts w:ascii="仿宋_GB2312" w:eastAsia="仿宋_GB2312" w:hint="eastAsia"/>
                <w:sz w:val="28"/>
              </w:rPr>
              <w:t>历</w:t>
            </w:r>
          </w:p>
        </w:tc>
        <w:tc>
          <w:tcPr>
            <w:tcW w:w="1869" w:type="dxa"/>
            <w:tcBorders>
              <w:bottom w:val="single" w:sz="2" w:space="0" w:color="auto"/>
            </w:tcBorders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619" w:type="dxa"/>
            <w:gridSpan w:val="2"/>
            <w:tcBorders>
              <w:bottom w:val="single" w:sz="2" w:space="0" w:color="auto"/>
            </w:tcBorders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学位</w:t>
            </w:r>
          </w:p>
        </w:tc>
        <w:tc>
          <w:tcPr>
            <w:tcW w:w="2310" w:type="dxa"/>
            <w:gridSpan w:val="2"/>
            <w:tcBorders>
              <w:bottom w:val="single" w:sz="2" w:space="0" w:color="auto"/>
            </w:tcBorders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EC7F99" w:rsidRPr="004D2302">
        <w:trPr>
          <w:trHeight w:val="794"/>
          <w:jc w:val="center"/>
        </w:trPr>
        <w:tc>
          <w:tcPr>
            <w:tcW w:w="1962" w:type="dxa"/>
            <w:tcBorders>
              <w:top w:val="single" w:sz="2" w:space="0" w:color="auto"/>
            </w:tcBorders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869" w:type="dxa"/>
            <w:tcBorders>
              <w:top w:val="single" w:sz="2" w:space="0" w:color="auto"/>
            </w:tcBorders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619" w:type="dxa"/>
            <w:gridSpan w:val="2"/>
            <w:tcBorders>
              <w:top w:val="single" w:sz="2" w:space="0" w:color="auto"/>
            </w:tcBorders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职称取得时间</w:t>
            </w:r>
          </w:p>
        </w:tc>
        <w:tc>
          <w:tcPr>
            <w:tcW w:w="2310" w:type="dxa"/>
            <w:gridSpan w:val="2"/>
            <w:tcBorders>
              <w:top w:val="single" w:sz="2" w:space="0" w:color="auto"/>
            </w:tcBorders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EC7F99" w:rsidRPr="004D2302">
        <w:trPr>
          <w:trHeight w:val="794"/>
          <w:jc w:val="center"/>
        </w:trPr>
        <w:tc>
          <w:tcPr>
            <w:tcW w:w="1962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固定电话</w:t>
            </w:r>
          </w:p>
        </w:tc>
        <w:tc>
          <w:tcPr>
            <w:tcW w:w="1869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手</w:t>
            </w:r>
            <w:r w:rsidRPr="004D2302">
              <w:rPr>
                <w:rFonts w:ascii="仿宋_GB2312" w:eastAsia="仿宋_GB2312"/>
                <w:sz w:val="28"/>
              </w:rPr>
              <w:t xml:space="preserve">  </w:t>
            </w:r>
            <w:r w:rsidRPr="004D2302">
              <w:rPr>
                <w:rFonts w:ascii="仿宋_GB2312" w:eastAsia="仿宋_GB2312" w:hint="eastAsia"/>
                <w:sz w:val="28"/>
              </w:rPr>
              <w:t>机</w:t>
            </w:r>
          </w:p>
        </w:tc>
        <w:tc>
          <w:tcPr>
            <w:tcW w:w="2310" w:type="dxa"/>
            <w:gridSpan w:val="2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EC7F99" w:rsidRPr="004D2302">
        <w:trPr>
          <w:trHeight w:val="794"/>
          <w:jc w:val="center"/>
        </w:trPr>
        <w:tc>
          <w:tcPr>
            <w:tcW w:w="1962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6798" w:type="dxa"/>
            <w:gridSpan w:val="5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C7F99" w:rsidRPr="004D2302">
        <w:trPr>
          <w:trHeight w:val="794"/>
          <w:jc w:val="center"/>
        </w:trPr>
        <w:tc>
          <w:tcPr>
            <w:tcW w:w="1962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邮政编码</w:t>
            </w:r>
          </w:p>
        </w:tc>
        <w:tc>
          <w:tcPr>
            <w:tcW w:w="1869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电子信箱</w:t>
            </w:r>
          </w:p>
        </w:tc>
        <w:tc>
          <w:tcPr>
            <w:tcW w:w="2310" w:type="dxa"/>
            <w:gridSpan w:val="2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4"/>
                <w:szCs w:val="44"/>
              </w:rPr>
            </w:pPr>
          </w:p>
        </w:tc>
      </w:tr>
    </w:tbl>
    <w:p w:rsidR="00EC7F99" w:rsidRDefault="00EC7F99">
      <w:pPr>
        <w:sectPr w:rsidR="00EC7F99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EC7F99" w:rsidRDefault="00EC7F99"/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42"/>
        <w:gridCol w:w="1474"/>
        <w:gridCol w:w="1529"/>
        <w:gridCol w:w="3607"/>
      </w:tblGrid>
      <w:tr w:rsidR="00EC7F99" w:rsidRPr="004D2302">
        <w:trPr>
          <w:trHeight w:val="708"/>
          <w:jc w:val="center"/>
        </w:trPr>
        <w:tc>
          <w:tcPr>
            <w:tcW w:w="9011" w:type="dxa"/>
            <w:gridSpan w:val="5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b/>
                <w:sz w:val="28"/>
              </w:rPr>
            </w:pPr>
            <w:r w:rsidRPr="004D2302">
              <w:rPr>
                <w:rFonts w:ascii="仿宋_GB2312" w:eastAsia="仿宋_GB2312" w:hint="eastAsia"/>
                <w:b/>
                <w:sz w:val="28"/>
              </w:rPr>
              <w:t>家庭主要成员及重要社会关系</w:t>
            </w:r>
          </w:p>
        </w:tc>
      </w:tr>
      <w:tr w:rsidR="00EC7F99" w:rsidRPr="004D2302">
        <w:trPr>
          <w:trHeight w:val="124"/>
          <w:jc w:val="center"/>
        </w:trPr>
        <w:tc>
          <w:tcPr>
            <w:tcW w:w="959" w:type="dxa"/>
            <w:tcBorders>
              <w:bottom w:val="single" w:sz="6" w:space="0" w:color="auto"/>
            </w:tcBorders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442" w:type="dxa"/>
            <w:tcBorders>
              <w:bottom w:val="single" w:sz="6" w:space="0" w:color="auto"/>
            </w:tcBorders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474" w:type="dxa"/>
            <w:tcBorders>
              <w:bottom w:val="single" w:sz="6" w:space="0" w:color="auto"/>
            </w:tcBorders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1529" w:type="dxa"/>
            <w:tcBorders>
              <w:bottom w:val="single" w:sz="6" w:space="0" w:color="auto"/>
            </w:tcBorders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3607" w:type="dxa"/>
            <w:tcBorders>
              <w:bottom w:val="single" w:sz="6" w:space="0" w:color="auto"/>
            </w:tcBorders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EC7F99" w:rsidRPr="004D2302">
        <w:trPr>
          <w:trHeight w:val="510"/>
          <w:jc w:val="center"/>
        </w:trPr>
        <w:tc>
          <w:tcPr>
            <w:tcW w:w="959" w:type="dxa"/>
            <w:tcBorders>
              <w:top w:val="single" w:sz="6" w:space="0" w:color="auto"/>
            </w:tcBorders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</w:tcBorders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</w:tcBorders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</w:tcBorders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</w:tcBorders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95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95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95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95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95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95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95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95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EC7F99" w:rsidRDefault="00EC7F99">
      <w:pPr>
        <w:spacing w:line="240" w:lineRule="atLeas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注：填写父母、配偶、子女。</w:t>
      </w:r>
    </w:p>
    <w:p w:rsidR="00EC7F99" w:rsidRDefault="00EC7F99">
      <w:pPr>
        <w:rPr>
          <w:rFonts w:ascii="楷体_GB2312" w:eastAsia="楷体_GB2312"/>
          <w:sz w:val="28"/>
          <w:szCs w:val="28"/>
        </w:rPr>
      </w:pPr>
    </w:p>
    <w:tbl>
      <w:tblPr>
        <w:tblW w:w="9051" w:type="dxa"/>
        <w:jc w:val="center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3"/>
        <w:gridCol w:w="3103"/>
        <w:gridCol w:w="2410"/>
        <w:gridCol w:w="2015"/>
      </w:tblGrid>
      <w:tr w:rsidR="00EC7F99" w:rsidRPr="004D2302">
        <w:trPr>
          <w:trHeight w:val="124"/>
          <w:jc w:val="center"/>
        </w:trPr>
        <w:tc>
          <w:tcPr>
            <w:tcW w:w="9051" w:type="dxa"/>
            <w:gridSpan w:val="4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b/>
                <w:sz w:val="28"/>
              </w:rPr>
            </w:pPr>
            <w:r w:rsidRPr="004D2302">
              <w:rPr>
                <w:rFonts w:ascii="仿宋_GB2312" w:eastAsia="仿宋_GB2312" w:hint="eastAsia"/>
                <w:b/>
                <w:sz w:val="28"/>
              </w:rPr>
              <w:t>教育经历（从大专或大学填起，包括国外教育经历）</w:t>
            </w:r>
          </w:p>
        </w:tc>
      </w:tr>
      <w:tr w:rsidR="00EC7F99" w:rsidRPr="004D2302">
        <w:trPr>
          <w:trHeight w:val="536"/>
          <w:jc w:val="center"/>
        </w:trPr>
        <w:tc>
          <w:tcPr>
            <w:tcW w:w="1523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起止年月</w:t>
            </w:r>
          </w:p>
        </w:tc>
        <w:tc>
          <w:tcPr>
            <w:tcW w:w="3103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毕业院校及专业</w:t>
            </w:r>
          </w:p>
        </w:tc>
        <w:tc>
          <w:tcPr>
            <w:tcW w:w="2410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学历学位</w:t>
            </w:r>
          </w:p>
        </w:tc>
        <w:tc>
          <w:tcPr>
            <w:tcW w:w="2015" w:type="dxa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是否为全日制</w:t>
            </w:r>
          </w:p>
        </w:tc>
      </w:tr>
      <w:tr w:rsidR="00EC7F99" w:rsidRPr="004D2302">
        <w:trPr>
          <w:trHeight w:val="510"/>
          <w:jc w:val="center"/>
        </w:trPr>
        <w:tc>
          <w:tcPr>
            <w:tcW w:w="1523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103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1523" w:type="dxa"/>
            <w:vAlign w:val="center"/>
          </w:tcPr>
          <w:p w:rsidR="00EC7F99" w:rsidRPr="004D2302" w:rsidRDefault="00EC7F99"/>
        </w:tc>
        <w:tc>
          <w:tcPr>
            <w:tcW w:w="3103" w:type="dxa"/>
            <w:vAlign w:val="center"/>
          </w:tcPr>
          <w:p w:rsidR="00EC7F99" w:rsidRPr="004D2302" w:rsidRDefault="00EC7F99"/>
        </w:tc>
        <w:tc>
          <w:tcPr>
            <w:tcW w:w="2410" w:type="dxa"/>
            <w:vAlign w:val="center"/>
          </w:tcPr>
          <w:p w:rsidR="00EC7F99" w:rsidRPr="004D2302" w:rsidRDefault="00EC7F99"/>
        </w:tc>
        <w:tc>
          <w:tcPr>
            <w:tcW w:w="2015" w:type="dxa"/>
          </w:tcPr>
          <w:p w:rsidR="00EC7F99" w:rsidRPr="004D2302" w:rsidRDefault="00EC7F99"/>
        </w:tc>
      </w:tr>
      <w:tr w:rsidR="00EC7F99" w:rsidRPr="004D2302">
        <w:trPr>
          <w:trHeight w:val="510"/>
          <w:jc w:val="center"/>
        </w:trPr>
        <w:tc>
          <w:tcPr>
            <w:tcW w:w="1523" w:type="dxa"/>
            <w:vAlign w:val="center"/>
          </w:tcPr>
          <w:p w:rsidR="00EC7F99" w:rsidRPr="004D2302" w:rsidRDefault="00EC7F99"/>
        </w:tc>
        <w:tc>
          <w:tcPr>
            <w:tcW w:w="3103" w:type="dxa"/>
            <w:vAlign w:val="center"/>
          </w:tcPr>
          <w:p w:rsidR="00EC7F99" w:rsidRPr="004D2302" w:rsidRDefault="00EC7F99"/>
        </w:tc>
        <w:tc>
          <w:tcPr>
            <w:tcW w:w="2410" w:type="dxa"/>
            <w:vAlign w:val="center"/>
          </w:tcPr>
          <w:p w:rsidR="00EC7F99" w:rsidRPr="004D2302" w:rsidRDefault="00EC7F99"/>
        </w:tc>
        <w:tc>
          <w:tcPr>
            <w:tcW w:w="2015" w:type="dxa"/>
          </w:tcPr>
          <w:p w:rsidR="00EC7F99" w:rsidRPr="004D2302" w:rsidRDefault="00EC7F99"/>
        </w:tc>
      </w:tr>
      <w:tr w:rsidR="00EC7F99" w:rsidRPr="004D2302">
        <w:trPr>
          <w:trHeight w:val="510"/>
          <w:jc w:val="center"/>
        </w:trPr>
        <w:tc>
          <w:tcPr>
            <w:tcW w:w="1523" w:type="dxa"/>
            <w:vAlign w:val="center"/>
          </w:tcPr>
          <w:p w:rsidR="00EC7F99" w:rsidRPr="004D2302" w:rsidRDefault="00EC7F99"/>
        </w:tc>
        <w:tc>
          <w:tcPr>
            <w:tcW w:w="3103" w:type="dxa"/>
            <w:vAlign w:val="center"/>
          </w:tcPr>
          <w:p w:rsidR="00EC7F99" w:rsidRPr="004D2302" w:rsidRDefault="00EC7F99"/>
        </w:tc>
        <w:tc>
          <w:tcPr>
            <w:tcW w:w="2410" w:type="dxa"/>
            <w:vAlign w:val="center"/>
          </w:tcPr>
          <w:p w:rsidR="00EC7F99" w:rsidRPr="004D2302" w:rsidRDefault="00EC7F99"/>
        </w:tc>
        <w:tc>
          <w:tcPr>
            <w:tcW w:w="2015" w:type="dxa"/>
          </w:tcPr>
          <w:p w:rsidR="00EC7F99" w:rsidRPr="004D2302" w:rsidRDefault="00EC7F99"/>
        </w:tc>
      </w:tr>
      <w:tr w:rsidR="00EC7F99" w:rsidRPr="004D2302">
        <w:trPr>
          <w:trHeight w:val="510"/>
          <w:jc w:val="center"/>
        </w:trPr>
        <w:tc>
          <w:tcPr>
            <w:tcW w:w="1523" w:type="dxa"/>
            <w:vAlign w:val="center"/>
          </w:tcPr>
          <w:p w:rsidR="00EC7F99" w:rsidRPr="004D2302" w:rsidRDefault="00EC7F99"/>
        </w:tc>
        <w:tc>
          <w:tcPr>
            <w:tcW w:w="3103" w:type="dxa"/>
            <w:vAlign w:val="center"/>
          </w:tcPr>
          <w:p w:rsidR="00EC7F99" w:rsidRPr="004D2302" w:rsidRDefault="00EC7F99"/>
        </w:tc>
        <w:tc>
          <w:tcPr>
            <w:tcW w:w="2410" w:type="dxa"/>
            <w:vAlign w:val="center"/>
          </w:tcPr>
          <w:p w:rsidR="00EC7F99" w:rsidRPr="004D2302" w:rsidRDefault="00EC7F99"/>
        </w:tc>
        <w:tc>
          <w:tcPr>
            <w:tcW w:w="2015" w:type="dxa"/>
          </w:tcPr>
          <w:p w:rsidR="00EC7F99" w:rsidRPr="004D2302" w:rsidRDefault="00EC7F99"/>
        </w:tc>
      </w:tr>
      <w:tr w:rsidR="00EC7F99" w:rsidRPr="004D2302">
        <w:trPr>
          <w:trHeight w:val="510"/>
          <w:jc w:val="center"/>
        </w:trPr>
        <w:tc>
          <w:tcPr>
            <w:tcW w:w="1523" w:type="dxa"/>
            <w:vAlign w:val="center"/>
          </w:tcPr>
          <w:p w:rsidR="00EC7F99" w:rsidRPr="004D2302" w:rsidRDefault="00EC7F99"/>
        </w:tc>
        <w:tc>
          <w:tcPr>
            <w:tcW w:w="3103" w:type="dxa"/>
            <w:vAlign w:val="center"/>
          </w:tcPr>
          <w:p w:rsidR="00EC7F99" w:rsidRPr="004D2302" w:rsidRDefault="00EC7F99"/>
        </w:tc>
        <w:tc>
          <w:tcPr>
            <w:tcW w:w="2410" w:type="dxa"/>
            <w:vAlign w:val="center"/>
          </w:tcPr>
          <w:p w:rsidR="00EC7F99" w:rsidRPr="004D2302" w:rsidRDefault="00EC7F99"/>
        </w:tc>
        <w:tc>
          <w:tcPr>
            <w:tcW w:w="2015" w:type="dxa"/>
          </w:tcPr>
          <w:p w:rsidR="00EC7F99" w:rsidRPr="004D2302" w:rsidRDefault="00EC7F99"/>
        </w:tc>
      </w:tr>
    </w:tbl>
    <w:p w:rsidR="00EC7F99" w:rsidRDefault="00EC7F99"/>
    <w:p w:rsidR="00EC7F99" w:rsidRDefault="00EC7F99"/>
    <w:p w:rsidR="00EC7F99" w:rsidRDefault="00EC7F99"/>
    <w:p w:rsidR="00EC7F99" w:rsidRDefault="00EC7F99"/>
    <w:p w:rsidR="00EC7F99" w:rsidRDefault="00EC7F99"/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86"/>
        <w:gridCol w:w="3260"/>
        <w:gridCol w:w="1849"/>
        <w:gridCol w:w="1765"/>
      </w:tblGrid>
      <w:tr w:rsidR="00EC7F99" w:rsidRPr="004D2302">
        <w:trPr>
          <w:trHeight w:val="510"/>
          <w:jc w:val="center"/>
        </w:trPr>
        <w:tc>
          <w:tcPr>
            <w:tcW w:w="9060" w:type="dxa"/>
            <w:gridSpan w:val="4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b/>
                <w:sz w:val="28"/>
              </w:rPr>
            </w:pPr>
            <w:r w:rsidRPr="004D2302">
              <w:rPr>
                <w:rFonts w:ascii="仿宋_GB2312" w:eastAsia="仿宋_GB2312" w:hint="eastAsia"/>
                <w:b/>
                <w:sz w:val="28"/>
              </w:rPr>
              <w:t>工作经历（含国外工作、研究等经历）</w:t>
            </w:r>
          </w:p>
        </w:tc>
      </w:tr>
      <w:tr w:rsidR="00EC7F99" w:rsidRPr="004D2302">
        <w:trPr>
          <w:trHeight w:val="510"/>
          <w:jc w:val="center"/>
        </w:trPr>
        <w:tc>
          <w:tcPr>
            <w:tcW w:w="2186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起止年月</w:t>
            </w:r>
          </w:p>
        </w:tc>
        <w:tc>
          <w:tcPr>
            <w:tcW w:w="3260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工作单位</w:t>
            </w:r>
          </w:p>
        </w:tc>
        <w:tc>
          <w:tcPr>
            <w:tcW w:w="1849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职</w:t>
            </w:r>
            <w:r w:rsidRPr="004D2302">
              <w:rPr>
                <w:rFonts w:ascii="仿宋_GB2312" w:eastAsia="仿宋_GB2312"/>
                <w:sz w:val="28"/>
              </w:rPr>
              <w:t xml:space="preserve"> </w:t>
            </w:r>
            <w:r w:rsidRPr="004D2302">
              <w:rPr>
                <w:rFonts w:ascii="仿宋_GB2312" w:eastAsia="仿宋_GB2312" w:hint="eastAsia"/>
                <w:sz w:val="28"/>
              </w:rPr>
              <w:t>务</w:t>
            </w:r>
          </w:p>
        </w:tc>
        <w:tc>
          <w:tcPr>
            <w:tcW w:w="1765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职</w:t>
            </w:r>
            <w:r w:rsidRPr="004D2302">
              <w:rPr>
                <w:rFonts w:ascii="仿宋_GB2312" w:eastAsia="仿宋_GB2312"/>
                <w:sz w:val="28"/>
              </w:rPr>
              <w:t xml:space="preserve"> </w:t>
            </w:r>
            <w:r w:rsidRPr="004D2302">
              <w:rPr>
                <w:rFonts w:ascii="仿宋_GB2312" w:eastAsia="仿宋_GB2312" w:hint="eastAsia"/>
                <w:sz w:val="28"/>
              </w:rPr>
              <w:t>称</w:t>
            </w:r>
          </w:p>
        </w:tc>
      </w:tr>
      <w:tr w:rsidR="00EC7F99" w:rsidRPr="004D2302">
        <w:trPr>
          <w:trHeight w:val="510"/>
          <w:jc w:val="center"/>
        </w:trPr>
        <w:tc>
          <w:tcPr>
            <w:tcW w:w="2186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4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5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2186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2186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2186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2186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2186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2186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218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bottom w:val="single" w:sz="6" w:space="0" w:color="auto"/>
            </w:tcBorders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bottom w:val="single" w:sz="6" w:space="0" w:color="auto"/>
            </w:tcBorders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</w:tcBorders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top w:val="single" w:sz="6" w:space="0" w:color="auto"/>
            </w:tcBorders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2186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61"/>
          <w:jc w:val="center"/>
        </w:trPr>
        <w:tc>
          <w:tcPr>
            <w:tcW w:w="9060" w:type="dxa"/>
            <w:gridSpan w:val="4"/>
          </w:tcPr>
          <w:p w:rsidR="00EC7F99" w:rsidRDefault="00EC7F99" w:rsidP="00EC7F99">
            <w:pPr>
              <w:pStyle w:val="NormalWeb"/>
              <w:adjustRightInd w:val="0"/>
              <w:snapToGrid w:val="0"/>
              <w:spacing w:before="0" w:after="0" w:line="480" w:lineRule="auto"/>
              <w:ind w:leftChars="191" w:left="31680" w:rightChars="339" w:right="31680" w:firstLineChars="200" w:firstLine="31680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EC7F99" w:rsidRDefault="00EC7F99" w:rsidP="00EC7F99">
            <w:pPr>
              <w:pStyle w:val="NormalWeb"/>
              <w:adjustRightInd w:val="0"/>
              <w:snapToGrid w:val="0"/>
              <w:spacing w:before="0" w:after="0" w:line="480" w:lineRule="auto"/>
              <w:ind w:leftChars="191" w:left="31680" w:rightChars="339" w:right="31680" w:firstLineChars="200" w:firstLine="3168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报名人员本人承诺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: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我自愿报名参加国务院发展研究中心市场经济研究所公开招聘，对上述材料中所有内容真实性、准确性、完整性负责。</w:t>
            </w:r>
          </w:p>
          <w:p w:rsidR="00EC7F99" w:rsidRDefault="00EC7F99" w:rsidP="00EC7F99">
            <w:pPr>
              <w:pStyle w:val="NormalWeb"/>
              <w:adjustRightInd w:val="0"/>
              <w:snapToGrid w:val="0"/>
              <w:spacing w:before="0" w:after="0" w:line="480" w:lineRule="auto"/>
              <w:ind w:leftChars="191" w:left="31680" w:rightChars="339" w:right="31680" w:firstLineChars="200" w:firstLine="3168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报名人员本人签字：</w:t>
            </w:r>
          </w:p>
          <w:p w:rsidR="00EC7F99" w:rsidRDefault="00EC7F99" w:rsidP="00EC7F99">
            <w:pPr>
              <w:pStyle w:val="NormalWeb"/>
              <w:adjustRightInd w:val="0"/>
              <w:snapToGrid w:val="0"/>
              <w:spacing w:before="0" w:after="0" w:line="480" w:lineRule="auto"/>
              <w:ind w:firstLineChars="1850" w:firstLine="31680"/>
              <w:jc w:val="both"/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EC7F99" w:rsidRDefault="00EC7F99"/>
    <w:sectPr w:rsidR="00EC7F99" w:rsidSect="005E2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F99" w:rsidRDefault="00EC7F99" w:rsidP="005E2125">
      <w:r>
        <w:separator/>
      </w:r>
    </w:p>
  </w:endnote>
  <w:endnote w:type="continuationSeparator" w:id="0">
    <w:p w:rsidR="00EC7F99" w:rsidRDefault="00EC7F99" w:rsidP="005E2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F99" w:rsidRDefault="00EC7F99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EC7F99" w:rsidRDefault="00EC7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F99" w:rsidRDefault="00EC7F99" w:rsidP="005E2125">
      <w:r>
        <w:separator/>
      </w:r>
    </w:p>
  </w:footnote>
  <w:footnote w:type="continuationSeparator" w:id="0">
    <w:p w:rsidR="00EC7F99" w:rsidRDefault="00EC7F99" w:rsidP="005E2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5C41A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EBC0C0B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F33CDFB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E430A20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B4D27BE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48A1EF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9808DB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4947DA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5F86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E82BC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199"/>
    <w:rsid w:val="00014C5B"/>
    <w:rsid w:val="0002485F"/>
    <w:rsid w:val="0007090A"/>
    <w:rsid w:val="00086BCE"/>
    <w:rsid w:val="00095F15"/>
    <w:rsid w:val="000A06F7"/>
    <w:rsid w:val="000B79DD"/>
    <w:rsid w:val="001B60FA"/>
    <w:rsid w:val="00254095"/>
    <w:rsid w:val="00260F3D"/>
    <w:rsid w:val="00275F1C"/>
    <w:rsid w:val="00287AAB"/>
    <w:rsid w:val="002D2FA1"/>
    <w:rsid w:val="002E3738"/>
    <w:rsid w:val="002F3701"/>
    <w:rsid w:val="002F6F0D"/>
    <w:rsid w:val="003436EF"/>
    <w:rsid w:val="00347591"/>
    <w:rsid w:val="00370CFB"/>
    <w:rsid w:val="0039671B"/>
    <w:rsid w:val="00405B9F"/>
    <w:rsid w:val="0042367A"/>
    <w:rsid w:val="00486146"/>
    <w:rsid w:val="004A5BC2"/>
    <w:rsid w:val="004D2302"/>
    <w:rsid w:val="00504EF5"/>
    <w:rsid w:val="00540E6D"/>
    <w:rsid w:val="005410CF"/>
    <w:rsid w:val="005C0AC8"/>
    <w:rsid w:val="005E2125"/>
    <w:rsid w:val="0066348F"/>
    <w:rsid w:val="00674BDC"/>
    <w:rsid w:val="00696985"/>
    <w:rsid w:val="006B006D"/>
    <w:rsid w:val="006B195E"/>
    <w:rsid w:val="006D46BB"/>
    <w:rsid w:val="00713C9A"/>
    <w:rsid w:val="0074068C"/>
    <w:rsid w:val="007564F7"/>
    <w:rsid w:val="007577C8"/>
    <w:rsid w:val="007948E8"/>
    <w:rsid w:val="007B488F"/>
    <w:rsid w:val="007E4779"/>
    <w:rsid w:val="00803E4C"/>
    <w:rsid w:val="008631C2"/>
    <w:rsid w:val="008B0FC7"/>
    <w:rsid w:val="008C3E36"/>
    <w:rsid w:val="008F1CC7"/>
    <w:rsid w:val="00943901"/>
    <w:rsid w:val="00952A60"/>
    <w:rsid w:val="00965303"/>
    <w:rsid w:val="00965E69"/>
    <w:rsid w:val="0099534D"/>
    <w:rsid w:val="00996E16"/>
    <w:rsid w:val="009A454A"/>
    <w:rsid w:val="009B3E58"/>
    <w:rsid w:val="009C5BF5"/>
    <w:rsid w:val="009C64FD"/>
    <w:rsid w:val="00A010E8"/>
    <w:rsid w:val="00A66AC0"/>
    <w:rsid w:val="00A76F3B"/>
    <w:rsid w:val="00AE2CDE"/>
    <w:rsid w:val="00B361C4"/>
    <w:rsid w:val="00B80BE5"/>
    <w:rsid w:val="00B91A4C"/>
    <w:rsid w:val="00BB7A5D"/>
    <w:rsid w:val="00BC1A82"/>
    <w:rsid w:val="00BF56C4"/>
    <w:rsid w:val="00C0055C"/>
    <w:rsid w:val="00C83A50"/>
    <w:rsid w:val="00CA4FC3"/>
    <w:rsid w:val="00CA6199"/>
    <w:rsid w:val="00CB55C7"/>
    <w:rsid w:val="00CC05F8"/>
    <w:rsid w:val="00CE308A"/>
    <w:rsid w:val="00D146B6"/>
    <w:rsid w:val="00D31C3E"/>
    <w:rsid w:val="00D77B98"/>
    <w:rsid w:val="00DD7CC4"/>
    <w:rsid w:val="00DE5F78"/>
    <w:rsid w:val="00DF3D0F"/>
    <w:rsid w:val="00EA2B50"/>
    <w:rsid w:val="00EC7F99"/>
    <w:rsid w:val="00EE3721"/>
    <w:rsid w:val="00EF53C9"/>
    <w:rsid w:val="00F73859"/>
    <w:rsid w:val="00F73F24"/>
    <w:rsid w:val="00F96060"/>
    <w:rsid w:val="1EF7754F"/>
    <w:rsid w:val="215D4054"/>
    <w:rsid w:val="2D366081"/>
    <w:rsid w:val="424059D6"/>
    <w:rsid w:val="5ACA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2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E2125"/>
    <w:pPr>
      <w:ind w:firstLine="48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6534"/>
    <w:rPr>
      <w:szCs w:val="21"/>
    </w:rPr>
  </w:style>
  <w:style w:type="paragraph" w:styleId="BalloonText">
    <w:name w:val="Balloon Text"/>
    <w:basedOn w:val="Normal"/>
    <w:link w:val="BalloonTextChar"/>
    <w:uiPriority w:val="99"/>
    <w:rsid w:val="005E21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12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2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212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E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2125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5E21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5E212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E2125"/>
    <w:rPr>
      <w:rFonts w:cs="Times New Roman"/>
      <w:color w:val="07519A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85</Words>
  <Characters>485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国务院发展研究中心市场经济研究所面向社会公开招聘公告</dc:title>
  <dc:subject/>
  <dc:creator>chenbo</dc:creator>
  <cp:keywords/>
  <dc:description/>
  <cp:lastModifiedBy>user</cp:lastModifiedBy>
  <cp:revision>3</cp:revision>
  <cp:lastPrinted>2018-04-04T10:02:00Z</cp:lastPrinted>
  <dcterms:created xsi:type="dcterms:W3CDTF">2018-04-04T11:02:00Z</dcterms:created>
  <dcterms:modified xsi:type="dcterms:W3CDTF">2018-04-04T11:02:00Z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