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083956" w:rsidRPr="00A94B35" w:rsidRDefault="00083956" w:rsidP="007550BD">
      <w:pPr>
        <w:spacing w:line="560" w:lineRule="exact"/>
        <w:rPr>
          <w:rFonts w:ascii="方正小标宋简体" w:eastAsia="方正小标宋简体" w:cs="方正小标宋简体"/>
          <w:sz w:val="28"/>
          <w:szCs w:val="28"/>
        </w:rPr>
      </w:pPr>
      <w:bookmarkStart w:id="0" w:name="_GoBack"/>
      <w:r w:rsidRPr="007C04C2">
        <w:rPr>
          <w:rFonts w:ascii="楷体_GB2312" w:eastAsia="楷体_GB2312" w:hAnsi="黑体" w:cs="楷体_GB2312" w:hint="eastAsia"/>
          <w:sz w:val="28"/>
          <w:szCs w:val="28"/>
        </w:rPr>
        <w:t>附件</w:t>
      </w:r>
      <w:r w:rsidRPr="007C04C2">
        <w:rPr>
          <w:rFonts w:ascii="楷体_GB2312" w:eastAsia="楷体_GB2312" w:hAnsi="黑体" w:cs="楷体_GB2312"/>
          <w:sz w:val="28"/>
          <w:szCs w:val="28"/>
        </w:rPr>
        <w:t>2</w:t>
      </w:r>
      <w:r w:rsidRPr="00A94B35">
        <w:rPr>
          <w:rFonts w:ascii="黑体" w:eastAsia="黑体" w:hAnsi="黑体" w:cs="黑体" w:hint="eastAsia"/>
          <w:sz w:val="28"/>
          <w:szCs w:val="28"/>
        </w:rPr>
        <w:t>：</w:t>
      </w:r>
      <w:r w:rsidRPr="00A94B35">
        <w:rPr>
          <w:rFonts w:ascii="黑体" w:eastAsia="黑体" w:hAnsi="黑体" w:cs="黑体"/>
          <w:sz w:val="28"/>
          <w:szCs w:val="28"/>
        </w:rPr>
        <w:t xml:space="preserve">  </w:t>
      </w:r>
      <w:r w:rsidRPr="00A94B35">
        <w:rPr>
          <w:rFonts w:ascii="方正小标宋简体" w:eastAsia="方正小标宋简体" w:cs="方正小标宋简体"/>
          <w:sz w:val="28"/>
          <w:szCs w:val="28"/>
        </w:rPr>
        <w:t xml:space="preserve">      </w:t>
      </w:r>
    </w:p>
    <w:p w:rsidR="00083956" w:rsidRPr="00A80369" w:rsidRDefault="00083956" w:rsidP="007550BD">
      <w:pPr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 w:rsidRPr="00A80369">
        <w:rPr>
          <w:rFonts w:ascii="方正小标宋简体" w:eastAsia="方正小标宋简体" w:hAnsi="方正小标宋简体" w:cs="方正小标宋简体"/>
          <w:sz w:val="40"/>
          <w:szCs w:val="40"/>
        </w:rPr>
        <w:t>2017</w:t>
      </w:r>
      <w:r w:rsidRPr="00A80369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年滕州市退役士兵专项公益性岗位</w:t>
      </w:r>
    </w:p>
    <w:p w:rsidR="00083956" w:rsidRPr="00A80369" w:rsidRDefault="00083956" w:rsidP="007550BD">
      <w:pPr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 w:rsidRPr="00A80369">
        <w:rPr>
          <w:rFonts w:ascii="方正小标宋简体" w:eastAsia="方正小标宋简体" w:hAnsi="方正小标宋简体" w:cs="方正小标宋简体" w:hint="eastAsia"/>
          <w:sz w:val="40"/>
          <w:szCs w:val="40"/>
        </w:rPr>
        <w:t>应聘人员报名审核表</w:t>
      </w:r>
    </w:p>
    <w:tbl>
      <w:tblPr>
        <w:tblpPr w:leftFromText="180" w:rightFromText="180" w:vertAnchor="text" w:horzAnchor="margin" w:tblpXSpec="center" w:tblpY="418"/>
        <w:tblOverlap w:val="never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725"/>
        <w:gridCol w:w="545"/>
        <w:gridCol w:w="1371"/>
        <w:gridCol w:w="1362"/>
        <w:gridCol w:w="137"/>
        <w:gridCol w:w="2160"/>
        <w:gridCol w:w="1934"/>
      </w:tblGrid>
      <w:tr w:rsidR="00083956" w:rsidRPr="00776C0F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bookmarkEnd w:id="0"/>
          <w:p w:rsidR="00083956" w:rsidRPr="00810845" w:rsidRDefault="00083956" w:rsidP="00784923">
            <w:pPr>
              <w:adjustRightInd w:val="0"/>
              <w:snapToGrid w:val="0"/>
              <w:spacing w:after="200"/>
              <w:ind w:firstLineChars="150" w:firstLine="378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2297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</w:p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083956" w:rsidRPr="00776C0F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784923">
            <w:pPr>
              <w:adjustRightInd w:val="0"/>
              <w:snapToGrid w:val="0"/>
              <w:spacing w:after="200"/>
              <w:ind w:firstLineChars="150" w:firstLine="378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297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083956" w:rsidRPr="00810845" w:rsidRDefault="00083956" w:rsidP="003B5A5B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297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575" w:type="dxa"/>
            <w:gridSpan w:val="5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入伍时间</w:t>
            </w:r>
          </w:p>
        </w:tc>
        <w:tc>
          <w:tcPr>
            <w:tcW w:w="3415" w:type="dxa"/>
            <w:gridSpan w:val="4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退伍时间</w:t>
            </w:r>
          </w:p>
        </w:tc>
        <w:tc>
          <w:tcPr>
            <w:tcW w:w="1934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534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3415" w:type="dxa"/>
            <w:gridSpan w:val="4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585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业</w:t>
            </w:r>
          </w:p>
        </w:tc>
        <w:tc>
          <w:tcPr>
            <w:tcW w:w="4094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585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安置时间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原安置单位</w:t>
            </w:r>
          </w:p>
        </w:tc>
        <w:tc>
          <w:tcPr>
            <w:tcW w:w="4094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447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1916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094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>
        <w:trPr>
          <w:cantSplit/>
          <w:trHeight w:val="526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住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7509" w:type="dxa"/>
            <w:gridSpan w:val="6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1539"/>
        </w:trPr>
        <w:tc>
          <w:tcPr>
            <w:tcW w:w="1733" w:type="dxa"/>
            <w:gridSpan w:val="2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7509" w:type="dxa"/>
            <w:gridSpan w:val="6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 w:line="36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083956" w:rsidRPr="00776C0F" w:rsidTr="00784923">
        <w:trPr>
          <w:cantSplit/>
          <w:trHeight w:val="437"/>
        </w:trPr>
        <w:tc>
          <w:tcPr>
            <w:tcW w:w="9242" w:type="dxa"/>
            <w:gridSpan w:val="8"/>
            <w:vAlign w:val="center"/>
          </w:tcPr>
          <w:p w:rsidR="00083956" w:rsidRPr="00810845" w:rsidRDefault="00083956" w:rsidP="00A80369">
            <w:pPr>
              <w:adjustRightInd w:val="0"/>
              <w:snapToGrid w:val="0"/>
              <w:spacing w:after="200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申请应聘单位及岗位：</w:t>
            </w:r>
          </w:p>
        </w:tc>
      </w:tr>
      <w:tr w:rsidR="00083956" w:rsidRPr="00776C0F" w:rsidTr="00784923">
        <w:trPr>
          <w:cantSplit/>
          <w:trHeight w:val="794"/>
        </w:trPr>
        <w:tc>
          <w:tcPr>
            <w:tcW w:w="1008" w:type="dxa"/>
            <w:vAlign w:val="center"/>
          </w:tcPr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是否服</w:t>
            </w:r>
          </w:p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从调剂</w:t>
            </w:r>
          </w:p>
        </w:tc>
        <w:tc>
          <w:tcPr>
            <w:tcW w:w="1270" w:type="dxa"/>
            <w:gridSpan w:val="2"/>
            <w:vAlign w:val="center"/>
          </w:tcPr>
          <w:p w:rsidR="00083956" w:rsidRPr="00810845" w:rsidRDefault="00083956" w:rsidP="00A80369">
            <w:pPr>
              <w:widowControl/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083956" w:rsidRPr="00810845" w:rsidRDefault="00083956" w:rsidP="00A80369">
            <w:pPr>
              <w:ind w:right="622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6964" w:type="dxa"/>
            <w:gridSpan w:val="5"/>
            <w:vAlign w:val="bottom"/>
          </w:tcPr>
          <w:p w:rsidR="00083956" w:rsidRPr="00784923" w:rsidRDefault="00083956" w:rsidP="00A80369">
            <w:pPr>
              <w:wordWrap w:val="0"/>
              <w:ind w:right="600"/>
              <w:rPr>
                <w:rFonts w:ascii="仿宋_GB2312" w:eastAsia="仿宋_GB2312" w:hAnsi="仿宋_GB2312" w:cs="Times New Roman"/>
                <w:sz w:val="22"/>
                <w:szCs w:val="22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本人所填内容真实、准确，自愿承担相应责任。</w:t>
            </w:r>
          </w:p>
          <w:p w:rsidR="00083956" w:rsidRPr="00810845" w:rsidRDefault="00083956" w:rsidP="00784923">
            <w:pPr>
              <w:wordWrap w:val="0"/>
              <w:ind w:right="600" w:firstLineChars="150" w:firstLine="378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本人签字：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83956" w:rsidRPr="00776C0F" w:rsidTr="00784923">
        <w:trPr>
          <w:cantSplit/>
          <w:trHeight w:val="1699"/>
        </w:trPr>
        <w:tc>
          <w:tcPr>
            <w:tcW w:w="2278" w:type="dxa"/>
            <w:gridSpan w:val="3"/>
            <w:vAlign w:val="center"/>
          </w:tcPr>
          <w:p w:rsidR="00083956" w:rsidRPr="00810845" w:rsidRDefault="00083956" w:rsidP="00784923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原安置单位或主</w:t>
            </w:r>
          </w:p>
          <w:p w:rsidR="00083956" w:rsidRPr="00810845" w:rsidRDefault="00083956" w:rsidP="00A80369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管部门审核意见</w:t>
            </w:r>
          </w:p>
        </w:tc>
        <w:tc>
          <w:tcPr>
            <w:tcW w:w="6964" w:type="dxa"/>
            <w:gridSpan w:val="5"/>
            <w:vAlign w:val="bottom"/>
          </w:tcPr>
          <w:p w:rsidR="00083956" w:rsidRPr="00810845" w:rsidRDefault="00083956" w:rsidP="00A80369">
            <w:pPr>
              <w:wordWrap w:val="0"/>
              <w:adjustRightInd w:val="0"/>
              <w:snapToGrid w:val="0"/>
              <w:spacing w:after="200"/>
              <w:ind w:rightChars="269" w:right="565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（盖章）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</w:p>
          <w:p w:rsidR="00083956" w:rsidRPr="00810845" w:rsidRDefault="00083956" w:rsidP="00C92854">
            <w:pPr>
              <w:adjustRightInd w:val="0"/>
              <w:snapToGrid w:val="0"/>
              <w:spacing w:after="200"/>
              <w:ind w:rightChars="269" w:right="565"/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Pr="00810845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8108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83956" w:rsidRPr="00776C0F">
        <w:trPr>
          <w:cantSplit/>
          <w:trHeight w:val="519"/>
        </w:trPr>
        <w:tc>
          <w:tcPr>
            <w:tcW w:w="9242" w:type="dxa"/>
            <w:gridSpan w:val="8"/>
            <w:vAlign w:val="center"/>
          </w:tcPr>
          <w:p w:rsidR="00083956" w:rsidRPr="00776C0F" w:rsidRDefault="00083956" w:rsidP="00A80369">
            <w:pPr>
              <w:adjustRightInd w:val="0"/>
              <w:snapToGrid w:val="0"/>
              <w:spacing w:after="200" w:line="260" w:lineRule="exact"/>
              <w:rPr>
                <w:rFonts w:ascii="仿宋_GB2312" w:eastAsia="仿宋_GB2312" w:hAnsi="仿宋_GB2312" w:cs="Times New Roman"/>
                <w:sz w:val="16"/>
                <w:szCs w:val="16"/>
              </w:rPr>
            </w:pP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填表说明：</w:t>
            </w:r>
            <w:r w:rsidRPr="00776C0F">
              <w:rPr>
                <w:rFonts w:ascii="仿宋_GB2312" w:eastAsia="仿宋_GB2312" w:hAnsi="仿宋_GB2312" w:cs="仿宋_GB2312"/>
                <w:sz w:val="16"/>
                <w:szCs w:val="16"/>
              </w:rPr>
              <w:t>1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、报名人员请如实填写本人工作经历；</w:t>
            </w:r>
            <w:r w:rsidRPr="00776C0F">
              <w:rPr>
                <w:rFonts w:ascii="仿宋_GB2312" w:eastAsia="仿宋_GB2312" w:hAnsi="仿宋_GB2312" w:cs="仿宋_GB2312"/>
                <w:sz w:val="16"/>
                <w:szCs w:val="16"/>
              </w:rPr>
              <w:t>2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、申请应聘岗位选招聘公告公示的岗位中选一个；</w:t>
            </w:r>
            <w:r w:rsidRPr="00776C0F">
              <w:rPr>
                <w:rFonts w:ascii="仿宋_GB2312" w:eastAsia="仿宋_GB2312" w:hAnsi="仿宋_GB2312" w:cs="仿宋_GB2312"/>
                <w:sz w:val="16"/>
                <w:szCs w:val="16"/>
              </w:rPr>
              <w:t>3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、“是否服从调剂”须填写</w:t>
            </w:r>
            <w:r w:rsidRPr="00157057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服从或不服从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；</w:t>
            </w:r>
            <w:r w:rsidRPr="00776C0F">
              <w:rPr>
                <w:rFonts w:ascii="仿宋_GB2312" w:eastAsia="仿宋_GB2312" w:hAnsi="仿宋_GB2312" w:cs="仿宋_GB2312"/>
                <w:sz w:val="16"/>
                <w:szCs w:val="16"/>
              </w:rPr>
              <w:t>4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、此表一式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三</w:t>
            </w:r>
            <w:r w:rsidRPr="00776C0F"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份，后附申请其他资料</w:t>
            </w:r>
            <w:r>
              <w:rPr>
                <w:rFonts w:ascii="仿宋_GB2312" w:eastAsia="仿宋_GB2312" w:hAnsi="仿宋_GB2312" w:cs="仿宋_GB2312" w:hint="eastAsia"/>
                <w:sz w:val="16"/>
                <w:szCs w:val="16"/>
              </w:rPr>
              <w:t>，</w:t>
            </w:r>
            <w:r w:rsidRPr="00157057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录用后一份单位留存，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两</w:t>
            </w:r>
            <w:r w:rsidRPr="00157057"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份交专班办公室。</w:t>
            </w:r>
          </w:p>
        </w:tc>
      </w:tr>
    </w:tbl>
    <w:p w:rsidR="00083956" w:rsidRPr="004E282C" w:rsidRDefault="00083956" w:rsidP="00784923">
      <w:pPr>
        <w:rPr>
          <w:rFonts w:cs="Times New Roman"/>
        </w:rPr>
      </w:pPr>
    </w:p>
    <w:sectPr w:rsidR="00083956" w:rsidRPr="004E282C" w:rsidSect="00784923">
      <w:headerReference w:type="default" r:id="rId6"/>
      <w:pgSz w:w="11906" w:h="16838"/>
      <w:pgMar w:top="1247" w:right="153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56" w:rsidRDefault="000839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3956" w:rsidRDefault="000839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56" w:rsidRDefault="000839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3956" w:rsidRDefault="000839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56" w:rsidRDefault="00083956" w:rsidP="009702F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A920A3"/>
    <w:rsid w:val="00003560"/>
    <w:rsid w:val="000207F4"/>
    <w:rsid w:val="00083956"/>
    <w:rsid w:val="00093FDD"/>
    <w:rsid w:val="000E4DF8"/>
    <w:rsid w:val="000E68A1"/>
    <w:rsid w:val="000F2827"/>
    <w:rsid w:val="001138D3"/>
    <w:rsid w:val="001513BA"/>
    <w:rsid w:val="00155B65"/>
    <w:rsid w:val="00157057"/>
    <w:rsid w:val="00160D0C"/>
    <w:rsid w:val="001C3FD9"/>
    <w:rsid w:val="001D088E"/>
    <w:rsid w:val="001F48A3"/>
    <w:rsid w:val="0020366B"/>
    <w:rsid w:val="0020776A"/>
    <w:rsid w:val="0025472A"/>
    <w:rsid w:val="002E3300"/>
    <w:rsid w:val="00307171"/>
    <w:rsid w:val="00353039"/>
    <w:rsid w:val="0038559A"/>
    <w:rsid w:val="00393AAE"/>
    <w:rsid w:val="003A5368"/>
    <w:rsid w:val="003B5A5B"/>
    <w:rsid w:val="0041781F"/>
    <w:rsid w:val="004430C7"/>
    <w:rsid w:val="004725BE"/>
    <w:rsid w:val="004854D0"/>
    <w:rsid w:val="004B5979"/>
    <w:rsid w:val="004C1D16"/>
    <w:rsid w:val="004E282C"/>
    <w:rsid w:val="004F33DC"/>
    <w:rsid w:val="004F5B1E"/>
    <w:rsid w:val="00527291"/>
    <w:rsid w:val="00595BF6"/>
    <w:rsid w:val="005C173A"/>
    <w:rsid w:val="005E1860"/>
    <w:rsid w:val="005F4DE2"/>
    <w:rsid w:val="00607D0C"/>
    <w:rsid w:val="00625E1E"/>
    <w:rsid w:val="00633651"/>
    <w:rsid w:val="006557CB"/>
    <w:rsid w:val="006B1DDB"/>
    <w:rsid w:val="006C0D3C"/>
    <w:rsid w:val="006E7CCF"/>
    <w:rsid w:val="00733A55"/>
    <w:rsid w:val="007550BD"/>
    <w:rsid w:val="00762214"/>
    <w:rsid w:val="00776C0F"/>
    <w:rsid w:val="00784923"/>
    <w:rsid w:val="007C04C2"/>
    <w:rsid w:val="007C37FB"/>
    <w:rsid w:val="00810845"/>
    <w:rsid w:val="00832600"/>
    <w:rsid w:val="00835578"/>
    <w:rsid w:val="00855D1F"/>
    <w:rsid w:val="00867A79"/>
    <w:rsid w:val="00885AAF"/>
    <w:rsid w:val="008D0E7A"/>
    <w:rsid w:val="008D775B"/>
    <w:rsid w:val="008F7550"/>
    <w:rsid w:val="00944760"/>
    <w:rsid w:val="009533A6"/>
    <w:rsid w:val="009561DC"/>
    <w:rsid w:val="009702F9"/>
    <w:rsid w:val="00987C56"/>
    <w:rsid w:val="00994508"/>
    <w:rsid w:val="009D018C"/>
    <w:rsid w:val="009E0512"/>
    <w:rsid w:val="00A532C6"/>
    <w:rsid w:val="00A80369"/>
    <w:rsid w:val="00A87E91"/>
    <w:rsid w:val="00A94B35"/>
    <w:rsid w:val="00AA0300"/>
    <w:rsid w:val="00AA7DFB"/>
    <w:rsid w:val="00AB0695"/>
    <w:rsid w:val="00AB3FBE"/>
    <w:rsid w:val="00AD2FF3"/>
    <w:rsid w:val="00AE0428"/>
    <w:rsid w:val="00B03BE0"/>
    <w:rsid w:val="00B12FEF"/>
    <w:rsid w:val="00B20157"/>
    <w:rsid w:val="00B3287D"/>
    <w:rsid w:val="00B50686"/>
    <w:rsid w:val="00B727B8"/>
    <w:rsid w:val="00B8038A"/>
    <w:rsid w:val="00B80A31"/>
    <w:rsid w:val="00B825A9"/>
    <w:rsid w:val="00B92DB4"/>
    <w:rsid w:val="00B97C9C"/>
    <w:rsid w:val="00BA74CF"/>
    <w:rsid w:val="00BD4710"/>
    <w:rsid w:val="00BE6FBC"/>
    <w:rsid w:val="00C6227A"/>
    <w:rsid w:val="00C62DFD"/>
    <w:rsid w:val="00C92854"/>
    <w:rsid w:val="00CA7DBF"/>
    <w:rsid w:val="00CD3B34"/>
    <w:rsid w:val="00CD4E1B"/>
    <w:rsid w:val="00CD795F"/>
    <w:rsid w:val="00D2351F"/>
    <w:rsid w:val="00D25781"/>
    <w:rsid w:val="00D43B4D"/>
    <w:rsid w:val="00D5121B"/>
    <w:rsid w:val="00D5435C"/>
    <w:rsid w:val="00D57725"/>
    <w:rsid w:val="00DC52C2"/>
    <w:rsid w:val="00DD1F8F"/>
    <w:rsid w:val="00DD709C"/>
    <w:rsid w:val="00DF6F65"/>
    <w:rsid w:val="00E004FC"/>
    <w:rsid w:val="00E12790"/>
    <w:rsid w:val="00E16D6E"/>
    <w:rsid w:val="00EA5F02"/>
    <w:rsid w:val="00F16523"/>
    <w:rsid w:val="00F342B4"/>
    <w:rsid w:val="00F41CC5"/>
    <w:rsid w:val="00F96ACF"/>
    <w:rsid w:val="00FA5F0E"/>
    <w:rsid w:val="00FB0E40"/>
    <w:rsid w:val="00FF048A"/>
    <w:rsid w:val="31A9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BC"/>
    <w:pPr>
      <w:widowControl w:val="0"/>
      <w:jc w:val="both"/>
    </w:pPr>
    <w:rPr>
      <w:rFonts w:cs="Calibri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6FBC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FB"/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6FBC"/>
    <w:pPr>
      <w:pBdr>
        <w:bottom w:val="single" w:sz="6" w:space="1" w:color="auto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DFB"/>
    <w:rPr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BE6FBC"/>
    <w:rPr>
      <w:rFonts w:ascii="Calibri" w:eastAsia="宋体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127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4D0"/>
    <w:rPr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60</Words>
  <Characters>344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</dc:title>
  <dc:subject/>
  <dc:creator>Administrator</dc:creator>
  <cp:keywords/>
  <dc:description/>
  <cp:lastModifiedBy>DC-1</cp:lastModifiedBy>
  <cp:revision>26</cp:revision>
  <cp:lastPrinted>2017-07-15T02:01:00Z</cp:lastPrinted>
  <dcterms:created xsi:type="dcterms:W3CDTF">2017-07-06T00:48:00Z</dcterms:created>
  <dcterms:modified xsi:type="dcterms:W3CDTF">2017-07-16T11:37:00Z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