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61" w:rsidRDefault="00F80361">
      <w:pPr>
        <w:spacing w:line="520" w:lineRule="exact"/>
        <w:rPr>
          <w:rFonts w:ascii="黑体" w:eastAsia="黑体" w:hAnsi="文星标宋" w:cs="Times New Roman"/>
          <w:sz w:val="10"/>
          <w:szCs w:val="10"/>
        </w:rPr>
      </w:pPr>
      <w:r>
        <w:rPr>
          <w:rFonts w:ascii="黑体" w:eastAsia="黑体" w:hAnsi="文星标宋" w:cs="黑体" w:hint="eastAsia"/>
          <w:sz w:val="32"/>
          <w:szCs w:val="32"/>
        </w:rPr>
        <w:t>附件：</w:t>
      </w:r>
    </w:p>
    <w:p w:rsidR="00F80361" w:rsidRDefault="00F80361">
      <w:pPr>
        <w:spacing w:line="520" w:lineRule="exact"/>
        <w:rPr>
          <w:rFonts w:ascii="黑体" w:eastAsia="黑体" w:hAnsi="文星标宋" w:cs="Times New Roman"/>
          <w:sz w:val="10"/>
          <w:szCs w:val="10"/>
        </w:rPr>
      </w:pPr>
    </w:p>
    <w:p w:rsidR="00F80361" w:rsidRDefault="00F80361" w:rsidP="00ED358C">
      <w:pPr>
        <w:spacing w:line="460" w:lineRule="exact"/>
        <w:ind w:firstLineChars="150" w:firstLine="31680"/>
        <w:jc w:val="center"/>
        <w:rPr>
          <w:rFonts w:ascii="方正小标宋简体" w:eastAsia="方正小标宋简体" w:hAnsi="黑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方正小标宋简体"/>
          <w:color w:val="000000"/>
          <w:kern w:val="0"/>
          <w:sz w:val="36"/>
          <w:szCs w:val="36"/>
        </w:rPr>
        <w:t>2016</w:t>
      </w:r>
      <w:r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年东营市教育局局属中小学面试前置公开招聘</w:t>
      </w:r>
    </w:p>
    <w:p w:rsidR="00F80361" w:rsidRPr="004E1FC9" w:rsidRDefault="00F80361" w:rsidP="00ED358C">
      <w:pPr>
        <w:spacing w:line="460" w:lineRule="exact"/>
        <w:ind w:firstLineChars="150" w:firstLine="31680"/>
        <w:jc w:val="center"/>
        <w:rPr>
          <w:rFonts w:ascii="方正小标宋简体" w:eastAsia="方正小标宋简体" w:hAnsi="黑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合同制音体美教师面试内容</w:t>
      </w:r>
      <w:r>
        <w:rPr>
          <w:rFonts w:ascii="黑体" w:eastAsia="黑体" w:hAnsi="黑体" w:cs="黑体" w:hint="eastAsia"/>
          <w:sz w:val="36"/>
          <w:szCs w:val="36"/>
        </w:rPr>
        <w:t>及评分标准</w:t>
      </w:r>
    </w:p>
    <w:p w:rsidR="00F80361" w:rsidRDefault="00F80361" w:rsidP="00ED358C">
      <w:pPr>
        <w:spacing w:line="460" w:lineRule="exact"/>
        <w:ind w:firstLineChars="200" w:firstLine="31680"/>
        <w:jc w:val="center"/>
        <w:rPr>
          <w:rFonts w:ascii="黑体" w:eastAsia="黑体" w:hAnsi="黑体" w:cs="Times New Roman"/>
          <w:sz w:val="32"/>
          <w:szCs w:val="32"/>
        </w:rPr>
      </w:pPr>
    </w:p>
    <w:p w:rsidR="00F80361" w:rsidRPr="00D61C0C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30"/>
          <w:szCs w:val="30"/>
        </w:rPr>
      </w:pPr>
      <w:r w:rsidRPr="00D61C0C">
        <w:rPr>
          <w:rFonts w:ascii="黑体" w:eastAsia="黑体" w:hAnsi="黑体" w:cs="黑体" w:hint="eastAsia"/>
          <w:sz w:val="30"/>
          <w:szCs w:val="30"/>
        </w:rPr>
        <w:t>一、音乐</w:t>
      </w:r>
    </w:p>
    <w:p w:rsidR="00F80361" w:rsidRPr="00D61C0C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 w:rsidRPr="00D61C0C">
        <w:rPr>
          <w:rFonts w:ascii="黑体" w:eastAsia="黑体" w:hAnsi="黑体" w:cs="黑体" w:hint="eastAsia"/>
          <w:sz w:val="24"/>
          <w:szCs w:val="24"/>
        </w:rPr>
        <w:t>（一）专业技能面试内容</w:t>
      </w:r>
    </w:p>
    <w:p w:rsidR="00F80361" w:rsidRPr="00D90406" w:rsidRDefault="00F80361" w:rsidP="00ED358C">
      <w:pPr>
        <w:pStyle w:val="ListParagraph"/>
        <w:spacing w:line="360" w:lineRule="auto"/>
        <w:ind w:leftChars="67" w:left="31680" w:firstLineChars="150" w:firstLine="31680"/>
        <w:rPr>
          <w:rFonts w:ascii="宋体" w:cs="Times New Roman"/>
          <w:sz w:val="24"/>
          <w:szCs w:val="24"/>
        </w:rPr>
      </w:pPr>
      <w:r w:rsidRPr="00D61C0C"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舞蹈。</w:t>
      </w:r>
      <w:r w:rsidRPr="00D90406">
        <w:rPr>
          <w:rFonts w:ascii="宋体" w:hAnsi="宋体" w:cs="宋体" w:hint="eastAsia"/>
          <w:sz w:val="24"/>
          <w:szCs w:val="24"/>
        </w:rPr>
        <w:t>测试内容分自选古典舞作品展示（</w:t>
      </w:r>
      <w:r w:rsidRPr="00D90406">
        <w:rPr>
          <w:rFonts w:ascii="宋体" w:hAnsi="宋体" w:cs="宋体"/>
          <w:sz w:val="24"/>
          <w:szCs w:val="24"/>
        </w:rPr>
        <w:t>40</w:t>
      </w:r>
      <w:r w:rsidRPr="00D90406">
        <w:rPr>
          <w:rFonts w:ascii="宋体" w:hAnsi="宋体" w:cs="宋体" w:hint="eastAsia"/>
          <w:sz w:val="24"/>
          <w:szCs w:val="24"/>
        </w:rPr>
        <w:t>分）和根据现场提供音乐即兴表演（</w:t>
      </w:r>
      <w:r w:rsidRPr="00D90406">
        <w:rPr>
          <w:rFonts w:ascii="宋体" w:hAnsi="宋体" w:cs="宋体"/>
          <w:sz w:val="24"/>
          <w:szCs w:val="24"/>
        </w:rPr>
        <w:t>60</w:t>
      </w:r>
      <w:r w:rsidRPr="00D90406">
        <w:rPr>
          <w:rFonts w:ascii="宋体" w:hAnsi="宋体" w:cs="宋体" w:hint="eastAsia"/>
          <w:sz w:val="24"/>
          <w:szCs w:val="24"/>
        </w:rPr>
        <w:t>分）两部分。自选舞蹈作品展示不得使用背景音乐，并向考官提供自选作品介绍</w:t>
      </w:r>
      <w:r>
        <w:rPr>
          <w:rFonts w:ascii="宋体" w:hAnsi="宋体" w:cs="宋体"/>
          <w:sz w:val="24"/>
          <w:szCs w:val="24"/>
        </w:rPr>
        <w:t>5</w:t>
      </w:r>
      <w:r w:rsidRPr="00D90406">
        <w:rPr>
          <w:rFonts w:ascii="宋体" w:hAnsi="宋体" w:cs="宋体" w:hint="eastAsia"/>
          <w:sz w:val="24"/>
          <w:szCs w:val="24"/>
        </w:rPr>
        <w:t>份。所需物品自备。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/>
          <w:sz w:val="24"/>
          <w:szCs w:val="24"/>
        </w:rPr>
        <w:t>2.</w:t>
      </w:r>
      <w:r w:rsidRPr="00D90406">
        <w:rPr>
          <w:rFonts w:ascii="宋体" w:hAnsi="宋体" w:cs="宋体" w:hint="eastAsia"/>
          <w:sz w:val="24"/>
          <w:szCs w:val="24"/>
        </w:rPr>
        <w:t>器乐。测试内容分自选器乐作品展示（</w:t>
      </w:r>
      <w:r w:rsidRPr="00D90406">
        <w:rPr>
          <w:rFonts w:ascii="宋体" w:hAnsi="宋体" w:cs="宋体"/>
          <w:sz w:val="24"/>
          <w:szCs w:val="24"/>
        </w:rPr>
        <w:t>50</w:t>
      </w:r>
      <w:r w:rsidRPr="00D90406">
        <w:rPr>
          <w:rFonts w:ascii="宋体" w:hAnsi="宋体" w:cs="宋体" w:hint="eastAsia"/>
          <w:sz w:val="24"/>
          <w:szCs w:val="24"/>
        </w:rPr>
        <w:t>分）和根据考场提供乐谱即兴变奏展示（</w:t>
      </w:r>
      <w:r w:rsidRPr="00D90406">
        <w:rPr>
          <w:rFonts w:ascii="宋体" w:hAnsi="宋体" w:cs="宋体"/>
          <w:sz w:val="24"/>
          <w:szCs w:val="24"/>
        </w:rPr>
        <w:t>50</w:t>
      </w:r>
      <w:r w:rsidRPr="00D90406">
        <w:rPr>
          <w:rFonts w:ascii="宋体" w:hAnsi="宋体" w:cs="宋体" w:hint="eastAsia"/>
          <w:sz w:val="24"/>
          <w:szCs w:val="24"/>
        </w:rPr>
        <w:t>分）两部分。即兴变奏体不少于两个，并向考官提供自选作品乐谱</w:t>
      </w:r>
      <w:r>
        <w:rPr>
          <w:rFonts w:ascii="宋体" w:hAnsi="宋体" w:cs="宋体"/>
          <w:sz w:val="24"/>
          <w:szCs w:val="24"/>
        </w:rPr>
        <w:t>5</w:t>
      </w:r>
      <w:r w:rsidRPr="00D90406">
        <w:rPr>
          <w:rFonts w:ascii="宋体" w:hAnsi="宋体" w:cs="宋体" w:hint="eastAsia"/>
          <w:sz w:val="24"/>
          <w:szCs w:val="24"/>
        </w:rPr>
        <w:t>份。考场提供钢琴、乐谱架，其他所需物品自备。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/>
          <w:sz w:val="24"/>
          <w:szCs w:val="24"/>
        </w:rPr>
        <w:t>3</w:t>
      </w:r>
      <w:r w:rsidRPr="00D90406">
        <w:rPr>
          <w:rFonts w:ascii="宋体" w:cs="宋体"/>
          <w:sz w:val="24"/>
          <w:szCs w:val="24"/>
        </w:rPr>
        <w:t>.</w:t>
      </w:r>
      <w:r w:rsidRPr="00D90406">
        <w:rPr>
          <w:rFonts w:ascii="宋体" w:hAnsi="宋体" w:cs="宋体" w:hint="eastAsia"/>
          <w:sz w:val="24"/>
          <w:szCs w:val="24"/>
        </w:rPr>
        <w:t>器乐（键盘乐器除外）。测试内容分自选器乐作品展示（</w:t>
      </w:r>
      <w:r w:rsidRPr="00D90406">
        <w:rPr>
          <w:rFonts w:ascii="宋体" w:hAnsi="宋体" w:cs="宋体"/>
          <w:sz w:val="24"/>
          <w:szCs w:val="24"/>
        </w:rPr>
        <w:t>50</w:t>
      </w:r>
      <w:r w:rsidRPr="00D90406">
        <w:rPr>
          <w:rFonts w:ascii="宋体" w:hAnsi="宋体" w:cs="宋体" w:hint="eastAsia"/>
          <w:sz w:val="24"/>
          <w:szCs w:val="24"/>
        </w:rPr>
        <w:t>分）和根据考场提供乐谱即兴变奏展示（</w:t>
      </w:r>
      <w:r w:rsidRPr="00D90406">
        <w:rPr>
          <w:rFonts w:ascii="宋体" w:hAnsi="宋体" w:cs="宋体"/>
          <w:sz w:val="24"/>
          <w:szCs w:val="24"/>
        </w:rPr>
        <w:t>50</w:t>
      </w:r>
      <w:r w:rsidRPr="00D90406">
        <w:rPr>
          <w:rFonts w:ascii="宋体" w:hAnsi="宋体" w:cs="宋体" w:hint="eastAsia"/>
          <w:sz w:val="24"/>
          <w:szCs w:val="24"/>
        </w:rPr>
        <w:t>分）两部分。即兴变奏体不少于两个，并向考官提供自选作品乐谱</w:t>
      </w:r>
      <w:r>
        <w:rPr>
          <w:rFonts w:ascii="宋体" w:hAnsi="宋体" w:cs="宋体"/>
          <w:sz w:val="24"/>
          <w:szCs w:val="24"/>
        </w:rPr>
        <w:t>5</w:t>
      </w:r>
      <w:r w:rsidRPr="00D90406">
        <w:rPr>
          <w:rFonts w:ascii="宋体" w:hAnsi="宋体" w:cs="宋体" w:hint="eastAsia"/>
          <w:sz w:val="24"/>
          <w:szCs w:val="24"/>
        </w:rPr>
        <w:t>份。考场提供乐谱架，其他所需物品自备。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/>
          <w:sz w:val="24"/>
          <w:szCs w:val="24"/>
        </w:rPr>
        <w:t>4</w:t>
      </w:r>
      <w:r w:rsidRPr="00D90406">
        <w:rPr>
          <w:rFonts w:ascii="宋体" w:cs="宋体"/>
          <w:sz w:val="24"/>
          <w:szCs w:val="24"/>
        </w:rPr>
        <w:t>.</w:t>
      </w:r>
      <w:r w:rsidRPr="00D90406">
        <w:rPr>
          <w:rFonts w:ascii="宋体" w:hAnsi="宋体" w:cs="宋体" w:hint="eastAsia"/>
          <w:sz w:val="24"/>
          <w:szCs w:val="24"/>
        </w:rPr>
        <w:t>声乐。测试内容分自选声乐作品展示（</w:t>
      </w:r>
      <w:r w:rsidRPr="00D90406">
        <w:rPr>
          <w:rFonts w:ascii="宋体" w:hAnsi="宋体" w:cs="宋体"/>
          <w:sz w:val="24"/>
          <w:szCs w:val="24"/>
        </w:rPr>
        <w:t>60</w:t>
      </w:r>
      <w:r w:rsidRPr="00D90406">
        <w:rPr>
          <w:rFonts w:ascii="宋体" w:hAnsi="宋体" w:cs="宋体" w:hint="eastAsia"/>
          <w:sz w:val="24"/>
          <w:szCs w:val="24"/>
        </w:rPr>
        <w:t>分）和根据现场提供音乐即兴合唱指挥能力展示（</w:t>
      </w:r>
      <w:r w:rsidRPr="00D90406">
        <w:rPr>
          <w:rFonts w:ascii="宋体" w:hAnsi="宋体" w:cs="宋体"/>
          <w:sz w:val="24"/>
          <w:szCs w:val="24"/>
        </w:rPr>
        <w:t>40</w:t>
      </w:r>
      <w:r w:rsidRPr="00D90406">
        <w:rPr>
          <w:rFonts w:ascii="宋体" w:hAnsi="宋体" w:cs="宋体" w:hint="eastAsia"/>
          <w:sz w:val="24"/>
          <w:szCs w:val="24"/>
        </w:rPr>
        <w:t>分）两部分。自选作品展示不得使用外文演唱，不得使用伴奏音乐，并向考官提供自选作品曲谱</w:t>
      </w:r>
      <w:r>
        <w:rPr>
          <w:rFonts w:ascii="宋体" w:hAnsi="宋体" w:cs="宋体"/>
          <w:sz w:val="24"/>
          <w:szCs w:val="24"/>
        </w:rPr>
        <w:t>5</w:t>
      </w:r>
      <w:r w:rsidRPr="00D90406">
        <w:rPr>
          <w:rFonts w:ascii="宋体" w:hAnsi="宋体" w:cs="宋体" w:hint="eastAsia"/>
          <w:sz w:val="24"/>
          <w:szCs w:val="24"/>
        </w:rPr>
        <w:t>份，考生合唱指挥能力展示完成后，要向考官简单分析讲述作品。考场提供钢琴定调，其他所需物品自备。</w:t>
      </w:r>
    </w:p>
    <w:p w:rsidR="00F80361" w:rsidRPr="00D61C0C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/>
          <w:sz w:val="24"/>
          <w:szCs w:val="24"/>
        </w:rPr>
        <w:t>5</w:t>
      </w:r>
      <w:r w:rsidRPr="00D90406">
        <w:rPr>
          <w:rFonts w:ascii="宋体" w:cs="宋体"/>
          <w:sz w:val="24"/>
          <w:szCs w:val="24"/>
        </w:rPr>
        <w:t>.</w:t>
      </w:r>
      <w:r w:rsidRPr="00D90406">
        <w:rPr>
          <w:rFonts w:ascii="宋体" w:hAnsi="宋体" w:cs="宋体" w:hint="eastAsia"/>
          <w:sz w:val="24"/>
          <w:szCs w:val="24"/>
        </w:rPr>
        <w:t>民族管乐。测试内容分自选管乐作品展示（</w:t>
      </w:r>
      <w:r w:rsidRPr="00D90406">
        <w:rPr>
          <w:rFonts w:ascii="宋体" w:hAnsi="宋体" w:cs="宋体"/>
          <w:sz w:val="24"/>
          <w:szCs w:val="24"/>
        </w:rPr>
        <w:t>50</w:t>
      </w:r>
      <w:r w:rsidRPr="00D90406">
        <w:rPr>
          <w:rFonts w:ascii="宋体" w:hAnsi="宋体" w:cs="宋体" w:hint="eastAsia"/>
          <w:sz w:val="24"/>
          <w:szCs w:val="24"/>
        </w:rPr>
        <w:t>分）和根据考场提供乐谱即兴变奏展示（</w:t>
      </w:r>
      <w:r w:rsidRPr="00D90406">
        <w:rPr>
          <w:rFonts w:ascii="宋体" w:hAnsi="宋体" w:cs="宋体"/>
          <w:sz w:val="24"/>
          <w:szCs w:val="24"/>
        </w:rPr>
        <w:t>50</w:t>
      </w:r>
      <w:r w:rsidRPr="00D90406">
        <w:rPr>
          <w:rFonts w:ascii="宋体" w:hAnsi="宋体" w:cs="宋体" w:hint="eastAsia"/>
          <w:sz w:val="24"/>
          <w:szCs w:val="24"/>
        </w:rPr>
        <w:t>分</w:t>
      </w:r>
      <w:r w:rsidRPr="00D90406">
        <w:rPr>
          <w:rFonts w:ascii="宋体" w:hAnsi="宋体" w:cs="宋体"/>
          <w:sz w:val="24"/>
          <w:szCs w:val="24"/>
        </w:rPr>
        <w:t xml:space="preserve">) </w:t>
      </w:r>
      <w:r w:rsidRPr="00D90406">
        <w:rPr>
          <w:rFonts w:ascii="宋体" w:hAnsi="宋体" w:cs="宋体" w:hint="eastAsia"/>
          <w:sz w:val="24"/>
          <w:szCs w:val="24"/>
        </w:rPr>
        <w:t>两部分。即兴变奏体不少于两个，并向考官提供自选作品</w:t>
      </w:r>
      <w:r w:rsidRPr="00D61C0C">
        <w:rPr>
          <w:rFonts w:ascii="宋体" w:hAnsi="宋体" w:cs="宋体" w:hint="eastAsia"/>
          <w:sz w:val="24"/>
          <w:szCs w:val="24"/>
        </w:rPr>
        <w:t>乐谱</w:t>
      </w:r>
      <w:r>
        <w:rPr>
          <w:rFonts w:ascii="宋体" w:hAnsi="宋体" w:cs="宋体"/>
          <w:sz w:val="24"/>
          <w:szCs w:val="24"/>
        </w:rPr>
        <w:t>5</w:t>
      </w:r>
      <w:r w:rsidRPr="00D61C0C">
        <w:rPr>
          <w:rFonts w:ascii="宋体" w:hAnsi="宋体" w:cs="宋体" w:hint="eastAsia"/>
          <w:sz w:val="24"/>
          <w:szCs w:val="24"/>
        </w:rPr>
        <w:t>份。考场提供乐谱架，</w:t>
      </w:r>
      <w:r>
        <w:rPr>
          <w:rFonts w:ascii="宋体" w:hAnsi="宋体" w:cs="宋体" w:hint="eastAsia"/>
          <w:sz w:val="24"/>
          <w:szCs w:val="24"/>
        </w:rPr>
        <w:t>其他所需物品</w:t>
      </w:r>
      <w:r w:rsidRPr="00D61C0C">
        <w:rPr>
          <w:rFonts w:ascii="宋体" w:hAnsi="宋体" w:cs="宋体" w:hint="eastAsia"/>
          <w:sz w:val="24"/>
          <w:szCs w:val="24"/>
        </w:rPr>
        <w:t>自备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80361" w:rsidRPr="00D61C0C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专业技能面试</w:t>
      </w:r>
      <w:r w:rsidRPr="00D61C0C">
        <w:rPr>
          <w:rFonts w:ascii="宋体" w:hAnsi="宋体" w:cs="宋体" w:hint="eastAsia"/>
          <w:sz w:val="24"/>
          <w:szCs w:val="24"/>
        </w:rPr>
        <w:t>时间</w:t>
      </w:r>
      <w:r w:rsidRPr="00D61C0C">
        <w:rPr>
          <w:rFonts w:ascii="宋体" w:hAnsi="宋体" w:cs="宋体"/>
          <w:sz w:val="24"/>
          <w:szCs w:val="24"/>
        </w:rPr>
        <w:t>8</w:t>
      </w:r>
      <w:r w:rsidRPr="00D61C0C">
        <w:rPr>
          <w:rFonts w:ascii="宋体" w:hAnsi="宋体" w:cs="宋体" w:hint="eastAsia"/>
          <w:sz w:val="24"/>
          <w:szCs w:val="24"/>
        </w:rPr>
        <w:t>分钟，考生</w:t>
      </w:r>
      <w:r>
        <w:rPr>
          <w:rFonts w:ascii="宋体" w:hAnsi="宋体" w:cs="宋体" w:hint="eastAsia"/>
          <w:sz w:val="24"/>
          <w:szCs w:val="24"/>
        </w:rPr>
        <w:t>可在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分钟内</w:t>
      </w:r>
      <w:r w:rsidRPr="00D61C0C">
        <w:rPr>
          <w:rFonts w:ascii="宋体" w:hAnsi="宋体" w:cs="宋体" w:hint="eastAsia"/>
          <w:sz w:val="24"/>
          <w:szCs w:val="24"/>
        </w:rPr>
        <w:t>自主支配</w:t>
      </w:r>
      <w:r>
        <w:rPr>
          <w:rFonts w:ascii="宋体" w:hAnsi="宋体" w:cs="宋体" w:hint="eastAsia"/>
          <w:sz w:val="24"/>
          <w:szCs w:val="24"/>
        </w:rPr>
        <w:t>每项内容</w:t>
      </w:r>
      <w:r w:rsidRPr="00D61C0C">
        <w:rPr>
          <w:rFonts w:ascii="宋体" w:hAnsi="宋体" w:cs="宋体" w:hint="eastAsia"/>
          <w:sz w:val="24"/>
          <w:szCs w:val="24"/>
        </w:rPr>
        <w:t>展示时间。</w:t>
      </w:r>
    </w:p>
    <w:p w:rsidR="00F80361" w:rsidRPr="003269A8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color w:val="000000"/>
          <w:sz w:val="24"/>
          <w:szCs w:val="24"/>
        </w:rPr>
      </w:pPr>
      <w:r w:rsidRPr="003269A8">
        <w:rPr>
          <w:rFonts w:ascii="黑体" w:eastAsia="黑体" w:hAnsi="黑体" w:cs="黑体" w:hint="eastAsia"/>
          <w:color w:val="000000"/>
          <w:sz w:val="24"/>
          <w:szCs w:val="24"/>
        </w:rPr>
        <w:t>（二）讲课面试内容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color w:val="000000"/>
          <w:sz w:val="24"/>
          <w:szCs w:val="24"/>
        </w:rPr>
      </w:pPr>
      <w:r w:rsidRPr="003269A8">
        <w:rPr>
          <w:rFonts w:ascii="宋体" w:hAnsi="宋体" w:cs="宋体" w:hint="eastAsia"/>
          <w:color w:val="000000"/>
          <w:sz w:val="24"/>
          <w:szCs w:val="24"/>
        </w:rPr>
        <w:t>三年制初中</w:t>
      </w:r>
      <w:r>
        <w:rPr>
          <w:rFonts w:ascii="宋体" w:hAnsi="宋体" w:cs="宋体" w:hint="eastAsia"/>
          <w:color w:val="000000"/>
          <w:sz w:val="24"/>
          <w:szCs w:val="24"/>
        </w:rPr>
        <w:t>七、八年级人教版</w:t>
      </w:r>
      <w:r w:rsidRPr="003269A8">
        <w:rPr>
          <w:rFonts w:ascii="宋体" w:hAnsi="宋体" w:cs="宋体" w:hint="eastAsia"/>
          <w:color w:val="000000"/>
          <w:sz w:val="24"/>
          <w:szCs w:val="24"/>
        </w:rPr>
        <w:t>音乐教材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F80361" w:rsidRPr="001174BE" w:rsidRDefault="00F80361" w:rsidP="00ED358C">
      <w:pPr>
        <w:ind w:firstLineChars="200" w:firstLine="3168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 w:rsidRPr="001174BE">
        <w:rPr>
          <w:rFonts w:ascii="黑体" w:eastAsia="黑体" w:hAnsi="黑体" w:cs="黑体" w:hint="eastAsia"/>
          <w:color w:val="000000"/>
          <w:sz w:val="30"/>
          <w:szCs w:val="30"/>
        </w:rPr>
        <w:t>二、美术</w:t>
      </w:r>
    </w:p>
    <w:p w:rsidR="00F80361" w:rsidRPr="001174BE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color w:val="000000"/>
          <w:sz w:val="24"/>
          <w:szCs w:val="24"/>
        </w:rPr>
      </w:pPr>
      <w:r w:rsidRPr="001174BE">
        <w:rPr>
          <w:rFonts w:ascii="黑体" w:eastAsia="黑体" w:hAnsi="黑体" w:cs="黑体" w:hint="eastAsia"/>
          <w:color w:val="000000"/>
          <w:sz w:val="24"/>
          <w:szCs w:val="24"/>
        </w:rPr>
        <w:t>（一）专业技能面试内容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 w:hint="eastAsia"/>
          <w:sz w:val="24"/>
          <w:szCs w:val="24"/>
        </w:rPr>
        <w:t>专业技能测试分速写（</w:t>
      </w:r>
      <w:r w:rsidRPr="00D90406">
        <w:rPr>
          <w:rFonts w:ascii="宋体" w:hAnsi="宋体" w:cs="宋体"/>
          <w:sz w:val="24"/>
          <w:szCs w:val="24"/>
        </w:rPr>
        <w:t>20</w:t>
      </w:r>
      <w:r w:rsidRPr="00D90406">
        <w:rPr>
          <w:rFonts w:ascii="宋体" w:hAnsi="宋体" w:cs="宋体" w:hint="eastAsia"/>
          <w:sz w:val="24"/>
          <w:szCs w:val="24"/>
        </w:rPr>
        <w:t>分）与专业命题创作（</w:t>
      </w:r>
      <w:r w:rsidRPr="00D90406">
        <w:rPr>
          <w:rFonts w:ascii="宋体" w:hAnsi="宋体" w:cs="宋体"/>
          <w:sz w:val="24"/>
          <w:szCs w:val="24"/>
        </w:rPr>
        <w:t>80</w:t>
      </w:r>
      <w:r w:rsidRPr="00D90406">
        <w:rPr>
          <w:rFonts w:ascii="宋体" w:hAnsi="宋体" w:cs="宋体" w:hint="eastAsia"/>
          <w:sz w:val="24"/>
          <w:szCs w:val="24"/>
        </w:rPr>
        <w:t>分）两部分。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/>
          <w:sz w:val="24"/>
          <w:szCs w:val="24"/>
        </w:rPr>
        <w:t>1</w:t>
      </w:r>
      <w:r w:rsidRPr="00D90406">
        <w:rPr>
          <w:rFonts w:ascii="宋体" w:cs="宋体"/>
          <w:sz w:val="24"/>
          <w:szCs w:val="24"/>
        </w:rPr>
        <w:t>.</w:t>
      </w:r>
      <w:r w:rsidRPr="00D90406">
        <w:rPr>
          <w:rFonts w:ascii="宋体" w:hAnsi="宋体" w:cs="宋体" w:hint="eastAsia"/>
          <w:sz w:val="24"/>
          <w:szCs w:val="24"/>
        </w:rPr>
        <w:t>速写：静物组合或人物</w:t>
      </w:r>
      <w:r w:rsidRPr="00D90406">
        <w:rPr>
          <w:rFonts w:ascii="宋体" w:hAnsi="宋体" w:cs="宋体"/>
          <w:sz w:val="24"/>
          <w:szCs w:val="24"/>
        </w:rPr>
        <w:t>(30</w:t>
      </w:r>
      <w:r w:rsidRPr="00D90406">
        <w:rPr>
          <w:rFonts w:ascii="宋体" w:hAnsi="宋体" w:cs="宋体" w:hint="eastAsia"/>
          <w:sz w:val="24"/>
          <w:szCs w:val="24"/>
        </w:rPr>
        <w:t>分钟</w:t>
      </w:r>
      <w:r w:rsidRPr="00D90406">
        <w:rPr>
          <w:rFonts w:ascii="宋体" w:hAnsi="宋体" w:cs="宋体"/>
          <w:sz w:val="24"/>
          <w:szCs w:val="24"/>
        </w:rPr>
        <w:t>)</w:t>
      </w:r>
      <w:r w:rsidRPr="00D90406">
        <w:rPr>
          <w:rFonts w:ascii="宋体" w:hAnsi="宋体" w:cs="宋体" w:hint="eastAsia"/>
          <w:sz w:val="24"/>
          <w:szCs w:val="24"/>
        </w:rPr>
        <w:t>。静物、人物、凳子、考试纸张（</w:t>
      </w:r>
      <w:r w:rsidRPr="00D90406">
        <w:rPr>
          <w:rFonts w:ascii="宋体" w:hAnsi="宋体" w:cs="宋体"/>
          <w:sz w:val="24"/>
          <w:szCs w:val="24"/>
        </w:rPr>
        <w:t>8K</w:t>
      </w:r>
      <w:r w:rsidRPr="00D90406">
        <w:rPr>
          <w:rFonts w:ascii="宋体" w:hAnsi="宋体" w:cs="宋体" w:hint="eastAsia"/>
          <w:sz w:val="24"/>
          <w:szCs w:val="24"/>
        </w:rPr>
        <w:t>）由考场提供，其他所需物品（画板、画架等）自备。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/>
          <w:sz w:val="24"/>
          <w:szCs w:val="24"/>
        </w:rPr>
        <w:t>2</w:t>
      </w:r>
      <w:r w:rsidRPr="00D90406">
        <w:rPr>
          <w:rFonts w:ascii="宋体" w:cs="宋体"/>
          <w:sz w:val="24"/>
          <w:szCs w:val="24"/>
        </w:rPr>
        <w:t>.</w:t>
      </w:r>
      <w:r w:rsidRPr="00D90406">
        <w:rPr>
          <w:rFonts w:ascii="宋体" w:hAnsi="宋体" w:cs="宋体" w:hint="eastAsia"/>
          <w:sz w:val="24"/>
          <w:szCs w:val="24"/>
        </w:rPr>
        <w:t>专业命题创作：书法、版画、雕塑、动画以命题创作的方式进行专业测试。书法测试时间</w:t>
      </w:r>
      <w:r w:rsidRPr="00D90406">
        <w:rPr>
          <w:rFonts w:ascii="宋体" w:hAnsi="宋体" w:cs="宋体"/>
          <w:sz w:val="24"/>
          <w:szCs w:val="24"/>
        </w:rPr>
        <w:t>60</w:t>
      </w:r>
      <w:r w:rsidRPr="00D90406">
        <w:rPr>
          <w:rFonts w:ascii="宋体" w:hAnsi="宋体" w:cs="宋体" w:hint="eastAsia"/>
          <w:sz w:val="24"/>
          <w:szCs w:val="24"/>
        </w:rPr>
        <w:t>分钟，版画、雕塑、动画测试时间</w:t>
      </w:r>
      <w:r w:rsidRPr="00D90406">
        <w:rPr>
          <w:rFonts w:ascii="宋体" w:hAnsi="宋体" w:cs="宋体"/>
          <w:sz w:val="24"/>
          <w:szCs w:val="24"/>
        </w:rPr>
        <w:t>180</w:t>
      </w:r>
      <w:r w:rsidRPr="00D90406">
        <w:rPr>
          <w:rFonts w:ascii="宋体" w:hAnsi="宋体" w:cs="宋体" w:hint="eastAsia"/>
          <w:sz w:val="24"/>
          <w:szCs w:val="24"/>
        </w:rPr>
        <w:t>分钟。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 w:hint="eastAsia"/>
          <w:sz w:val="24"/>
          <w:szCs w:val="24"/>
        </w:rPr>
        <w:t>书法考场提供生、熟宣纸，其他所需物品（笔、墨、毛毡、笔洗等）自备。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 w:hint="eastAsia"/>
          <w:sz w:val="24"/>
          <w:szCs w:val="24"/>
        </w:rPr>
        <w:t>版画考场提供木板（</w:t>
      </w:r>
      <w:r w:rsidRPr="00D90406">
        <w:rPr>
          <w:rFonts w:ascii="宋体" w:hAnsi="宋体" w:cs="宋体"/>
          <w:sz w:val="24"/>
          <w:szCs w:val="24"/>
        </w:rPr>
        <w:t>40CM</w:t>
      </w:r>
      <w:r w:rsidRPr="00D90406">
        <w:rPr>
          <w:rFonts w:ascii="宋体" w:hAnsi="宋体" w:cs="宋体" w:hint="eastAsia"/>
          <w:sz w:val="24"/>
          <w:szCs w:val="24"/>
        </w:rPr>
        <w:t>×</w:t>
      </w:r>
      <w:r w:rsidRPr="00D90406">
        <w:rPr>
          <w:rFonts w:ascii="宋体" w:hAnsi="宋体" w:cs="宋体"/>
          <w:sz w:val="24"/>
          <w:szCs w:val="24"/>
        </w:rPr>
        <w:t>50CM</w:t>
      </w:r>
      <w:r w:rsidRPr="00D90406">
        <w:rPr>
          <w:rFonts w:ascii="宋体" w:hAnsi="宋体" w:cs="宋体" w:hint="eastAsia"/>
          <w:sz w:val="24"/>
          <w:szCs w:val="24"/>
        </w:rPr>
        <w:t>），生宣纸，其他所需物品（油墨、制版用具等）自备。</w:t>
      </w:r>
    </w:p>
    <w:p w:rsidR="00F80361" w:rsidRPr="00D90406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0406">
        <w:rPr>
          <w:rFonts w:ascii="宋体" w:hAnsi="宋体" w:cs="宋体" w:hint="eastAsia"/>
          <w:sz w:val="24"/>
          <w:szCs w:val="24"/>
        </w:rPr>
        <w:t>雕塑考场提供泥材，其他所需物品自备。</w:t>
      </w:r>
    </w:p>
    <w:p w:rsidR="00F80361" w:rsidRPr="001174BE" w:rsidRDefault="00F80361" w:rsidP="00ED358C">
      <w:pPr>
        <w:spacing w:line="360" w:lineRule="auto"/>
        <w:ind w:firstLineChars="200" w:firstLine="31680"/>
        <w:rPr>
          <w:rFonts w:ascii="宋体" w:cs="Times New Roman"/>
          <w:color w:val="000000"/>
          <w:sz w:val="24"/>
          <w:szCs w:val="24"/>
        </w:rPr>
      </w:pPr>
      <w:r w:rsidRPr="00D90406">
        <w:rPr>
          <w:rFonts w:ascii="宋体" w:hAnsi="宋体" w:cs="宋体" w:hint="eastAsia"/>
          <w:sz w:val="24"/>
          <w:szCs w:val="24"/>
        </w:rPr>
        <w:t>动画考场电脑安装平面动画制作软件（</w:t>
      </w:r>
      <w:r w:rsidRPr="00D90406">
        <w:rPr>
          <w:rFonts w:ascii="宋体" w:hAnsi="宋体" w:cs="宋体"/>
          <w:sz w:val="24"/>
          <w:szCs w:val="24"/>
        </w:rPr>
        <w:t xml:space="preserve">flash </w:t>
      </w:r>
      <w:r w:rsidRPr="00D90406">
        <w:rPr>
          <w:rFonts w:ascii="宋体" w:hAnsi="宋体" w:cs="宋体" w:hint="eastAsia"/>
          <w:sz w:val="24"/>
          <w:szCs w:val="24"/>
        </w:rPr>
        <w:t>、</w:t>
      </w:r>
      <w:r w:rsidRPr="00D90406">
        <w:rPr>
          <w:rFonts w:ascii="宋体" w:hAnsi="宋体" w:cs="宋体"/>
          <w:sz w:val="24"/>
          <w:szCs w:val="24"/>
        </w:rPr>
        <w:t>PS</w:t>
      </w:r>
      <w:r w:rsidRPr="00D90406">
        <w:rPr>
          <w:rFonts w:ascii="宋体" w:hAnsi="宋体" w:cs="宋体" w:hint="eastAsia"/>
          <w:sz w:val="24"/>
          <w:szCs w:val="24"/>
        </w:rPr>
        <w:t>）。根据提供的动画制作软件</w:t>
      </w:r>
      <w:r w:rsidRPr="00D90406">
        <w:rPr>
          <w:rFonts w:ascii="宋体" w:cs="宋体"/>
          <w:sz w:val="24"/>
          <w:szCs w:val="24"/>
        </w:rPr>
        <w:t>,</w:t>
      </w:r>
      <w:r w:rsidRPr="00D90406">
        <w:rPr>
          <w:rFonts w:ascii="宋体" w:hAnsi="宋体" w:cs="宋体" w:hint="eastAsia"/>
          <w:sz w:val="24"/>
          <w:szCs w:val="24"/>
        </w:rPr>
        <w:t>通过形象、动作、场景、故事情节反映主题，作品时间不超过</w:t>
      </w:r>
      <w:r w:rsidRPr="00D90406">
        <w:rPr>
          <w:rFonts w:ascii="宋体" w:hAnsi="宋体" w:cs="宋体"/>
          <w:sz w:val="24"/>
          <w:szCs w:val="24"/>
        </w:rPr>
        <w:t>2</w:t>
      </w:r>
      <w:r w:rsidRPr="00D90406">
        <w:rPr>
          <w:rFonts w:ascii="宋体" w:hAnsi="宋体" w:cs="宋体" w:hint="eastAsia"/>
          <w:sz w:val="24"/>
          <w:szCs w:val="24"/>
        </w:rPr>
        <w:t>分钟。作品完成后按要求</w:t>
      </w:r>
      <w:r w:rsidRPr="001174BE">
        <w:rPr>
          <w:rFonts w:ascii="宋体" w:hAnsi="宋体" w:cs="宋体" w:hint="eastAsia"/>
          <w:color w:val="000000"/>
          <w:sz w:val="24"/>
          <w:szCs w:val="24"/>
        </w:rPr>
        <w:t>保存到考场内提供的“</w:t>
      </w:r>
      <w:r w:rsidRPr="001174BE">
        <w:rPr>
          <w:rFonts w:ascii="宋体" w:hAnsi="宋体" w:cs="宋体"/>
          <w:color w:val="000000"/>
          <w:sz w:val="24"/>
          <w:szCs w:val="24"/>
        </w:rPr>
        <w:t>U</w:t>
      </w:r>
      <w:r w:rsidRPr="001174BE">
        <w:rPr>
          <w:rFonts w:ascii="宋体" w:hAnsi="宋体" w:cs="宋体" w:hint="eastAsia"/>
          <w:color w:val="000000"/>
          <w:sz w:val="24"/>
          <w:szCs w:val="24"/>
        </w:rPr>
        <w:t>”盘中，其他物品禁止带入。</w:t>
      </w:r>
    </w:p>
    <w:p w:rsidR="00F80361" w:rsidRPr="001174BE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color w:val="000000"/>
          <w:sz w:val="24"/>
          <w:szCs w:val="24"/>
        </w:rPr>
      </w:pPr>
      <w:r w:rsidRPr="001174BE">
        <w:rPr>
          <w:rFonts w:ascii="黑体" w:eastAsia="黑体" w:hAnsi="黑体" w:cs="黑体" w:hint="eastAsia"/>
          <w:color w:val="000000"/>
          <w:sz w:val="24"/>
          <w:szCs w:val="24"/>
        </w:rPr>
        <w:t>（二）讲课面试内容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1174BE">
        <w:rPr>
          <w:rFonts w:ascii="宋体" w:hAnsi="宋体" w:cs="宋体" w:hint="eastAsia"/>
          <w:color w:val="000000"/>
          <w:sz w:val="24"/>
          <w:szCs w:val="24"/>
        </w:rPr>
        <w:t>三年制初中七、八年级人美版美术教材。</w:t>
      </w:r>
    </w:p>
    <w:p w:rsidR="00F80361" w:rsidRDefault="00F80361" w:rsidP="00ED358C">
      <w:pPr>
        <w:spacing w:line="460" w:lineRule="exact"/>
        <w:ind w:firstLineChars="150" w:firstLine="31680"/>
        <w:rPr>
          <w:rFonts w:ascii="黑体" w:eastAsia="黑体" w:hAnsi="黑体" w:cs="Times New Roman"/>
          <w:sz w:val="30"/>
          <w:szCs w:val="30"/>
        </w:rPr>
      </w:pPr>
    </w:p>
    <w:p w:rsidR="00F80361" w:rsidRDefault="00F80361" w:rsidP="00ED358C">
      <w:pPr>
        <w:spacing w:line="460" w:lineRule="exact"/>
        <w:ind w:firstLineChars="150" w:firstLine="3168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三、体育</w:t>
      </w:r>
    </w:p>
    <w:p w:rsidR="00F80361" w:rsidRDefault="00F80361" w:rsidP="00ED358C">
      <w:pPr>
        <w:spacing w:line="460" w:lineRule="exact"/>
        <w:ind w:firstLineChars="1050" w:firstLine="31680"/>
        <w:rPr>
          <w:rFonts w:ascii="黑体" w:eastAsia="黑体" w:hAnsi="黑体" w:cs="Times New Roman"/>
          <w:sz w:val="40"/>
          <w:szCs w:val="40"/>
        </w:rPr>
      </w:pPr>
    </w:p>
    <w:p w:rsidR="00F80361" w:rsidRDefault="00F80361">
      <w:pPr>
        <w:spacing w:line="46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第一部分：专业技能面试内容、方法与评分标准</w:t>
      </w:r>
    </w:p>
    <w:p w:rsidR="00F80361" w:rsidRDefault="00F80361">
      <w:pPr>
        <w:spacing w:line="460" w:lineRule="exact"/>
        <w:jc w:val="center"/>
        <w:rPr>
          <w:rFonts w:ascii="黑体" w:eastAsia="黑体" w:hAnsi="黑体" w:cs="Times New Roman"/>
          <w:sz w:val="30"/>
          <w:szCs w:val="30"/>
        </w:rPr>
      </w:pPr>
    </w:p>
    <w:p w:rsidR="00F80361" w:rsidRDefault="00F80361">
      <w:pPr>
        <w:spacing w:line="46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篮球</w:t>
      </w:r>
    </w:p>
    <w:p w:rsidR="00F80361" w:rsidRDefault="00F80361" w:rsidP="00ED358C">
      <w:pPr>
        <w:spacing w:line="460" w:lineRule="exact"/>
        <w:ind w:firstLineChars="600" w:firstLine="31680"/>
        <w:rPr>
          <w:rFonts w:ascii="黑体" w:eastAsia="黑体" w:hAnsi="黑体" w:cs="Times New Roman"/>
          <w:sz w:val="40"/>
          <w:szCs w:val="40"/>
        </w:rPr>
      </w:pPr>
    </w:p>
    <w:p w:rsidR="00F80361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一、考试内容与分值（</w:t>
      </w:r>
      <w:r>
        <w:rPr>
          <w:rFonts w:ascii="黑体" w:eastAsia="黑体" w:hAnsi="黑体" w:cs="黑体"/>
          <w:sz w:val="24"/>
          <w:szCs w:val="24"/>
        </w:rPr>
        <w:t>100</w:t>
      </w:r>
      <w:r>
        <w:rPr>
          <w:rFonts w:ascii="黑体" w:eastAsia="黑体" w:hAnsi="黑体" w:cs="黑体" w:hint="eastAsia"/>
          <w:sz w:val="24"/>
          <w:szCs w:val="24"/>
        </w:rPr>
        <w:t>分）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</w:t>
      </w:r>
      <w:r w:rsidRPr="00D90406">
        <w:rPr>
          <w:rFonts w:ascii="宋体" w:hAnsi="宋体" w:cs="宋体" w:hint="eastAsia"/>
          <w:sz w:val="24"/>
          <w:szCs w:val="24"/>
        </w:rPr>
        <w:t>脚（双脚）助跑摸</w:t>
      </w:r>
      <w:r>
        <w:rPr>
          <w:rFonts w:ascii="宋体" w:hAnsi="宋体" w:cs="宋体" w:hint="eastAsia"/>
          <w:sz w:val="24"/>
          <w:szCs w:val="24"/>
        </w:rPr>
        <w:t>高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分、投篮</w:t>
      </w:r>
      <w:r>
        <w:rPr>
          <w:rFonts w:ascii="宋体" w:hAnsi="宋体" w:cs="宋体"/>
          <w:sz w:val="24"/>
          <w:szCs w:val="24"/>
        </w:rPr>
        <w:t>25</w:t>
      </w:r>
      <w:r>
        <w:rPr>
          <w:rFonts w:ascii="宋体" w:hAnsi="宋体" w:cs="宋体" w:hint="eastAsia"/>
          <w:sz w:val="24"/>
          <w:szCs w:val="24"/>
        </w:rPr>
        <w:t>分、多种变向运球上篮</w:t>
      </w:r>
      <w:r>
        <w:rPr>
          <w:rFonts w:ascii="宋体" w:hAnsi="宋体" w:cs="宋体"/>
          <w:sz w:val="24"/>
          <w:szCs w:val="24"/>
        </w:rPr>
        <w:t>40</w:t>
      </w:r>
      <w:r>
        <w:rPr>
          <w:rFonts w:ascii="宋体" w:hAnsi="宋体" w:cs="宋体" w:hint="eastAsia"/>
          <w:sz w:val="24"/>
          <w:szCs w:val="24"/>
        </w:rPr>
        <w:t>分、综合技术测评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分（投篮技术动作测评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分、多种变向运球上篮技术动作测评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分）。</w:t>
      </w:r>
    </w:p>
    <w:p w:rsidR="00F80361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二、测试方法与评分标准</w:t>
      </w:r>
    </w:p>
    <w:p w:rsidR="00F80361" w:rsidRPr="00D000D0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（一）专项素质：</w:t>
      </w:r>
      <w:r w:rsidRPr="00D000D0">
        <w:rPr>
          <w:rFonts w:ascii="宋体" w:hAnsi="宋体" w:cs="宋体" w:hint="eastAsia"/>
          <w:sz w:val="24"/>
          <w:szCs w:val="24"/>
        </w:rPr>
        <w:t>单脚（双脚）助跑摸高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000D0">
        <w:rPr>
          <w:rFonts w:ascii="宋体" w:hAns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.</w:t>
      </w:r>
      <w:r w:rsidRPr="00D000D0">
        <w:rPr>
          <w:rFonts w:ascii="宋体" w:hAnsi="宋体" w:cs="宋体" w:hint="eastAsia"/>
          <w:sz w:val="24"/>
          <w:szCs w:val="24"/>
        </w:rPr>
        <w:t>测试方法：单脚（双脚）</w:t>
      </w:r>
      <w:r>
        <w:rPr>
          <w:rFonts w:ascii="宋体" w:hAnsi="宋体" w:cs="宋体" w:hint="eastAsia"/>
          <w:sz w:val="24"/>
          <w:szCs w:val="24"/>
        </w:rPr>
        <w:t>助跑起跳摸高，摸最高点计其成绩，每人测两次，计其中一次最佳成绩（精确到厘米）</w:t>
      </w:r>
      <w:r>
        <w:rPr>
          <w:rFonts w:ascii="宋体" w:cs="宋体" w:hint="eastAsia"/>
          <w:color w:val="000000"/>
          <w:sz w:val="24"/>
          <w:szCs w:val="24"/>
        </w:rPr>
        <w:t>。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测试时间</w:t>
      </w:r>
      <w:r w:rsidRPr="00244B2C"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分钟，</w:t>
      </w:r>
      <w:r>
        <w:rPr>
          <w:rFonts w:ascii="宋体" w:hAnsi="宋体" w:cs="宋体" w:hint="eastAsia"/>
          <w:sz w:val="24"/>
          <w:szCs w:val="24"/>
        </w:rPr>
        <w:t>助跑距离和助跑方法不限。</w:t>
      </w:r>
    </w:p>
    <w:p w:rsidR="00F80361" w:rsidRDefault="00F80361" w:rsidP="00ED358C">
      <w:pPr>
        <w:spacing w:line="46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．评分标准</w:t>
      </w:r>
    </w:p>
    <w:tbl>
      <w:tblPr>
        <w:tblW w:w="8936" w:type="dxa"/>
        <w:tblInd w:w="-106" w:type="dxa"/>
        <w:tblLayout w:type="fixed"/>
        <w:tblLook w:val="00A0"/>
      </w:tblPr>
      <w:tblGrid>
        <w:gridCol w:w="992"/>
        <w:gridCol w:w="851"/>
        <w:gridCol w:w="992"/>
        <w:gridCol w:w="992"/>
        <w:gridCol w:w="851"/>
        <w:gridCol w:w="1134"/>
        <w:gridCol w:w="992"/>
        <w:gridCol w:w="970"/>
        <w:gridCol w:w="1162"/>
      </w:tblGrid>
      <w:tr w:rsidR="00F80361" w:rsidRPr="004F3029">
        <w:trPr>
          <w:trHeight w:val="440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分值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成绩（米）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分值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成绩（米）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分值</w:t>
            </w:r>
          </w:p>
        </w:tc>
        <w:tc>
          <w:tcPr>
            <w:tcW w:w="213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成绩（米）</w:t>
            </w:r>
          </w:p>
        </w:tc>
      </w:tr>
      <w:tr w:rsidR="00F80361" w:rsidRPr="004F3029">
        <w:trPr>
          <w:trHeight w:val="279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女</w:t>
            </w:r>
            <w:bookmarkStart w:id="0" w:name="_GoBack"/>
            <w:bookmarkEnd w:id="0"/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11.60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8.20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2.92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2.51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14.80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11.40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8.00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2.90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2.50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14.60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11.20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7.80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2.88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ind w:firstLine="210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2.48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7.60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2.86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2.46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14.20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10.80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7.20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2.42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10.60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7.00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2.80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2.40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13.80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10.40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6.80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2.78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2.38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13.60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10.20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6.60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2.76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2.36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13.40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6.40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2.74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2.34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13.20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9.80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6.20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2.32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9.60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6.00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2.30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12.80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9.40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ind w:firstLine="210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5.80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2.68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ind w:firstLine="210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2.28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12.60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9.20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5.60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2.66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2.26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12.40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5.40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2.64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2.24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12.20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8.80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ind w:firstLine="210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5.20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2.22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8.60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5.00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2.20</w:t>
            </w:r>
          </w:p>
        </w:tc>
      </w:tr>
      <w:tr w:rsidR="00F80361" w:rsidRPr="004F3029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11.80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3.14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8.40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 w:rsidP="000D19F4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 w:rsidRPr="00D94AC4">
              <w:rPr>
                <w:rFonts w:ascii="宋体" w:hAnsi="宋体" w:cs="宋体"/>
                <w:kern w:val="0"/>
              </w:rPr>
              <w:t>2.52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361" w:rsidRPr="00D94AC4" w:rsidRDefault="00F80361"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</w:tbl>
    <w:p w:rsidR="00F80361" w:rsidRDefault="00F80361" w:rsidP="00F80361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（二）专项技术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投篮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）测试方法：以篮圈中心投影点为中心，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男子</w:t>
      </w:r>
      <w:r w:rsidRPr="00244B2C">
        <w:rPr>
          <w:rFonts w:ascii="宋体" w:hAnsi="宋体" w:cs="宋体"/>
          <w:color w:val="000000"/>
          <w:sz w:val="24"/>
          <w:szCs w:val="24"/>
        </w:rPr>
        <w:t>5.5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米、女子</w:t>
      </w:r>
      <w:r>
        <w:rPr>
          <w:rFonts w:ascii="宋体" w:hAnsi="宋体" w:cs="宋体"/>
          <w:color w:val="000000"/>
          <w:sz w:val="24"/>
          <w:szCs w:val="24"/>
        </w:rPr>
        <w:t>5.0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米为</w:t>
      </w:r>
      <w:r>
        <w:rPr>
          <w:rFonts w:ascii="宋体" w:hAnsi="宋体" w:cs="宋体" w:hint="eastAsia"/>
          <w:sz w:val="24"/>
          <w:szCs w:val="24"/>
        </w:rPr>
        <w:t>半径画弧，考生在弧线外进行</w:t>
      </w:r>
      <w:r w:rsidRPr="00D94AC4">
        <w:rPr>
          <w:rFonts w:ascii="宋体" w:hAnsi="宋体" w:cs="宋体"/>
          <w:sz w:val="24"/>
          <w:szCs w:val="24"/>
        </w:rPr>
        <w:t>1</w:t>
      </w:r>
      <w:r w:rsidRPr="00D94AC4">
        <w:rPr>
          <w:rFonts w:ascii="宋体" w:hAnsi="宋体" w:cs="宋体" w:hint="eastAsia"/>
          <w:sz w:val="24"/>
          <w:szCs w:val="24"/>
        </w:rPr>
        <w:t>分</w:t>
      </w:r>
      <w:r w:rsidRPr="00D94AC4">
        <w:rPr>
          <w:rFonts w:ascii="宋体" w:hAnsi="宋体" w:cs="宋体"/>
          <w:sz w:val="24"/>
          <w:szCs w:val="24"/>
        </w:rPr>
        <w:t>30</w:t>
      </w:r>
      <w:r w:rsidRPr="00D94AC4">
        <w:rPr>
          <w:rFonts w:ascii="宋体" w:hAnsi="宋体" w:cs="宋体" w:hint="eastAsia"/>
          <w:sz w:val="24"/>
          <w:szCs w:val="24"/>
        </w:rPr>
        <w:t>秒</w:t>
      </w:r>
      <w:r>
        <w:rPr>
          <w:rFonts w:ascii="宋体" w:hAnsi="宋体" w:cs="宋体" w:hint="eastAsia"/>
          <w:sz w:val="24"/>
          <w:szCs w:val="24"/>
        </w:rPr>
        <w:t>自投自抢，投篮方式不限，记投中次数。每人测一次，投篮必须在弧线外，不准踩线，踩线投篮投中无效。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）评分标准</w:t>
      </w:r>
    </w:p>
    <w:tbl>
      <w:tblPr>
        <w:tblW w:w="89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429"/>
        <w:gridCol w:w="754"/>
        <w:gridCol w:w="754"/>
        <w:gridCol w:w="753"/>
        <w:gridCol w:w="753"/>
        <w:gridCol w:w="753"/>
        <w:gridCol w:w="753"/>
        <w:gridCol w:w="751"/>
        <w:gridCol w:w="751"/>
        <w:gridCol w:w="750"/>
        <w:gridCol w:w="750"/>
      </w:tblGrid>
      <w:tr w:rsidR="00F80361" w:rsidRPr="004F3029">
        <w:trPr>
          <w:jc w:val="center"/>
        </w:trPr>
        <w:tc>
          <w:tcPr>
            <w:tcW w:w="1429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成绩（个）</w:t>
            </w:r>
          </w:p>
        </w:tc>
        <w:tc>
          <w:tcPr>
            <w:tcW w:w="754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54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753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753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753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753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751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751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750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750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</w:tr>
      <w:tr w:rsidR="00F80361" w:rsidRPr="004F3029">
        <w:trPr>
          <w:trHeight w:val="401"/>
          <w:jc w:val="center"/>
        </w:trPr>
        <w:tc>
          <w:tcPr>
            <w:tcW w:w="1429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分值</w:t>
            </w:r>
          </w:p>
        </w:tc>
        <w:tc>
          <w:tcPr>
            <w:tcW w:w="754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754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22.5</w:t>
            </w:r>
          </w:p>
        </w:tc>
        <w:tc>
          <w:tcPr>
            <w:tcW w:w="753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753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17.5</w:t>
            </w:r>
          </w:p>
        </w:tc>
        <w:tc>
          <w:tcPr>
            <w:tcW w:w="753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753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12.5</w:t>
            </w:r>
          </w:p>
        </w:tc>
        <w:tc>
          <w:tcPr>
            <w:tcW w:w="751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51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7.5</w:t>
            </w:r>
          </w:p>
        </w:tc>
        <w:tc>
          <w:tcPr>
            <w:tcW w:w="750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750" w:type="dxa"/>
            <w:vAlign w:val="center"/>
          </w:tcPr>
          <w:p w:rsidR="00F80361" w:rsidRPr="004F3029" w:rsidRDefault="00F80361"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2.5</w:t>
            </w:r>
          </w:p>
        </w:tc>
      </w:tr>
    </w:tbl>
    <w:p w:rsidR="00F80361" w:rsidRDefault="00F80361" w:rsidP="00F80361">
      <w:pPr>
        <w:spacing w:line="360" w:lineRule="auto"/>
        <w:ind w:firstLineChars="250" w:firstLine="31680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．多种变向运球上篮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）测试方法：考生在球场端线中点站立，面向前场，用右手运球至①处，以身体过端线垂直面为准开表，在</w:t>
      </w:r>
      <w:r>
        <w:rPr>
          <w:rFonts w:ascii="宋体" w:hAnsi="宋体" w:cs="宋体" w:hint="eastAsia"/>
          <w:sz w:val="24"/>
          <w:szCs w:val="24"/>
        </w:rPr>
        <w:t>①处做背后运球变向，换左手向②处运球，至②处做左手后转身运球变向，换右手运球至③处，右手跨下运球后右手上篮。球中篮后方可用左手运球返回③处，做背后运球，换右手运球至②处做右手后转身运球变向，运球至①处左手跨下运球后左手上篮。球中后做同样动作再重复一次，最后一次上篮完成（球必须进入篮圈）身体过端线垂直面时</w:t>
      </w:r>
      <w:r>
        <w:rPr>
          <w:rFonts w:ascii="宋体" w:hAnsi="宋体" w:cs="宋体" w:hint="eastAsia"/>
          <w:color w:val="000000"/>
          <w:sz w:val="24"/>
          <w:szCs w:val="24"/>
        </w:rPr>
        <w:t>停表</w:t>
      </w:r>
      <w:r>
        <w:rPr>
          <w:rFonts w:ascii="宋体" w:hAnsi="宋体" w:cs="宋体" w:hint="eastAsia"/>
          <w:sz w:val="24"/>
          <w:szCs w:val="24"/>
        </w:rPr>
        <w:t>（身体过端线垂直面时无须持球）。（如图所示）篮球场地上的标志①、②、③为以</w:t>
      </w:r>
      <w:r>
        <w:rPr>
          <w:rFonts w:ascii="宋体" w:hAnsi="宋体" w:cs="宋体"/>
          <w:sz w:val="24"/>
          <w:szCs w:val="24"/>
        </w:rPr>
        <w:t>40</w:t>
      </w:r>
      <w:r>
        <w:rPr>
          <w:rFonts w:ascii="宋体" w:hAnsi="宋体" w:cs="宋体" w:hint="eastAsia"/>
          <w:sz w:val="24"/>
          <w:szCs w:val="24"/>
        </w:rPr>
        <w:t>厘米为半径的圆圈，①、③到端线的距离为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米、到边线的距离为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米。②在中线上并到中圈中心距离为</w:t>
      </w:r>
      <w:r>
        <w:rPr>
          <w:rFonts w:ascii="宋体" w:hAnsi="宋体" w:cs="宋体"/>
          <w:sz w:val="24"/>
          <w:szCs w:val="24"/>
        </w:rPr>
        <w:t>2.8</w:t>
      </w:r>
      <w:r>
        <w:rPr>
          <w:rFonts w:ascii="宋体" w:hAnsi="宋体" w:cs="宋体" w:hint="eastAsia"/>
          <w:sz w:val="24"/>
          <w:szCs w:val="24"/>
        </w:rPr>
        <w:t>米。要求考生在考试时必须任意一脚踩到圆圈线或圆圈内地面，方可变向，否则视为无效，不予计分；运球上篮时球须投中，投不进可进行补投，若球不中仍继续带球前进，视为无效，也不予计分。每人测试一次。</w:t>
      </w:r>
    </w:p>
    <w:p w:rsidR="00F80361" w:rsidRDefault="00F80361">
      <w:pPr>
        <w:spacing w:line="460" w:lineRule="exact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多种变向运球上篮示意图</w:t>
      </w:r>
    </w:p>
    <w:p w:rsidR="00F80361" w:rsidRDefault="00F80361">
      <w:pPr>
        <w:widowControl/>
        <w:spacing w:line="340" w:lineRule="atLeast"/>
        <w:ind w:firstLine="420"/>
        <w:rPr>
          <w:rFonts w:ascii="宋体" w:cs="Times New Roman"/>
          <w:color w:val="000000"/>
          <w:kern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wps_clip_image-23124" style="position:absolute;left:0;text-align:left;margin-left:54.35pt;margin-top:3.55pt;width:333pt;height:171.75pt;z-index:251652608;visibility:visible;mso-position-vertical-relative:line" o:allowoverlap="f">
            <v:imagedata r:id="rId7" o:title=""/>
            <w10:wrap type="square"/>
          </v:shape>
        </w:pict>
      </w:r>
    </w:p>
    <w:p w:rsidR="00F80361" w:rsidRDefault="00F80361">
      <w:pPr>
        <w:widowControl/>
        <w:spacing w:line="340" w:lineRule="atLeast"/>
        <w:ind w:firstLine="420"/>
        <w:rPr>
          <w:rFonts w:ascii="宋体" w:cs="Times New Roman"/>
          <w:color w:val="000000"/>
          <w:kern w:val="0"/>
        </w:rPr>
      </w:pPr>
    </w:p>
    <w:p w:rsidR="00F80361" w:rsidRDefault="00F80361">
      <w:pPr>
        <w:widowControl/>
        <w:spacing w:line="340" w:lineRule="atLeast"/>
        <w:rPr>
          <w:rFonts w:ascii="宋体" w:cs="Times New Roman"/>
          <w:color w:val="000000"/>
          <w:kern w:val="0"/>
        </w:rPr>
      </w:pPr>
    </w:p>
    <w:p w:rsidR="00F80361" w:rsidRDefault="00F80361">
      <w:pPr>
        <w:widowControl/>
        <w:spacing w:line="340" w:lineRule="atLeast"/>
        <w:ind w:firstLine="420"/>
        <w:rPr>
          <w:rFonts w:ascii="宋体" w:cs="Times New Roman"/>
          <w:color w:val="000000"/>
          <w:kern w:val="0"/>
        </w:rPr>
      </w:pPr>
    </w:p>
    <w:p w:rsidR="00F80361" w:rsidRDefault="00F80361">
      <w:pPr>
        <w:widowControl/>
        <w:spacing w:line="340" w:lineRule="atLeast"/>
        <w:ind w:firstLine="420"/>
        <w:rPr>
          <w:rFonts w:ascii="宋体" w:cs="Times New Roman"/>
          <w:color w:val="000000"/>
          <w:kern w:val="0"/>
        </w:rPr>
      </w:pPr>
    </w:p>
    <w:p w:rsidR="00F80361" w:rsidRDefault="00F80361">
      <w:pPr>
        <w:widowControl/>
        <w:spacing w:line="340" w:lineRule="atLeast"/>
        <w:ind w:firstLine="420"/>
        <w:rPr>
          <w:rFonts w:ascii="宋体" w:cs="Times New Roman"/>
          <w:color w:val="000000"/>
          <w:kern w:val="0"/>
        </w:rPr>
      </w:pPr>
    </w:p>
    <w:p w:rsidR="00F80361" w:rsidRDefault="00F80361">
      <w:pPr>
        <w:widowControl/>
        <w:spacing w:line="340" w:lineRule="atLeast"/>
        <w:ind w:firstLine="420"/>
        <w:rPr>
          <w:rFonts w:ascii="宋体" w:cs="Times New Roman"/>
          <w:color w:val="000000"/>
          <w:kern w:val="0"/>
        </w:rPr>
      </w:pPr>
    </w:p>
    <w:p w:rsidR="00F80361" w:rsidRDefault="00F80361">
      <w:pPr>
        <w:widowControl/>
        <w:spacing w:line="340" w:lineRule="atLeast"/>
        <w:rPr>
          <w:rFonts w:ascii="宋体" w:cs="Times New Roman"/>
          <w:color w:val="000000"/>
          <w:kern w:val="0"/>
        </w:rPr>
      </w:pPr>
    </w:p>
    <w:p w:rsidR="00F80361" w:rsidRDefault="00F80361" w:rsidP="00ED358C">
      <w:pPr>
        <w:spacing w:line="46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F80361" w:rsidRDefault="00F80361" w:rsidP="00ED358C">
      <w:pPr>
        <w:spacing w:line="46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F80361" w:rsidRDefault="00F80361" w:rsidP="00ED358C">
      <w:pPr>
        <w:spacing w:line="46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）评分标准</w:t>
      </w:r>
    </w:p>
    <w:tbl>
      <w:tblPr>
        <w:tblW w:w="8927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895"/>
        <w:gridCol w:w="1004"/>
        <w:gridCol w:w="1004"/>
        <w:gridCol w:w="997"/>
        <w:gridCol w:w="1011"/>
        <w:gridCol w:w="1004"/>
        <w:gridCol w:w="1004"/>
        <w:gridCol w:w="1004"/>
        <w:gridCol w:w="1004"/>
      </w:tblGrid>
      <w:tr w:rsidR="00F80361" w:rsidRPr="004F3029">
        <w:trPr>
          <w:trHeight w:val="268"/>
        </w:trPr>
        <w:tc>
          <w:tcPr>
            <w:tcW w:w="895" w:type="dxa"/>
            <w:vMerge w:val="restart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分值</w:t>
            </w:r>
          </w:p>
        </w:tc>
        <w:tc>
          <w:tcPr>
            <w:tcW w:w="2008" w:type="dxa"/>
            <w:gridSpan w:val="2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成绩（秒）</w:t>
            </w:r>
          </w:p>
        </w:tc>
        <w:tc>
          <w:tcPr>
            <w:tcW w:w="997" w:type="dxa"/>
            <w:vMerge w:val="restart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分值</w:t>
            </w:r>
          </w:p>
        </w:tc>
        <w:tc>
          <w:tcPr>
            <w:tcW w:w="2015" w:type="dxa"/>
            <w:gridSpan w:val="2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成绩（秒）</w:t>
            </w:r>
          </w:p>
        </w:tc>
        <w:tc>
          <w:tcPr>
            <w:tcW w:w="1004" w:type="dxa"/>
            <w:vMerge w:val="restart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分值</w:t>
            </w:r>
          </w:p>
        </w:tc>
        <w:tc>
          <w:tcPr>
            <w:tcW w:w="2008" w:type="dxa"/>
            <w:gridSpan w:val="2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成绩（秒）</w:t>
            </w:r>
          </w:p>
        </w:tc>
      </w:tr>
      <w:tr w:rsidR="00F80361" w:rsidRPr="004F3029">
        <w:trPr>
          <w:trHeight w:val="268"/>
        </w:trPr>
        <w:tc>
          <w:tcPr>
            <w:tcW w:w="895" w:type="dxa"/>
            <w:vMerge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04" w:type="dxa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004" w:type="dxa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997" w:type="dxa"/>
            <w:vMerge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11" w:type="dxa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004" w:type="dxa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004" w:type="dxa"/>
            <w:vMerge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04" w:type="dxa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004" w:type="dxa"/>
            <w:vAlign w:val="center"/>
          </w:tcPr>
          <w:p w:rsidR="00F80361" w:rsidRPr="004F3029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40.00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43.00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47.50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50.50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62.00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63.00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39.2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40.50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43.50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27.2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48.00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51.00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15.2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63.00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64.00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38.4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41.00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44.00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26.4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49.00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51.50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14.4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64.00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65.00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37.6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41.50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44.50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25.6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50.00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52.00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13.6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65.00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66.00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36.8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42.00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45.00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24.8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51.00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52.50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12.8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66.00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67.00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42.50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45.50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52.00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53.00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67.00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68.00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35.2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43.00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46.00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23.2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53.00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54.00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11.2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68.00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69.00</w:t>
            </w:r>
          </w:p>
        </w:tc>
      </w:tr>
      <w:tr w:rsidR="00F80361" w:rsidRPr="00161811">
        <w:trPr>
          <w:trHeight w:val="267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34.4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43.50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46.50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22.4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54.00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55.00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10.4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69.00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70.00</w:t>
            </w:r>
          </w:p>
        </w:tc>
      </w:tr>
      <w:tr w:rsidR="00F80361" w:rsidRPr="00161811">
        <w:trPr>
          <w:trHeight w:val="268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33.6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44.00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47.00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21.6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55.00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56.00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9.6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70.00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71.00</w:t>
            </w:r>
          </w:p>
        </w:tc>
      </w:tr>
      <w:tr w:rsidR="00F80361" w:rsidRPr="00161811">
        <w:trPr>
          <w:trHeight w:val="268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32.8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44.50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47.50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20.8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56.00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57.00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8.8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71.00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72.00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45.00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48.00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57.00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58.00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72.00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73.00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31.2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45.50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48.50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19.2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58.00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59.00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7.2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73.00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74.00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30.4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46.00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49.00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18.4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59.00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60.00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6.4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74.00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75.00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29.6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46.50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49.50</w:t>
            </w:r>
          </w:p>
        </w:tc>
        <w:tc>
          <w:tcPr>
            <w:tcW w:w="997" w:type="dxa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/>
                <w:kern w:val="0"/>
                <w:sz w:val="24"/>
                <w:szCs w:val="24"/>
              </w:rPr>
              <w:t>17.6</w:t>
            </w:r>
          </w:p>
        </w:tc>
        <w:tc>
          <w:tcPr>
            <w:tcW w:w="1011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60.00</w:t>
            </w:r>
          </w:p>
        </w:tc>
        <w:tc>
          <w:tcPr>
            <w:tcW w:w="1004" w:type="dxa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61.00</w:t>
            </w:r>
          </w:p>
        </w:tc>
        <w:tc>
          <w:tcPr>
            <w:tcW w:w="1004" w:type="dxa"/>
            <w:vMerge w:val="restart"/>
            <w:vAlign w:val="center"/>
          </w:tcPr>
          <w:p w:rsidR="00F80361" w:rsidRPr="005F4636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4" w:type="dxa"/>
            <w:vMerge w:val="restart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74</w:t>
            </w:r>
            <w:r w:rsidRPr="005F4636">
              <w:rPr>
                <w:rFonts w:ascii="宋体" w:cs="宋体"/>
                <w:kern w:val="0"/>
              </w:rPr>
              <w:t>.00</w:t>
            </w:r>
          </w:p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 w:hint="eastAsia"/>
                <w:kern w:val="0"/>
              </w:rPr>
              <w:t>以上</w:t>
            </w:r>
          </w:p>
        </w:tc>
        <w:tc>
          <w:tcPr>
            <w:tcW w:w="1004" w:type="dxa"/>
            <w:vMerge w:val="restart"/>
            <w:vAlign w:val="center"/>
          </w:tcPr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5F4636">
              <w:rPr>
                <w:rFonts w:ascii="宋体" w:hAnsi="宋体" w:cs="宋体"/>
                <w:kern w:val="0"/>
              </w:rPr>
              <w:t>75.00</w:t>
            </w:r>
          </w:p>
          <w:p w:rsidR="00F80361" w:rsidRPr="005F4636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  <w:r w:rsidRPr="005F4636">
              <w:rPr>
                <w:rFonts w:ascii="宋体" w:hAnsi="宋体" w:cs="宋体" w:hint="eastAsia"/>
                <w:kern w:val="0"/>
              </w:rPr>
              <w:t>以上</w:t>
            </w:r>
          </w:p>
        </w:tc>
      </w:tr>
      <w:tr w:rsidR="00F80361" w:rsidRPr="00161811">
        <w:trPr>
          <w:trHeight w:val="281"/>
        </w:trPr>
        <w:tc>
          <w:tcPr>
            <w:tcW w:w="895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28.8</w:t>
            </w:r>
          </w:p>
        </w:tc>
        <w:tc>
          <w:tcPr>
            <w:tcW w:w="1004" w:type="dxa"/>
            <w:vAlign w:val="center"/>
          </w:tcPr>
          <w:p w:rsidR="00F80361" w:rsidRPr="00161811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161811">
              <w:rPr>
                <w:rFonts w:ascii="宋体" w:hAnsi="宋体" w:cs="宋体"/>
                <w:kern w:val="0"/>
              </w:rPr>
              <w:t>47.00</w:t>
            </w:r>
          </w:p>
        </w:tc>
        <w:tc>
          <w:tcPr>
            <w:tcW w:w="1004" w:type="dxa"/>
            <w:vAlign w:val="center"/>
          </w:tcPr>
          <w:p w:rsidR="00F80361" w:rsidRPr="00161811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161811">
              <w:rPr>
                <w:rFonts w:ascii="宋体" w:hAnsi="宋体" w:cs="宋体"/>
                <w:kern w:val="0"/>
              </w:rPr>
              <w:t>50.00</w:t>
            </w:r>
          </w:p>
        </w:tc>
        <w:tc>
          <w:tcPr>
            <w:tcW w:w="997" w:type="dxa"/>
            <w:vAlign w:val="center"/>
          </w:tcPr>
          <w:p w:rsidR="00F80361" w:rsidRPr="00161811" w:rsidRDefault="00F80361" w:rsidP="00F97A56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161811">
              <w:rPr>
                <w:rFonts w:ascii="宋体" w:hAnsi="宋体" w:cs="宋体"/>
                <w:kern w:val="0"/>
                <w:sz w:val="24"/>
                <w:szCs w:val="24"/>
              </w:rPr>
              <w:t>16.8</w:t>
            </w:r>
          </w:p>
        </w:tc>
        <w:tc>
          <w:tcPr>
            <w:tcW w:w="1011" w:type="dxa"/>
            <w:vAlign w:val="center"/>
          </w:tcPr>
          <w:p w:rsidR="00F80361" w:rsidRPr="00161811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161811">
              <w:rPr>
                <w:rFonts w:ascii="宋体" w:hAnsi="宋体" w:cs="宋体"/>
                <w:kern w:val="0"/>
              </w:rPr>
              <w:t>61.00</w:t>
            </w:r>
          </w:p>
        </w:tc>
        <w:tc>
          <w:tcPr>
            <w:tcW w:w="1004" w:type="dxa"/>
            <w:vAlign w:val="center"/>
          </w:tcPr>
          <w:p w:rsidR="00F80361" w:rsidRPr="00161811" w:rsidRDefault="00F80361" w:rsidP="00F97A56">
            <w:pPr>
              <w:widowControl/>
              <w:spacing w:line="340" w:lineRule="atLeast"/>
              <w:jc w:val="center"/>
              <w:rPr>
                <w:rFonts w:ascii="宋体" w:hAnsi="宋体" w:cs="宋体"/>
                <w:kern w:val="0"/>
              </w:rPr>
            </w:pPr>
            <w:r w:rsidRPr="00161811">
              <w:rPr>
                <w:rFonts w:ascii="宋体" w:hAnsi="宋体" w:cs="宋体"/>
                <w:kern w:val="0"/>
              </w:rPr>
              <w:t>62.00</w:t>
            </w:r>
          </w:p>
        </w:tc>
        <w:tc>
          <w:tcPr>
            <w:tcW w:w="1004" w:type="dxa"/>
            <w:vMerge/>
            <w:vAlign w:val="center"/>
          </w:tcPr>
          <w:p w:rsidR="00F80361" w:rsidRPr="00161811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04" w:type="dxa"/>
            <w:vMerge/>
            <w:vAlign w:val="center"/>
          </w:tcPr>
          <w:p w:rsidR="00F80361" w:rsidRPr="00161811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04" w:type="dxa"/>
            <w:vMerge/>
            <w:vAlign w:val="center"/>
          </w:tcPr>
          <w:p w:rsidR="00F80361" w:rsidRPr="00161811" w:rsidRDefault="00F80361" w:rsidP="00F97A5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</w:tbl>
    <w:p w:rsidR="00F80361" w:rsidRPr="00CF358F" w:rsidRDefault="00F80361" w:rsidP="00F80361">
      <w:pPr>
        <w:spacing w:line="360" w:lineRule="auto"/>
        <w:ind w:firstLineChars="200" w:firstLine="31680"/>
        <w:rPr>
          <w:rFonts w:ascii="宋体" w:cs="Times New Roman"/>
          <w:color w:val="000000"/>
          <w:sz w:val="24"/>
          <w:szCs w:val="24"/>
        </w:rPr>
      </w:pPr>
      <w:r w:rsidRPr="00CF358F">
        <w:rPr>
          <w:rFonts w:ascii="宋体" w:hAnsi="宋体" w:cs="宋体" w:hint="eastAsia"/>
          <w:color w:val="000000"/>
          <w:sz w:val="24"/>
          <w:szCs w:val="24"/>
        </w:rPr>
        <w:t>（</w:t>
      </w:r>
      <w:r w:rsidRPr="00CF358F">
        <w:rPr>
          <w:rFonts w:ascii="宋体" w:hAnsi="宋体" w:cs="宋体" w:hint="eastAsia"/>
          <w:b/>
          <w:bCs/>
          <w:color w:val="000000"/>
          <w:sz w:val="24"/>
          <w:szCs w:val="24"/>
        </w:rPr>
        <w:t>三</w:t>
      </w:r>
      <w:r w:rsidRPr="00CF358F">
        <w:rPr>
          <w:rFonts w:ascii="宋体" w:hAnsi="宋体" w:cs="宋体" w:hint="eastAsia"/>
          <w:color w:val="000000"/>
          <w:sz w:val="24"/>
          <w:szCs w:val="24"/>
        </w:rPr>
        <w:t>）综合技术评价</w:t>
      </w:r>
      <w:r w:rsidRPr="00CF358F">
        <w:rPr>
          <w:rFonts w:ascii="宋体" w:hAnsi="宋体" w:cs="宋体"/>
          <w:color w:val="000000"/>
          <w:sz w:val="24"/>
          <w:szCs w:val="24"/>
        </w:rPr>
        <w:t>20</w:t>
      </w:r>
      <w:r w:rsidRPr="00CF358F">
        <w:rPr>
          <w:rFonts w:ascii="宋体" w:hAnsi="宋体" w:cs="宋体" w:hint="eastAsia"/>
          <w:color w:val="000000"/>
          <w:sz w:val="24"/>
          <w:szCs w:val="24"/>
        </w:rPr>
        <w:t>分（投篮技术动作测评</w:t>
      </w:r>
      <w:r w:rsidRPr="00CF358F">
        <w:rPr>
          <w:rFonts w:ascii="宋体" w:hAnsi="宋体" w:cs="宋体"/>
          <w:color w:val="000000"/>
          <w:sz w:val="24"/>
          <w:szCs w:val="24"/>
        </w:rPr>
        <w:t>10</w:t>
      </w:r>
      <w:r w:rsidRPr="00CF358F">
        <w:rPr>
          <w:rFonts w:ascii="宋体" w:hAnsi="宋体" w:cs="宋体" w:hint="eastAsia"/>
          <w:color w:val="000000"/>
          <w:sz w:val="24"/>
          <w:szCs w:val="24"/>
        </w:rPr>
        <w:t>分、多种变向运球上篮技术动作测评</w:t>
      </w:r>
      <w:r w:rsidRPr="00CF358F">
        <w:rPr>
          <w:rFonts w:ascii="宋体" w:hAnsi="宋体" w:cs="宋体"/>
          <w:color w:val="000000"/>
          <w:sz w:val="24"/>
          <w:szCs w:val="24"/>
        </w:rPr>
        <w:t>10</w:t>
      </w:r>
      <w:r w:rsidRPr="00CF358F">
        <w:rPr>
          <w:rFonts w:ascii="宋体" w:hAnsi="宋体" w:cs="宋体" w:hint="eastAsia"/>
          <w:color w:val="000000"/>
          <w:sz w:val="24"/>
          <w:szCs w:val="24"/>
        </w:rPr>
        <w:t>分）。</w:t>
      </w:r>
    </w:p>
    <w:p w:rsidR="00F80361" w:rsidRPr="00CF358F" w:rsidRDefault="00F80361" w:rsidP="00ED358C">
      <w:pPr>
        <w:spacing w:line="360" w:lineRule="auto"/>
        <w:ind w:firstLineChars="200" w:firstLine="31680"/>
        <w:rPr>
          <w:rFonts w:ascii="宋体" w:cs="Times New Roman"/>
          <w:color w:val="000000"/>
          <w:sz w:val="24"/>
          <w:szCs w:val="24"/>
        </w:rPr>
      </w:pPr>
      <w:r w:rsidRPr="00CF358F">
        <w:rPr>
          <w:rFonts w:ascii="宋体" w:hAnsi="宋体" w:cs="宋体" w:hint="eastAsia"/>
          <w:color w:val="000000"/>
          <w:sz w:val="24"/>
          <w:szCs w:val="24"/>
        </w:rPr>
        <w:t>评价标准：评委参照综合评分表，从动作的正确、协调、连贯程度，技术运用水平，对考生进行综合评定。</w:t>
      </w:r>
    </w:p>
    <w:p w:rsidR="00F80361" w:rsidRDefault="00F80361">
      <w:pPr>
        <w:spacing w:line="360" w:lineRule="auto"/>
        <w:jc w:val="center"/>
        <w:rPr>
          <w:rFonts w:ascii="宋体" w:cs="Times New Roman"/>
          <w:b/>
          <w:bCs/>
          <w:sz w:val="24"/>
          <w:szCs w:val="24"/>
        </w:rPr>
      </w:pPr>
    </w:p>
    <w:p w:rsidR="00F80361" w:rsidRDefault="00F80361">
      <w:pPr>
        <w:spacing w:line="460" w:lineRule="exact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综合评分表</w:t>
      </w:r>
    </w:p>
    <w:tbl>
      <w:tblPr>
        <w:tblW w:w="892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012"/>
        <w:gridCol w:w="2166"/>
        <w:gridCol w:w="1878"/>
        <w:gridCol w:w="2026"/>
        <w:gridCol w:w="1843"/>
      </w:tblGrid>
      <w:tr w:rsidR="00F80361" w:rsidRPr="004F3029">
        <w:trPr>
          <w:trHeight w:val="520"/>
        </w:trPr>
        <w:tc>
          <w:tcPr>
            <w:tcW w:w="1012" w:type="dxa"/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等级</w:t>
            </w:r>
          </w:p>
        </w:tc>
        <w:tc>
          <w:tcPr>
            <w:tcW w:w="2166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优</w:t>
            </w:r>
          </w:p>
        </w:tc>
        <w:tc>
          <w:tcPr>
            <w:tcW w:w="1878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良</w:t>
            </w:r>
          </w:p>
        </w:tc>
        <w:tc>
          <w:tcPr>
            <w:tcW w:w="2026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中</w:t>
            </w:r>
          </w:p>
        </w:tc>
        <w:tc>
          <w:tcPr>
            <w:tcW w:w="1843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差</w:t>
            </w:r>
          </w:p>
        </w:tc>
      </w:tr>
      <w:tr w:rsidR="00F80361" w:rsidRPr="004F3029">
        <w:trPr>
          <w:trHeight w:val="520"/>
        </w:trPr>
        <w:tc>
          <w:tcPr>
            <w:tcW w:w="1012" w:type="dxa"/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分值</w:t>
            </w:r>
          </w:p>
        </w:tc>
        <w:tc>
          <w:tcPr>
            <w:tcW w:w="2166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10—8.6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78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8.5—7.6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2026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7.5—6.0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43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6.0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分以下</w:t>
            </w:r>
          </w:p>
        </w:tc>
      </w:tr>
      <w:tr w:rsidR="00F80361" w:rsidRPr="004F3029">
        <w:trPr>
          <w:trHeight w:val="1665"/>
        </w:trPr>
        <w:tc>
          <w:tcPr>
            <w:tcW w:w="1012" w:type="dxa"/>
            <w:vAlign w:val="center"/>
          </w:tcPr>
          <w:p w:rsidR="00F80361" w:rsidRPr="004F3029" w:rsidRDefault="00F80361">
            <w:pPr>
              <w:widowControl/>
              <w:spacing w:before="156" w:after="156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标准</w:t>
            </w:r>
          </w:p>
        </w:tc>
        <w:tc>
          <w:tcPr>
            <w:tcW w:w="2166" w:type="dxa"/>
          </w:tcPr>
          <w:p w:rsidR="00F80361" w:rsidRPr="004F3029" w:rsidRDefault="00F80361">
            <w:pPr>
              <w:widowControl/>
              <w:spacing w:before="156" w:after="156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动作正确，协调、连贯、实效；技术运用合理、运用效果好。</w:t>
            </w:r>
          </w:p>
        </w:tc>
        <w:tc>
          <w:tcPr>
            <w:tcW w:w="1878" w:type="dxa"/>
          </w:tcPr>
          <w:p w:rsidR="00F80361" w:rsidRPr="004F3029" w:rsidRDefault="00F80361">
            <w:pPr>
              <w:widowControl/>
              <w:spacing w:before="156" w:after="156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动作正确，协调；技术运用较合理、运用效果较好。</w:t>
            </w:r>
          </w:p>
        </w:tc>
        <w:tc>
          <w:tcPr>
            <w:tcW w:w="2026" w:type="dxa"/>
          </w:tcPr>
          <w:p w:rsidR="00F80361" w:rsidRPr="004F3029" w:rsidRDefault="00F80361">
            <w:pPr>
              <w:widowControl/>
              <w:spacing w:before="156" w:after="156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动作基本正确，协调；技术运用基本合理、运用效果一般。</w:t>
            </w:r>
          </w:p>
        </w:tc>
        <w:tc>
          <w:tcPr>
            <w:tcW w:w="1843" w:type="dxa"/>
          </w:tcPr>
          <w:p w:rsidR="00F80361" w:rsidRPr="004F3029" w:rsidRDefault="00F80361">
            <w:pPr>
              <w:widowControl/>
              <w:spacing w:before="156" w:after="156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动作不正确，不协调；技术动作不合理、运用效果差。</w:t>
            </w:r>
          </w:p>
        </w:tc>
      </w:tr>
    </w:tbl>
    <w:p w:rsidR="00F80361" w:rsidRDefault="00F80361">
      <w:pPr>
        <w:pStyle w:val="a"/>
        <w:spacing w:line="116" w:lineRule="exact"/>
        <w:ind w:left="147" w:right="-83" w:firstLine="852"/>
        <w:rPr>
          <w:rFonts w:cs="Times New Roman"/>
          <w:color w:val="000000"/>
          <w:sz w:val="11"/>
          <w:szCs w:val="11"/>
        </w:rPr>
      </w:pPr>
    </w:p>
    <w:p w:rsidR="00F80361" w:rsidRDefault="00F80361">
      <w:pPr>
        <w:pStyle w:val="a"/>
        <w:spacing w:line="116" w:lineRule="exact"/>
        <w:ind w:left="147" w:right="-83" w:firstLine="852"/>
        <w:rPr>
          <w:rFonts w:cs="Times New Roman"/>
          <w:color w:val="000000"/>
          <w:sz w:val="11"/>
          <w:szCs w:val="11"/>
        </w:rPr>
      </w:pPr>
    </w:p>
    <w:p w:rsidR="00F80361" w:rsidRPr="00196A75" w:rsidRDefault="00F80361" w:rsidP="00ED358C">
      <w:pPr>
        <w:ind w:firstLineChars="200" w:firstLine="31680"/>
        <w:jc w:val="left"/>
        <w:rPr>
          <w:rFonts w:ascii="宋体" w:cs="Times New Roman"/>
          <w:color w:val="000000"/>
          <w:sz w:val="24"/>
          <w:szCs w:val="24"/>
          <w:highlight w:val="white"/>
        </w:rPr>
      </w:pPr>
      <w:r w:rsidRPr="00196A75">
        <w:rPr>
          <w:rFonts w:ascii="宋体" w:hAnsi="宋体" w:cs="宋体" w:hint="eastAsia"/>
          <w:color w:val="000000"/>
          <w:sz w:val="24"/>
          <w:szCs w:val="24"/>
          <w:highlight w:val="white"/>
        </w:rPr>
        <w:t>考场提供篮球，其他所需物品自备。</w:t>
      </w:r>
    </w:p>
    <w:p w:rsidR="00F80361" w:rsidRDefault="00F80361">
      <w:pPr>
        <w:jc w:val="center"/>
        <w:rPr>
          <w:rFonts w:ascii="黑体" w:eastAsia="黑体" w:hAnsi="黑体" w:cs="Times New Roman"/>
          <w:color w:val="000000"/>
          <w:sz w:val="28"/>
          <w:szCs w:val="28"/>
          <w:highlight w:val="white"/>
        </w:rPr>
      </w:pPr>
    </w:p>
    <w:p w:rsidR="00F80361" w:rsidRDefault="00F80361">
      <w:pPr>
        <w:jc w:val="center"/>
        <w:rPr>
          <w:rFonts w:ascii="黑体" w:eastAsia="黑体" w:hAnsi="黑体" w:cs="Times New Roman"/>
          <w:color w:val="000000"/>
          <w:sz w:val="28"/>
          <w:szCs w:val="28"/>
          <w:highlight w:val="white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highlight w:val="white"/>
        </w:rPr>
        <w:t>足球</w:t>
      </w:r>
    </w:p>
    <w:p w:rsidR="00F80361" w:rsidRDefault="00F80361" w:rsidP="00ED358C">
      <w:pPr>
        <w:spacing w:line="500" w:lineRule="exact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一、考试内容与分值（</w:t>
      </w:r>
      <w:r>
        <w:rPr>
          <w:rFonts w:ascii="黑体" w:eastAsia="黑体" w:hAnsi="黑体" w:cs="黑体"/>
          <w:sz w:val="24"/>
          <w:szCs w:val="24"/>
        </w:rPr>
        <w:t>100</w:t>
      </w:r>
      <w:r>
        <w:rPr>
          <w:rFonts w:ascii="黑体" w:eastAsia="黑体" w:hAnsi="黑体" w:cs="黑体" w:hint="eastAsia"/>
          <w:sz w:val="24"/>
          <w:szCs w:val="24"/>
        </w:rPr>
        <w:t>分）</w:t>
      </w:r>
    </w:p>
    <w:p w:rsidR="00F80361" w:rsidRDefault="00F80361" w:rsidP="00ED358C">
      <w:pPr>
        <w:spacing w:line="50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四项测试内容共</w:t>
      </w:r>
      <w:r>
        <w:rPr>
          <w:rFonts w:ascii="宋体" w:hAnsi="宋体" w:cs="宋体"/>
          <w:sz w:val="24"/>
          <w:szCs w:val="24"/>
        </w:rPr>
        <w:t>80</w:t>
      </w:r>
      <w:r>
        <w:rPr>
          <w:rFonts w:ascii="宋体" w:hAnsi="宋体" w:cs="宋体" w:hint="eastAsia"/>
          <w:sz w:val="24"/>
          <w:szCs w:val="24"/>
        </w:rPr>
        <w:t>分：</w:t>
      </w:r>
      <w:r w:rsidRPr="00D94AC4">
        <w:rPr>
          <w:rFonts w:ascii="宋体" w:hAnsi="宋体" w:cs="宋体"/>
          <w:sz w:val="24"/>
          <w:szCs w:val="24"/>
        </w:rPr>
        <w:t>1</w:t>
      </w:r>
      <w:r w:rsidRPr="00D94AC4">
        <w:rPr>
          <w:rFonts w:ascii="宋体" w:cs="宋体"/>
          <w:sz w:val="24"/>
          <w:szCs w:val="24"/>
        </w:rPr>
        <w:t>0</w:t>
      </w:r>
      <w:r w:rsidRPr="00D94AC4">
        <w:rPr>
          <w:rFonts w:ascii="宋体" w:hAnsi="宋体" w:cs="宋体" w:hint="eastAsia"/>
          <w:sz w:val="24"/>
          <w:szCs w:val="24"/>
        </w:rPr>
        <w:t>部</w:t>
      </w:r>
      <w:r>
        <w:rPr>
          <w:rFonts w:ascii="宋体" w:hAnsi="宋体" w:cs="宋体" w:hint="eastAsia"/>
          <w:sz w:val="24"/>
          <w:szCs w:val="24"/>
        </w:rPr>
        <w:t>位颠球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分、传准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分、运射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分、</w:t>
      </w:r>
      <w:r w:rsidRPr="00DA7962">
        <w:rPr>
          <w:rFonts w:ascii="宋体" w:hAnsi="宋体" w:cs="宋体"/>
          <w:sz w:val="24"/>
          <w:szCs w:val="24"/>
        </w:rPr>
        <w:t>5</w:t>
      </w:r>
      <w:r w:rsidRPr="00DA7962">
        <w:rPr>
          <w:rFonts w:ascii="宋体" w:hAnsi="宋体" w:cs="宋体" w:hint="eastAsia"/>
          <w:sz w:val="24"/>
          <w:szCs w:val="24"/>
        </w:rPr>
        <w:t>米</w:t>
      </w:r>
      <w:r w:rsidRPr="00DA7962">
        <w:rPr>
          <w:rFonts w:ascii="宋体" w:hAnsi="宋体" w:cs="宋体"/>
          <w:sz w:val="24"/>
          <w:szCs w:val="24"/>
        </w:rPr>
        <w:t>—25</w:t>
      </w:r>
      <w:r w:rsidRPr="00DA7962">
        <w:rPr>
          <w:rFonts w:ascii="宋体" w:hAnsi="宋体" w:cs="宋体" w:hint="eastAsia"/>
          <w:sz w:val="24"/>
          <w:szCs w:val="24"/>
        </w:rPr>
        <w:t>米折返跑</w:t>
      </w:r>
      <w:r w:rsidRPr="00DA7962">
        <w:rPr>
          <w:rFonts w:ascii="宋体" w:hAnsi="宋体" w:cs="宋体"/>
          <w:sz w:val="24"/>
          <w:szCs w:val="24"/>
        </w:rPr>
        <w:t>20</w:t>
      </w:r>
      <w:r w:rsidRPr="00DA7962">
        <w:rPr>
          <w:rFonts w:cs="宋体" w:hint="eastAsia"/>
          <w:sz w:val="24"/>
          <w:szCs w:val="24"/>
        </w:rPr>
        <w:t>分</w:t>
      </w:r>
      <w:r>
        <w:rPr>
          <w:rFonts w:cs="宋体" w:hint="eastAsia"/>
        </w:rPr>
        <w:t>。</w:t>
      </w:r>
      <w:r>
        <w:rPr>
          <w:rFonts w:ascii="宋体" w:hAnsi="宋体" w:cs="宋体" w:hint="eastAsia"/>
          <w:sz w:val="24"/>
          <w:szCs w:val="24"/>
        </w:rPr>
        <w:t>技评分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</w:t>
      </w:r>
      <w:r w:rsidRPr="00D94AC4">
        <w:rPr>
          <w:rFonts w:ascii="宋体" w:hAnsi="宋体" w:cs="宋体" w:hint="eastAsia"/>
          <w:sz w:val="24"/>
          <w:szCs w:val="24"/>
        </w:rPr>
        <w:t>：</w:t>
      </w:r>
      <w:r w:rsidRPr="00D94AC4">
        <w:rPr>
          <w:rFonts w:ascii="宋体" w:hAnsi="宋体" w:cs="宋体"/>
          <w:sz w:val="24"/>
          <w:szCs w:val="24"/>
        </w:rPr>
        <w:t>1</w:t>
      </w:r>
      <w:r w:rsidRPr="00D94AC4">
        <w:rPr>
          <w:rFonts w:ascii="宋体" w:cs="宋体"/>
          <w:sz w:val="24"/>
          <w:szCs w:val="24"/>
        </w:rPr>
        <w:t>0</w:t>
      </w:r>
      <w:r w:rsidRPr="00D94AC4">
        <w:rPr>
          <w:rFonts w:ascii="宋体" w:hAnsi="宋体" w:cs="宋体" w:hint="eastAsia"/>
          <w:sz w:val="24"/>
          <w:szCs w:val="24"/>
        </w:rPr>
        <w:t>部</w:t>
      </w:r>
      <w:r>
        <w:rPr>
          <w:rFonts w:ascii="宋体" w:hAnsi="宋体" w:cs="宋体" w:hint="eastAsia"/>
          <w:sz w:val="24"/>
          <w:szCs w:val="24"/>
        </w:rPr>
        <w:t>位颠球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分、传准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分、运射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分。</w:t>
      </w:r>
    </w:p>
    <w:p w:rsidR="00F80361" w:rsidRDefault="00F80361" w:rsidP="00ED358C">
      <w:pPr>
        <w:spacing w:line="500" w:lineRule="exact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二、测试方法与评分标准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</w:t>
      </w:r>
      <w:r w:rsidRPr="00D94AC4">
        <w:rPr>
          <w:rFonts w:ascii="宋体" w:hAnsi="宋体" w:cs="宋体" w:hint="eastAsia"/>
          <w:sz w:val="24"/>
          <w:szCs w:val="24"/>
        </w:rPr>
        <w:t>）</w:t>
      </w:r>
      <w:r w:rsidRPr="00D94AC4">
        <w:rPr>
          <w:rFonts w:ascii="宋体" w:hAnsi="宋体" w:cs="宋体"/>
          <w:sz w:val="24"/>
          <w:szCs w:val="24"/>
        </w:rPr>
        <w:t>1</w:t>
      </w:r>
      <w:r w:rsidRPr="00D94AC4">
        <w:rPr>
          <w:rFonts w:ascii="宋体" w:cs="宋体"/>
          <w:sz w:val="24"/>
          <w:szCs w:val="24"/>
        </w:rPr>
        <w:t>0</w:t>
      </w:r>
      <w:r w:rsidRPr="00D94AC4">
        <w:rPr>
          <w:rFonts w:ascii="宋体" w:hAnsi="宋体" w:cs="宋体" w:hint="eastAsia"/>
          <w:sz w:val="24"/>
          <w:szCs w:val="24"/>
        </w:rPr>
        <w:t>部位</w:t>
      </w:r>
      <w:r>
        <w:rPr>
          <w:rFonts w:ascii="宋体" w:hAnsi="宋体" w:cs="宋体" w:hint="eastAsia"/>
          <w:sz w:val="24"/>
          <w:szCs w:val="24"/>
        </w:rPr>
        <w:t>颠球（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1.</w:t>
      </w:r>
      <w:r>
        <w:rPr>
          <w:rFonts w:ascii="宋体" w:hAnsi="宋体" w:cs="宋体" w:hint="eastAsia"/>
          <w:sz w:val="24"/>
          <w:szCs w:val="24"/>
        </w:rPr>
        <w:t>测试方法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①受测者用左脚正面、右脚正面、左脚内侧、右脚内侧、左脚外侧、右脚外侧、左大腿、右大腿、胸部和头部等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个部位，随意连续颠球。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②每人两次机会，取最好一次成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绩，测试时间</w:t>
      </w:r>
      <w:r w:rsidRPr="00244B2C">
        <w:rPr>
          <w:rFonts w:ascii="宋体" w:hAnsi="宋体" w:cs="宋体"/>
          <w:color w:val="000000"/>
          <w:sz w:val="24"/>
          <w:szCs w:val="24"/>
        </w:rPr>
        <w:t>1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分钟。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测试要求及评分标准</w:t>
      </w:r>
    </w:p>
    <w:p w:rsidR="00F80361" w:rsidRPr="00D94AC4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①受测者颠球时，先后顺序不限，但部位不得重复（如有重复则此次测试结束，该部位重复次数不计）</w:t>
      </w:r>
      <w:r w:rsidRPr="00D94AC4">
        <w:rPr>
          <w:rFonts w:ascii="宋体" w:hAnsi="宋体" w:cs="宋体" w:hint="eastAsia"/>
          <w:sz w:val="24"/>
          <w:szCs w:val="24"/>
        </w:rPr>
        <w:t>；球落地或手触球判此次测试结束。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部位每部位为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分，完成颠球为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分。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（二）传准（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测试方法：从长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米，宽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厘米的起点线中心点垂直向前分别</w:t>
      </w:r>
      <w:r w:rsidRPr="00D94AC4">
        <w:rPr>
          <w:rFonts w:ascii="宋体" w:hAnsi="宋体" w:cs="宋体" w:hint="eastAsia"/>
          <w:sz w:val="24"/>
          <w:szCs w:val="24"/>
        </w:rPr>
        <w:t>以</w:t>
      </w:r>
      <w:r w:rsidRPr="00D94AC4">
        <w:rPr>
          <w:rFonts w:ascii="宋体" w:hAnsi="宋体" w:cs="宋体"/>
          <w:sz w:val="24"/>
          <w:szCs w:val="24"/>
        </w:rPr>
        <w:t>18</w:t>
      </w:r>
      <w:r w:rsidRPr="00D94AC4">
        <w:rPr>
          <w:rFonts w:ascii="宋体" w:hAnsi="宋体" w:cs="宋体" w:hint="eastAsia"/>
          <w:sz w:val="24"/>
          <w:szCs w:val="24"/>
        </w:rPr>
        <w:t>米、</w:t>
      </w:r>
      <w:r w:rsidRPr="00D94AC4">
        <w:rPr>
          <w:rFonts w:ascii="宋体" w:hAnsi="宋体" w:cs="宋体"/>
          <w:sz w:val="24"/>
          <w:szCs w:val="24"/>
        </w:rPr>
        <w:t>24</w:t>
      </w:r>
      <w:r w:rsidRPr="00D94AC4">
        <w:rPr>
          <w:rFonts w:ascii="宋体" w:hAnsi="宋体" w:cs="宋体" w:hint="eastAsia"/>
          <w:sz w:val="24"/>
          <w:szCs w:val="24"/>
        </w:rPr>
        <w:t>米、</w:t>
      </w:r>
      <w:r w:rsidRPr="00D94AC4">
        <w:rPr>
          <w:rFonts w:ascii="宋体" w:hAnsi="宋体" w:cs="宋体"/>
          <w:sz w:val="24"/>
          <w:szCs w:val="24"/>
        </w:rPr>
        <w:t>30</w:t>
      </w:r>
      <w:r w:rsidRPr="00D94AC4">
        <w:rPr>
          <w:rFonts w:ascii="宋体" w:hAnsi="宋体" w:cs="宋体" w:hint="eastAsia"/>
          <w:sz w:val="24"/>
          <w:szCs w:val="24"/>
        </w:rPr>
        <w:t>米处（女子为</w:t>
      </w:r>
      <w:r w:rsidRPr="00D94AC4">
        <w:rPr>
          <w:rFonts w:ascii="宋体" w:hAnsi="宋体" w:cs="宋体"/>
          <w:sz w:val="24"/>
          <w:szCs w:val="24"/>
        </w:rPr>
        <w:t>16</w:t>
      </w:r>
      <w:r w:rsidRPr="00D94AC4">
        <w:rPr>
          <w:rFonts w:ascii="宋体" w:hAnsi="宋体" w:cs="宋体" w:hint="eastAsia"/>
          <w:sz w:val="24"/>
          <w:szCs w:val="24"/>
        </w:rPr>
        <w:t>米、</w:t>
      </w:r>
      <w:r w:rsidRPr="00D94AC4">
        <w:rPr>
          <w:rFonts w:ascii="宋体" w:hAnsi="宋体" w:cs="宋体"/>
          <w:sz w:val="24"/>
          <w:szCs w:val="24"/>
        </w:rPr>
        <w:t>22</w:t>
      </w:r>
      <w:r w:rsidRPr="00D94AC4">
        <w:rPr>
          <w:rFonts w:ascii="宋体" w:hAnsi="宋体" w:cs="宋体" w:hint="eastAsia"/>
          <w:sz w:val="24"/>
          <w:szCs w:val="24"/>
        </w:rPr>
        <w:t>米、</w:t>
      </w:r>
      <w:r w:rsidRPr="00D94AC4">
        <w:rPr>
          <w:rFonts w:ascii="宋体" w:hAnsi="宋体" w:cs="宋体"/>
          <w:sz w:val="24"/>
          <w:szCs w:val="24"/>
        </w:rPr>
        <w:t>28</w:t>
      </w:r>
      <w:r w:rsidRPr="00D94AC4">
        <w:rPr>
          <w:rFonts w:ascii="宋体" w:hAnsi="宋体" w:cs="宋体" w:hint="eastAsia"/>
          <w:sz w:val="24"/>
          <w:szCs w:val="24"/>
        </w:rPr>
        <w:t>米）为</w:t>
      </w:r>
      <w:r>
        <w:rPr>
          <w:rFonts w:ascii="宋体" w:hAnsi="宋体" w:cs="宋体" w:hint="eastAsia"/>
          <w:sz w:val="24"/>
          <w:szCs w:val="24"/>
        </w:rPr>
        <w:t>圆心各画三个同心圆为传准目标，每个同心圆的半径分别为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米、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米、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米（如图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所示）。考生从限制线上或线后，按由近到远的顺序，向各同心圆连续传球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次，脚法不限。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测试时间</w:t>
      </w:r>
      <w:r w:rsidRPr="00244B2C">
        <w:rPr>
          <w:rFonts w:ascii="宋体" w:hAnsi="宋体" w:cs="宋体"/>
          <w:color w:val="000000"/>
          <w:sz w:val="24"/>
          <w:szCs w:val="24"/>
        </w:rPr>
        <w:t>1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分</w:t>
      </w:r>
      <w:r w:rsidRPr="00244B2C">
        <w:rPr>
          <w:rFonts w:ascii="宋体" w:hAnsi="宋体" w:cs="宋体"/>
          <w:color w:val="000000"/>
          <w:sz w:val="24"/>
          <w:szCs w:val="24"/>
        </w:rPr>
        <w:t>30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秒。</w:t>
      </w:r>
    </w:p>
    <w:p w:rsidR="00F80361" w:rsidRPr="001F5F73" w:rsidRDefault="00F80361" w:rsidP="00571083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noProof/>
        </w:rPr>
        <w:pict>
          <v:group id="_x0000_s1027" style="position:absolute;left:0;text-align:left;margin-left:17.9pt;margin-top:12.05pt;width:405.05pt;height:78pt;z-index:251653632" coordorigin="2519,3815" coordsize="7045,1357">
            <v:group id="_x0000_s1028" style="position:absolute;left:2519;top:3815;width:7045;height:1357" coordorigin="2362,2320" coordsize="7045,135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832;top:3135;width:780;height:408" stroked="f">
                <v:textbox style="mso-next-textbox:#_x0000_s1029">
                  <w:txbxContent>
                    <w:p w:rsidR="00F80361" w:rsidRDefault="00F80361" w:rsidP="00ED358C">
                      <w:pPr>
                        <w:ind w:firstLineChars="50" w:firstLine="31680"/>
                      </w:pPr>
                      <w:r>
                        <w:t>6m</w:t>
                      </w:r>
                    </w:p>
                  </w:txbxContent>
                </v:textbox>
              </v:shape>
              <v:shape id="_x0000_s1030" type="#_x0000_t202" style="position:absolute;left:3771;top:3135;width:782;height:408" stroked="f">
                <v:textbox style="mso-next-textbox:#_x0000_s1030">
                  <w:txbxContent>
                    <w:p w:rsidR="00F80361" w:rsidRDefault="00F80361" w:rsidP="003B0B6F">
                      <w:r>
                        <w:t>6m</w:t>
                      </w:r>
                    </w:p>
                  </w:txbxContent>
                </v:textbox>
              </v:shape>
              <v:shape id="_x0000_s1031" type="#_x0000_t202" style="position:absolute;left:6588;top:3271;width:1251;height:407" stroked="f">
                <v:textbox style="mso-next-textbox:#_x0000_s1031">
                  <w:txbxContent>
                    <w:p w:rsidR="00F80361" w:rsidRPr="00D94AC4" w:rsidRDefault="00F80361" w:rsidP="003B0B6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D94AC4">
                        <w:rPr>
                          <w:w w:val="83"/>
                          <w:kern w:val="0"/>
                          <w:sz w:val="18"/>
                          <w:szCs w:val="18"/>
                        </w:rPr>
                        <w:t>18m</w:t>
                      </w:r>
                      <w:r w:rsidRPr="00D94AC4">
                        <w:rPr>
                          <w:rFonts w:cs="宋体" w:hint="eastAsia"/>
                          <w:spacing w:val="68"/>
                          <w:w w:val="83"/>
                          <w:kern w:val="0"/>
                          <w:sz w:val="18"/>
                          <w:szCs w:val="18"/>
                          <w:fitText w:val="720" w:id="1155279360"/>
                        </w:rPr>
                        <w:t>（男</w:t>
                      </w:r>
                      <w:r w:rsidRPr="00D94AC4">
                        <w:rPr>
                          <w:rFonts w:cs="宋体" w:hint="eastAsia"/>
                          <w:w w:val="83"/>
                          <w:kern w:val="0"/>
                          <w:sz w:val="18"/>
                          <w:szCs w:val="18"/>
                          <w:fitText w:val="720" w:id="1155279360"/>
                        </w:rPr>
                        <w:t>）</w:t>
                      </w:r>
                    </w:p>
                  </w:txbxContent>
                </v:textbox>
              </v:shape>
              <v:group id="_x0000_s1032" style="position:absolute;left:2362;top:2320;width:783;height:815" coordorigin="2854,2813" coordsize="1479,1481">
                <v:oval id="_x0000_s1033" style="position:absolute;left:2854;top:2813;width:1479;height:1481"/>
                <v:oval id="_x0000_s1034" style="position:absolute;left:3101;top:3060;width:986;height:987"/>
                <v:oval id="_x0000_s1035" style="position:absolute;left:3347;top:3307;width:493;height:493"/>
              </v:group>
              <v:group id="_x0000_s1036" style="position:absolute;left:3145;top:2320;width:782;height:815" coordorigin="2854,2813" coordsize="1479,1481">
                <v:oval id="_x0000_s1037" style="position:absolute;left:2854;top:2813;width:1479;height:1481"/>
                <v:oval id="_x0000_s1038" style="position:absolute;left:3101;top:3060;width:986;height:987"/>
                <v:oval id="_x0000_s1039" style="position:absolute;left:3347;top:3307;width:493;height:493"/>
              </v:group>
              <v:group id="_x0000_s1040" style="position:absolute;left:3927;top:2320;width:783;height:815" coordorigin="2854,2813" coordsize="1479,1481">
                <v:oval id="_x0000_s1041" style="position:absolute;left:2854;top:2813;width:1479;height:1481"/>
                <v:oval id="_x0000_s1042" style="position:absolute;left:3101;top:3060;width:986;height:987"/>
                <v:oval id="_x0000_s1043" style="position:absolute;left:3347;top:3307;width:493;height:493"/>
              </v:group>
              <v:line id="_x0000_s1044" style="position:absolute" from="9092,2320" to="9093,2999" strokeweight="2pt"/>
              <v:line id="_x0000_s1045" style="position:absolute" from="9405,2320" to="9406,2999" strokeweight="2pt"/>
              <v:shape id="_x0000_s1046" style="position:absolute;left:4332;top:3140;width:1;height:419" coordsize="1,481" path="m1,l,481e" filled="f">
                <v:path arrowok="t"/>
              </v:shape>
              <v:shape id="_x0000_s1047" style="position:absolute;left:9092;top:3135;width:2;height:275;mso-position-horizontal:absolute;mso-position-vertical:absolute" coordsize="1,316" path="m1,l,316e" filled="f">
                <v:path arrowok="t"/>
              </v:shape>
              <v:shape id="_x0000_s1048" style="position:absolute;left:9405;top:3271;width:2;height:274;mso-position-horizontal:absolute;mso-position-vertical:absolute" coordsize="1,315" path="m1,l,315e" filled="f">
                <v:path arrowok="t"/>
              </v:shape>
              <v:shape id="_x0000_s1049" style="position:absolute;left:4397;top:3407;width:2255;height:2;mso-position-horizontal:absolute;mso-position-vertical:absolute" coordsize="2594,1" path="m,l2594,e" filled="f">
                <v:path arrowok="t"/>
              </v:shape>
              <v:shape id="_x0000_s1050" style="position:absolute;left:7358;top:3402;width:2047;height:5;mso-position-horizontal:absolute;mso-position-vertical:absolute" coordsize="2354,6" path="m,l2354,6e" filled="f">
                <v:path arrowok="t"/>
              </v:shape>
              <v:shape id="_x0000_s1051" type="#_x0000_t202" style="position:absolute;left:6119;top:2999;width:1251;height:408" stroked="f">
                <v:textbox style="mso-next-textbox:#_x0000_s1051">
                  <w:txbxContent>
                    <w:p w:rsidR="00F80361" w:rsidRPr="00D94AC4" w:rsidRDefault="00F80361" w:rsidP="00ED358C">
                      <w:pPr>
                        <w:ind w:firstLineChars="50" w:firstLine="31680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D94AC4">
                        <w:rPr>
                          <w:w w:val="83"/>
                          <w:kern w:val="0"/>
                          <w:sz w:val="18"/>
                          <w:szCs w:val="18"/>
                        </w:rPr>
                        <w:t>16m</w:t>
                      </w:r>
                      <w:r w:rsidRPr="00D94AC4">
                        <w:rPr>
                          <w:rFonts w:cs="宋体" w:hint="eastAsia"/>
                          <w:spacing w:val="68"/>
                          <w:w w:val="83"/>
                          <w:kern w:val="0"/>
                          <w:sz w:val="18"/>
                          <w:szCs w:val="18"/>
                          <w:fitText w:val="720" w:id="1155279361"/>
                        </w:rPr>
                        <w:t>（女</w:t>
                      </w:r>
                      <w:r w:rsidRPr="00D94AC4">
                        <w:rPr>
                          <w:rFonts w:cs="宋体" w:hint="eastAsia"/>
                          <w:w w:val="83"/>
                          <w:kern w:val="0"/>
                          <w:sz w:val="18"/>
                          <w:szCs w:val="18"/>
                          <w:fitText w:val="720" w:id="1155279361"/>
                        </w:rPr>
                        <w:t>）</w:t>
                      </w:r>
                    </w:p>
                  </w:txbxContent>
                </v:textbox>
              </v:shape>
              <v:line id="_x0000_s1052" style="position:absolute" from="6901,3271" to="9093,3272"/>
              <v:shape id="_x0000_s1053" style="position:absolute;left:4397;top:3271;width:1917;height:1" coordsize="2205,1" path="m,l2205,e" filled="f">
                <v:path arrowok="t"/>
              </v:shape>
              <v:shape id="_x0000_s1054" style="position:absolute;left:2766;top:3141;width:1;height:392" coordsize="1,450" path="m,l,450e" filled="f">
                <v:path arrowok="t"/>
              </v:shape>
            </v:group>
            <v:group id="_x0000_s1055" style="position:absolute;left:2988;top:4630;width:1513;height:393" coordorigin="2832,3140" coordsize="1513,392">
              <v:shape id="_x0000_s1056" style="position:absolute;left:3562;top:3140;width:1;height:392;mso-position-horizontal:absolute;mso-position-vertical:absolute" coordsize="1,450" path="m,l,450e" filled="f">
                <v:path arrowok="t"/>
              </v:shape>
              <v:shape id="_x0000_s1057" style="position:absolute;left:4149;top:3270;width:196;height:1" coordsize="225,1" path="m225,l,e" filled="f">
                <v:path arrowok="t"/>
              </v:shape>
              <v:shape id="_x0000_s1058" style="position:absolute;left:3562;top:3272;width:209;height:1" coordsize="240,1" path="m,l240,e" filled="f">
                <v:path arrowok="t"/>
              </v:shape>
              <v:line id="_x0000_s1059" style="position:absolute" from="2832,3271" to="2988,3271"/>
              <v:line id="_x0000_s1060" style="position:absolute" from="3301,3271" to="3614,3271"/>
            </v:group>
          </v:group>
        </w:pict>
      </w:r>
    </w:p>
    <w:p w:rsidR="00F80361" w:rsidRDefault="00F80361" w:rsidP="00ED358C">
      <w:pPr>
        <w:spacing w:line="4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F80361" w:rsidRDefault="00F80361" w:rsidP="00ED358C">
      <w:pPr>
        <w:spacing w:line="4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F80361" w:rsidRDefault="00F80361" w:rsidP="00ED358C">
      <w:pPr>
        <w:spacing w:line="4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F80361" w:rsidRPr="003B0B6F" w:rsidRDefault="00F80361">
      <w:pPr>
        <w:spacing w:line="360" w:lineRule="auto"/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Pr="003B0B6F">
        <w:rPr>
          <w:rFonts w:ascii="宋体" w:hAnsi="宋体" w:cs="宋体" w:hint="eastAsia"/>
          <w:sz w:val="24"/>
          <w:szCs w:val="24"/>
        </w:rPr>
        <w:t>图</w:t>
      </w:r>
      <w:r w:rsidRPr="003B0B6F"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评分标准：踢准得分标准是以球从空中落到地面的第一接触点为准（圈线位置为内圈）。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次传球的累计得分为最终得分。</w:t>
      </w:r>
    </w:p>
    <w:p w:rsidR="00F80361" w:rsidRPr="00D94AC4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4AC4">
        <w:rPr>
          <w:rFonts w:ascii="宋体" w:hAnsi="宋体" w:cs="宋体" w:hint="eastAsia"/>
          <w:sz w:val="24"/>
          <w:szCs w:val="24"/>
        </w:rPr>
        <w:t>男</w:t>
      </w:r>
      <w:r w:rsidRPr="00D94AC4">
        <w:rPr>
          <w:rFonts w:ascii="宋体" w:hAnsi="宋体" w:cs="宋体"/>
          <w:sz w:val="24"/>
          <w:szCs w:val="24"/>
        </w:rPr>
        <w:t>30</w:t>
      </w:r>
      <w:r w:rsidRPr="00D94AC4">
        <w:rPr>
          <w:rFonts w:ascii="宋体" w:hAnsi="宋体" w:cs="宋体" w:hint="eastAsia"/>
          <w:sz w:val="24"/>
          <w:szCs w:val="24"/>
        </w:rPr>
        <w:t>米（女</w:t>
      </w:r>
      <w:r w:rsidRPr="00D94AC4">
        <w:rPr>
          <w:rFonts w:ascii="宋体" w:hAnsi="宋体" w:cs="宋体"/>
          <w:sz w:val="24"/>
          <w:szCs w:val="24"/>
        </w:rPr>
        <w:t>28</w:t>
      </w:r>
      <w:r w:rsidRPr="00D94AC4">
        <w:rPr>
          <w:rFonts w:ascii="宋体" w:hAnsi="宋体" w:cs="宋体" w:hint="eastAsia"/>
          <w:sz w:val="24"/>
          <w:szCs w:val="24"/>
        </w:rPr>
        <w:t>米）处的目标分值，由外圈向内圈分别为：</w:t>
      </w:r>
      <w:r w:rsidRPr="00D94AC4">
        <w:rPr>
          <w:rFonts w:ascii="宋体" w:hAnsi="宋体" w:cs="宋体"/>
          <w:sz w:val="24"/>
          <w:szCs w:val="24"/>
        </w:rPr>
        <w:t>1</w:t>
      </w:r>
      <w:r w:rsidRPr="00D94AC4">
        <w:rPr>
          <w:rFonts w:ascii="宋体" w:hAnsi="宋体" w:cs="宋体" w:hint="eastAsia"/>
          <w:sz w:val="24"/>
          <w:szCs w:val="24"/>
        </w:rPr>
        <w:t>分、</w:t>
      </w:r>
      <w:r w:rsidRPr="00D94AC4">
        <w:rPr>
          <w:rFonts w:ascii="宋体" w:hAnsi="宋体" w:cs="宋体"/>
          <w:sz w:val="24"/>
          <w:szCs w:val="24"/>
        </w:rPr>
        <w:t>3</w:t>
      </w:r>
      <w:r w:rsidRPr="00D94AC4">
        <w:rPr>
          <w:rFonts w:ascii="宋体" w:hAnsi="宋体" w:cs="宋体" w:hint="eastAsia"/>
          <w:sz w:val="24"/>
          <w:szCs w:val="24"/>
        </w:rPr>
        <w:t>分、</w:t>
      </w:r>
      <w:r w:rsidRPr="00D94AC4">
        <w:rPr>
          <w:rFonts w:ascii="宋体" w:hAnsi="宋体" w:cs="宋体"/>
          <w:sz w:val="24"/>
          <w:szCs w:val="24"/>
        </w:rPr>
        <w:t>4</w:t>
      </w:r>
      <w:r w:rsidRPr="00D94AC4">
        <w:rPr>
          <w:rFonts w:ascii="宋体" w:hAnsi="宋体" w:cs="宋体" w:hint="eastAsia"/>
          <w:sz w:val="24"/>
          <w:szCs w:val="24"/>
        </w:rPr>
        <w:t>分</w:t>
      </w:r>
    </w:p>
    <w:p w:rsidR="00F80361" w:rsidRPr="00424A30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4AC4">
        <w:rPr>
          <w:rFonts w:ascii="宋体" w:hAnsi="宋体" w:cs="宋体" w:hint="eastAsia"/>
          <w:sz w:val="24"/>
          <w:szCs w:val="24"/>
        </w:rPr>
        <w:t>男</w:t>
      </w:r>
      <w:r w:rsidRPr="00D94AC4">
        <w:rPr>
          <w:rFonts w:ascii="宋体" w:hAnsi="宋体" w:cs="宋体"/>
          <w:sz w:val="24"/>
          <w:szCs w:val="24"/>
        </w:rPr>
        <w:t>24</w:t>
      </w:r>
      <w:r w:rsidRPr="00D94AC4">
        <w:rPr>
          <w:rFonts w:ascii="宋体" w:hAnsi="宋体" w:cs="宋体" w:hint="eastAsia"/>
          <w:sz w:val="24"/>
          <w:szCs w:val="24"/>
        </w:rPr>
        <w:t>米（女</w:t>
      </w:r>
      <w:r w:rsidRPr="00D94AC4">
        <w:rPr>
          <w:rFonts w:ascii="宋体" w:hAnsi="宋体" w:cs="宋体"/>
          <w:sz w:val="24"/>
          <w:szCs w:val="24"/>
        </w:rPr>
        <w:t>22</w:t>
      </w:r>
      <w:r w:rsidRPr="00D94AC4">
        <w:rPr>
          <w:rFonts w:ascii="宋体" w:hAnsi="宋体" w:cs="宋体" w:hint="eastAsia"/>
          <w:sz w:val="24"/>
          <w:szCs w:val="24"/>
        </w:rPr>
        <w:t>米）处</w:t>
      </w:r>
      <w:r w:rsidRPr="00424A30">
        <w:rPr>
          <w:rFonts w:ascii="宋体" w:hAnsi="宋体" w:cs="宋体" w:hint="eastAsia"/>
          <w:sz w:val="24"/>
          <w:szCs w:val="24"/>
        </w:rPr>
        <w:t>的目标分值，由外圈向内圈分别为：</w:t>
      </w:r>
      <w:r w:rsidRPr="00424A30">
        <w:rPr>
          <w:rFonts w:ascii="宋体" w:hAnsi="宋体" w:cs="宋体"/>
          <w:sz w:val="24"/>
          <w:szCs w:val="24"/>
        </w:rPr>
        <w:t>1</w:t>
      </w:r>
      <w:r w:rsidRPr="00424A30">
        <w:rPr>
          <w:rFonts w:ascii="宋体" w:hAnsi="宋体" w:cs="宋体" w:hint="eastAsia"/>
          <w:sz w:val="24"/>
          <w:szCs w:val="24"/>
        </w:rPr>
        <w:t>分、</w:t>
      </w:r>
      <w:r w:rsidRPr="00424A30">
        <w:rPr>
          <w:rFonts w:ascii="宋体" w:hAnsi="宋体" w:cs="宋体"/>
          <w:sz w:val="24"/>
          <w:szCs w:val="24"/>
        </w:rPr>
        <w:t>2</w:t>
      </w:r>
      <w:r w:rsidRPr="00424A30">
        <w:rPr>
          <w:rFonts w:ascii="宋体" w:hAnsi="宋体" w:cs="宋体" w:hint="eastAsia"/>
          <w:sz w:val="24"/>
          <w:szCs w:val="24"/>
        </w:rPr>
        <w:t>分、</w:t>
      </w:r>
      <w:r w:rsidRPr="00424A30">
        <w:rPr>
          <w:rFonts w:ascii="宋体" w:hAnsi="宋体" w:cs="宋体"/>
          <w:sz w:val="24"/>
          <w:szCs w:val="24"/>
        </w:rPr>
        <w:t>3</w:t>
      </w:r>
      <w:r w:rsidRPr="00424A30">
        <w:rPr>
          <w:rFonts w:ascii="宋体" w:hAnsi="宋体" w:cs="宋体" w:hint="eastAsia"/>
          <w:sz w:val="24"/>
          <w:szCs w:val="24"/>
        </w:rPr>
        <w:t>分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D94AC4">
        <w:rPr>
          <w:rFonts w:ascii="宋体" w:hAnsi="宋体" w:cs="宋体" w:hint="eastAsia"/>
          <w:sz w:val="24"/>
          <w:szCs w:val="24"/>
        </w:rPr>
        <w:t>男</w:t>
      </w:r>
      <w:r w:rsidRPr="00D94AC4">
        <w:rPr>
          <w:rFonts w:ascii="宋体" w:hAnsi="宋体" w:cs="宋体"/>
          <w:sz w:val="24"/>
          <w:szCs w:val="24"/>
        </w:rPr>
        <w:t>18</w:t>
      </w:r>
      <w:r w:rsidRPr="00D94AC4">
        <w:rPr>
          <w:rFonts w:ascii="宋体" w:hAnsi="宋体" w:cs="宋体" w:hint="eastAsia"/>
          <w:sz w:val="24"/>
          <w:szCs w:val="24"/>
        </w:rPr>
        <w:t>米（女</w:t>
      </w:r>
      <w:r w:rsidRPr="00D94AC4">
        <w:rPr>
          <w:rFonts w:ascii="宋体" w:hAnsi="宋体" w:cs="宋体"/>
          <w:sz w:val="24"/>
          <w:szCs w:val="24"/>
        </w:rPr>
        <w:t>16</w:t>
      </w:r>
      <w:r w:rsidRPr="00D94AC4">
        <w:rPr>
          <w:rFonts w:ascii="宋体" w:hAnsi="宋体" w:cs="宋体" w:hint="eastAsia"/>
          <w:sz w:val="24"/>
          <w:szCs w:val="24"/>
        </w:rPr>
        <w:t>米）处</w:t>
      </w:r>
      <w:r>
        <w:rPr>
          <w:rFonts w:ascii="宋体" w:hAnsi="宋体" w:cs="宋体" w:hint="eastAsia"/>
          <w:sz w:val="24"/>
          <w:szCs w:val="24"/>
        </w:rPr>
        <w:t>的目标分值：由外圈向内圈分别为：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分、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（三）运射（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测试方法：从罚球区线中点垂直向场内延伸至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米处画一条平行于球门线的横线做为起始线，考生先将球放在起始线上，然后运球依次绕过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根标志杆后起脚射门（如图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所示），球动开表，当球从空中或地面越过球门线时停表。凡出现漏杆、射门偏出球门或球中横梁或立柱弹出，均不计成绩。每人两次机会，记其中一次最佳成绩。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测试时间</w:t>
      </w:r>
      <w:r w:rsidRPr="00244B2C">
        <w:rPr>
          <w:rFonts w:ascii="宋体" w:hAnsi="宋体" w:cs="宋体"/>
          <w:color w:val="000000"/>
          <w:sz w:val="24"/>
          <w:szCs w:val="24"/>
        </w:rPr>
        <w:t>1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分</w:t>
      </w:r>
      <w:r w:rsidRPr="00244B2C">
        <w:rPr>
          <w:rFonts w:ascii="宋体" w:hAnsi="宋体" w:cs="宋体"/>
          <w:color w:val="000000"/>
          <w:sz w:val="24"/>
          <w:szCs w:val="24"/>
        </w:rPr>
        <w:t>30</w:t>
      </w:r>
      <w:r w:rsidRPr="00244B2C">
        <w:rPr>
          <w:rFonts w:ascii="宋体" w:hAnsi="宋体" w:cs="宋体" w:hint="eastAsia"/>
          <w:color w:val="000000"/>
          <w:sz w:val="24"/>
          <w:szCs w:val="24"/>
        </w:rPr>
        <w:t>秒。</w:t>
      </w:r>
    </w:p>
    <w:p w:rsidR="00F80361" w:rsidRDefault="00F80361" w:rsidP="00571083">
      <w:pPr>
        <w:spacing w:line="340" w:lineRule="exact"/>
        <w:ind w:firstLineChars="200" w:firstLine="31680"/>
        <w:rPr>
          <w:rFonts w:cs="Times New Roman"/>
        </w:rPr>
      </w:pPr>
    </w:p>
    <w:p w:rsidR="00F80361" w:rsidRDefault="00F80361">
      <w:pPr>
        <w:rPr>
          <w:rFonts w:cs="Times New Roman"/>
          <w:sz w:val="24"/>
          <w:szCs w:val="24"/>
        </w:rPr>
      </w:pPr>
      <w:r>
        <w:rPr>
          <w:noProof/>
        </w:rPr>
        <w:pict>
          <v:group id="_x0000_s1061" style="position:absolute;left:0;text-align:left;margin-left:1in;margin-top:3.65pt;width:333pt;height:195.75pt;z-index:251654656" coordorigin="2971,9969" coordsize="6660,3915">
            <v:rect id="_x0000_s1062" style="position:absolute;left:2971;top:9969;width:6660;height:3470">
              <v:textbox style="mso-next-textbox:#_x0000_s1062">
                <w:txbxContent>
                  <w:p w:rsidR="00F80361" w:rsidRPr="006C386A" w:rsidRDefault="00F80361" w:rsidP="0069726C">
                    <w:pPr>
                      <w:rPr>
                        <w:rFonts w:cs="Times New Roman"/>
                        <w:color w:val="FF0000"/>
                      </w:rPr>
                    </w:pPr>
                  </w:p>
                  <w:p w:rsidR="00F80361" w:rsidRPr="006C386A" w:rsidRDefault="00F80361" w:rsidP="0069726C">
                    <w:pPr>
                      <w:rPr>
                        <w:rFonts w:cs="Times New Roman"/>
                        <w:color w:val="FF0000"/>
                      </w:rPr>
                    </w:pPr>
                  </w:p>
                  <w:p w:rsidR="00F80361" w:rsidRPr="006C386A" w:rsidRDefault="00F80361" w:rsidP="0069726C">
                    <w:pPr>
                      <w:rPr>
                        <w:rFonts w:cs="Times New Roman"/>
                        <w:color w:val="FF0000"/>
                      </w:rPr>
                    </w:pPr>
                  </w:p>
                  <w:p w:rsidR="00F80361" w:rsidRPr="006C386A" w:rsidRDefault="00F80361" w:rsidP="0069726C">
                    <w:pPr>
                      <w:rPr>
                        <w:rFonts w:cs="Times New Roman"/>
                        <w:color w:val="FF0000"/>
                      </w:rPr>
                    </w:pPr>
                  </w:p>
                  <w:p w:rsidR="00F80361" w:rsidRPr="006C386A" w:rsidRDefault="00F80361" w:rsidP="0069726C">
                    <w:pPr>
                      <w:rPr>
                        <w:rFonts w:cs="Times New Roman"/>
                        <w:color w:val="FF0000"/>
                      </w:rPr>
                    </w:pPr>
                  </w:p>
                  <w:p w:rsidR="00F80361" w:rsidRPr="00D94AC4" w:rsidRDefault="00F80361" w:rsidP="0069726C">
                    <w:r w:rsidRPr="006C386A">
                      <w:rPr>
                        <w:color w:val="FF0000"/>
                      </w:rPr>
                      <w:t xml:space="preserve">    </w:t>
                    </w:r>
                    <w:r w:rsidRPr="00D94AC4">
                      <w:t xml:space="preserve">     2 m   2m2m2m2m2m2m2m    4m</w:t>
                    </w:r>
                  </w:p>
                  <w:p w:rsidR="00F80361" w:rsidRPr="006C386A" w:rsidRDefault="00F80361" w:rsidP="0069726C">
                    <w:pPr>
                      <w:rPr>
                        <w:rFonts w:cs="Times New Roman"/>
                        <w:color w:val="FF0000"/>
                      </w:rPr>
                    </w:pPr>
                  </w:p>
                  <w:p w:rsidR="00F80361" w:rsidRPr="006C386A" w:rsidRDefault="00F80361" w:rsidP="0069726C">
                    <w:pPr>
                      <w:rPr>
                        <w:rFonts w:cs="Times New Roman"/>
                        <w:color w:val="FF0000"/>
                      </w:rPr>
                    </w:pPr>
                  </w:p>
                  <w:p w:rsidR="00F80361" w:rsidRPr="006C386A" w:rsidRDefault="00F80361" w:rsidP="0069726C">
                    <w:pPr>
                      <w:rPr>
                        <w:rFonts w:cs="Times New Roman"/>
                        <w:color w:val="FF0000"/>
                      </w:rPr>
                    </w:pPr>
                  </w:p>
                </w:txbxContent>
              </v:textbox>
            </v:rect>
            <v:shape id="_x0000_s1063" style="position:absolute;left:4591;top:13869;width:1320;height:15;mso-position-horizontal:absolute;mso-position-vertical:absolute" coordsize="1320,15" path="m,15l1320,e" filled="f">
              <v:stroke dashstyle="dash" endarrow="block"/>
              <v:path arrowok="t"/>
            </v:shape>
            <v:shape id="_x0000_s1064" style="position:absolute;left:7831;top:13869;width:1305;height:1;mso-position-horizontal:absolute;mso-position-vertical:absolute" coordsize="1305,1" path="m,l1305,e" filled="f">
              <v:stroke endarrow="block"/>
              <v:path arrowok="t"/>
            </v:shape>
          </v:group>
        </w:pict>
      </w:r>
    </w:p>
    <w:p w:rsidR="00F80361" w:rsidRDefault="00F80361">
      <w:pPr>
        <w:rPr>
          <w:rFonts w:cs="Times New Roman"/>
          <w:sz w:val="24"/>
          <w:szCs w:val="24"/>
        </w:rPr>
      </w:pPr>
    </w:p>
    <w:p w:rsidR="00F80361" w:rsidRDefault="00F80361">
      <w:pPr>
        <w:rPr>
          <w:rFonts w:cs="Times New Roman"/>
          <w:sz w:val="24"/>
          <w:szCs w:val="24"/>
        </w:rPr>
      </w:pPr>
      <w:r>
        <w:rPr>
          <w:noProof/>
        </w:rPr>
        <w:pict>
          <v:polyline id="_x0000_s1065" style="position:absolute;left:0;text-align:left;z-index:251658752;mso-position-horizontal:absolute;mso-position-vertical:absolute" points="392.85pt,11.45pt,393pt,78.95pt" coordsize="3,1350" filled="f">
            <v:path arrowok="t"/>
          </v:polyline>
        </w:pict>
      </w:r>
      <w:r>
        <w:rPr>
          <w:noProof/>
        </w:rPr>
        <w:pict>
          <v:rect id="_x0000_s1066" style="position:absolute;left:0;text-align:left;margin-left:77.85pt;margin-top:3.65pt;width:52.5pt;height:114pt;z-index:251656704">
            <v:fill opacity="0"/>
          </v:rect>
        </w:pict>
      </w:r>
    </w:p>
    <w:p w:rsidR="00F80361" w:rsidRDefault="00F80361">
      <w:pPr>
        <w:rPr>
          <w:rFonts w:cs="Times New Roman"/>
          <w:sz w:val="24"/>
          <w:szCs w:val="24"/>
        </w:rPr>
      </w:pPr>
      <w:r>
        <w:rPr>
          <w:noProof/>
        </w:rPr>
        <w:pict>
          <v:rect id="_x0000_s1067" style="position:absolute;left:0;text-align:left;margin-left:77.85pt;margin-top:16.85pt;width:21pt;height:57pt;z-index:251657728">
            <v:fill opacity="0"/>
          </v:rect>
        </w:pict>
      </w:r>
    </w:p>
    <w:p w:rsidR="00F80361" w:rsidRDefault="00F80361">
      <w:pPr>
        <w:rPr>
          <w:rFonts w:cs="Times New Roman"/>
          <w:sz w:val="24"/>
          <w:szCs w:val="24"/>
        </w:rPr>
      </w:pPr>
      <w:r>
        <w:rPr>
          <w:noProof/>
        </w:rPr>
        <w:pict>
          <v:group id="_x0000_s1068" style="position:absolute;left:0;text-align:left;margin-left:149.85pt;margin-top:6.65pt;width:185.25pt;height:14.25pt;z-index:251660800" coordorigin="4415,3871" coordsize="3705,28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9" type="#_x0000_t5" style="position:absolute;left:4415;top:3871;width:105;height:285"/>
            <v:shape id="_x0000_s1070" type="#_x0000_t5" style="position:absolute;left:4955;top:3871;width:105;height:285"/>
            <v:shape id="_x0000_s1071" type="#_x0000_t5" style="position:absolute;left:5465;top:3871;width:105;height:285"/>
            <v:shape id="_x0000_s1072" type="#_x0000_t5" style="position:absolute;left:5990;top:3871;width:105;height:285"/>
            <v:shape id="_x0000_s1073" type="#_x0000_t5" style="position:absolute;left:6995;top:3871;width:105;height:285"/>
            <v:shape id="_x0000_s1074" type="#_x0000_t5" style="position:absolute;left:8015;top:3871;width:105;height:285"/>
            <v:shape id="_x0000_s1075" type="#_x0000_t5" style="position:absolute;left:7490;top:3871;width:105;height:285"/>
            <v:shape id="_x0000_s1076" type="#_x0000_t5" style="position:absolute;left:6485;top:3871;width:105;height:285"/>
          </v:group>
        </w:pict>
      </w:r>
      <w:r>
        <w:rPr>
          <w:noProof/>
        </w:rPr>
        <w:pict>
          <v:rect id="_x0000_s1077" style="position:absolute;left:0;text-align:left;margin-left:77.85pt;margin-top:14.45pt;width:5.1pt;height:22.7pt;z-index:251661824"/>
        </w:pict>
      </w:r>
      <w:r>
        <w:rPr>
          <w:noProof/>
        </w:rPr>
        <w:pict>
          <v:shape id="_x0000_s1078" style="position:absolute;left:0;text-align:left;margin-left:140.85pt;margin-top:6.65pt;width:251.2pt;height:18.3pt;z-index:251659776;mso-position-horizontal:absolute;mso-position-vertical:absolute" coordsize="5024,366" path="m5024,192c4817,218,4056,366,3764,350,3472,334,3454,95,3269,95v-185,,-445,262,-615,255c2484,343,2419,50,2249,50v-170,,-455,295,-615,300c1474,355,1479,77,1289,80,1099,83,669,365,494,365,319,365,321,141,239,80,157,19,50,17,,e" filled="f">
            <v:stroke dashstyle="dash" endarrow="open"/>
            <v:path arrowok="t"/>
          </v:shape>
        </w:pict>
      </w:r>
      <w:r>
        <w:rPr>
          <w:noProof/>
        </w:rPr>
        <w:pict>
          <v:shape id="未知" o:spid="_x0000_s1079" style="position:absolute;left:0;text-align:left;margin-left:77.85pt;margin-top:6.65pt;width:62.4pt;height:15.6pt;z-index:251655680;mso-position-horizontal:absolute;mso-position-vertical:absolute" coordsize="1248,225" path="m1248,l,225e" filled="f">
            <v:stroke endarrow="open"/>
            <v:path arrowok="t"/>
          </v:shape>
        </w:pict>
      </w:r>
    </w:p>
    <w:p w:rsidR="00F80361" w:rsidRDefault="00F80361">
      <w:pPr>
        <w:rPr>
          <w:rFonts w:cs="Times New Roman"/>
          <w:sz w:val="24"/>
          <w:szCs w:val="24"/>
        </w:rPr>
      </w:pPr>
    </w:p>
    <w:p w:rsidR="00F80361" w:rsidRDefault="00F80361" w:rsidP="00ED358C">
      <w:pPr>
        <w:spacing w:line="4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noProof/>
        </w:rPr>
        <w:pict>
          <v:shape id="_x0000_s1080" type="#_x0000_t202" style="position:absolute;left:0;text-align:left;margin-left:361.5pt;margin-top:9.65pt;width:36pt;height:39pt;z-index:251662848" stroked="f">
            <v:textbox style="layout-flow:vertical-ideographic;mso-next-textbox:#_x0000_s1080">
              <w:txbxContent>
                <w:p w:rsidR="00F80361" w:rsidRPr="00E75969" w:rsidRDefault="00F80361" w:rsidP="0069726C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E75969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起点</w:t>
                  </w:r>
                </w:p>
              </w:txbxContent>
            </v:textbox>
          </v:shape>
        </w:pict>
      </w:r>
    </w:p>
    <w:p w:rsidR="00F80361" w:rsidRDefault="00F80361" w:rsidP="00ED358C">
      <w:pPr>
        <w:spacing w:line="4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F80361" w:rsidRDefault="00F80361" w:rsidP="00ED358C">
      <w:pPr>
        <w:spacing w:line="4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F80361" w:rsidRDefault="00F80361" w:rsidP="00ED358C">
      <w:pPr>
        <w:spacing w:line="46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F80361" w:rsidRDefault="00F80361" w:rsidP="00ED358C">
      <w:pPr>
        <w:ind w:firstLineChars="1550" w:firstLine="31680"/>
        <w:rPr>
          <w:rFonts w:cs="Times New Roman"/>
        </w:rPr>
      </w:pPr>
      <w:r w:rsidRPr="0069726C">
        <w:rPr>
          <w:rFonts w:cs="宋体" w:hint="eastAsia"/>
        </w:rPr>
        <w:t>运球线路</w:t>
      </w:r>
      <w:r>
        <w:t xml:space="preserve">                       </w:t>
      </w:r>
      <w:r w:rsidRPr="0069726C">
        <w:rPr>
          <w:rFonts w:cs="宋体" w:hint="eastAsia"/>
        </w:rPr>
        <w:t>射门线路</w:t>
      </w:r>
    </w:p>
    <w:p w:rsidR="00F80361" w:rsidRPr="0069726C" w:rsidRDefault="00F80361">
      <w:pPr>
        <w:jc w:val="center"/>
        <w:rPr>
          <w:rFonts w:cs="Times New Roman"/>
          <w:sz w:val="10"/>
          <w:szCs w:val="10"/>
        </w:rPr>
      </w:pPr>
    </w:p>
    <w:p w:rsidR="00F80361" w:rsidRDefault="00F80361">
      <w:pPr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（图</w:t>
      </w:r>
      <w:r w:rsidRPr="0069726C">
        <w:rPr>
          <w:rFonts w:ascii="宋体" w:hAnsi="宋体"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）足球专项体育测试运球过杆射门示意图</w:t>
      </w:r>
    </w:p>
    <w:p w:rsidR="00F80361" w:rsidRDefault="00F80361" w:rsidP="00ED358C">
      <w:pPr>
        <w:spacing w:line="46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．运射评分标准</w:t>
      </w:r>
    </w:p>
    <w:tbl>
      <w:tblPr>
        <w:tblW w:w="89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4"/>
        <w:gridCol w:w="1695"/>
        <w:gridCol w:w="1695"/>
        <w:gridCol w:w="953"/>
        <w:gridCol w:w="1804"/>
        <w:gridCol w:w="1806"/>
      </w:tblGrid>
      <w:tr w:rsidR="00F80361" w:rsidRPr="004F3029">
        <w:trPr>
          <w:cantSplit/>
          <w:trHeight w:val="488"/>
          <w:jc w:val="center"/>
        </w:trPr>
        <w:tc>
          <w:tcPr>
            <w:tcW w:w="974" w:type="dxa"/>
            <w:vMerge w:val="restart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390" w:type="dxa"/>
            <w:gridSpan w:val="2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成绩（秒）</w:t>
            </w:r>
          </w:p>
        </w:tc>
        <w:tc>
          <w:tcPr>
            <w:tcW w:w="953" w:type="dxa"/>
            <w:vMerge w:val="restart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610" w:type="dxa"/>
            <w:gridSpan w:val="2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成绩（秒）</w:t>
            </w:r>
          </w:p>
        </w:tc>
      </w:tr>
      <w:tr w:rsidR="00F80361" w:rsidRPr="004F3029">
        <w:trPr>
          <w:cantSplit/>
          <w:trHeight w:val="457"/>
          <w:jc w:val="center"/>
        </w:trPr>
        <w:tc>
          <w:tcPr>
            <w:tcW w:w="974" w:type="dxa"/>
            <w:vMerge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953" w:type="dxa"/>
            <w:vMerge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女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20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7.20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9.00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9.01-9.20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10.81-11.00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19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7.21-7.40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9.01-9.20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9.21-9.40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11.01-11.20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18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7.41-7.60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9.21-9.40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8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9.41-9.60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11.21-11.40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17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7.61-7.80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9.41-9.60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7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9.61-9.80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11.41-11.60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16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7.81-8.00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9.61-9.80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6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9.81-10.00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11.61-11.80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15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8.01-8.20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9.81-10.00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5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10.01-10.20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11.81-12.00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14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8.21-8.40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10.01-10.20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4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10.21-10.40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12.01-12.20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13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8.41-8.60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10.21-10.40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10.41-10.60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12.21-12.40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12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8.61-8.80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10.41-10.60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2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10.61-10.80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12.41-12.60</w:t>
            </w:r>
          </w:p>
        </w:tc>
      </w:tr>
      <w:tr w:rsidR="00F80361" w:rsidRPr="004F3029">
        <w:trPr>
          <w:trHeight w:val="291"/>
          <w:jc w:val="center"/>
        </w:trPr>
        <w:tc>
          <w:tcPr>
            <w:tcW w:w="97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11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8.81-9.00</w:t>
            </w:r>
          </w:p>
        </w:tc>
        <w:tc>
          <w:tcPr>
            <w:tcW w:w="169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10.61-10.80</w:t>
            </w:r>
          </w:p>
        </w:tc>
        <w:tc>
          <w:tcPr>
            <w:tcW w:w="95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</w:t>
            </w:r>
          </w:p>
        </w:tc>
        <w:tc>
          <w:tcPr>
            <w:tcW w:w="1804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10.81-11.00</w:t>
            </w:r>
          </w:p>
        </w:tc>
        <w:tc>
          <w:tcPr>
            <w:tcW w:w="1806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12.61-12.80</w:t>
            </w:r>
          </w:p>
        </w:tc>
      </w:tr>
    </w:tbl>
    <w:p w:rsidR="00F80361" w:rsidRDefault="00F80361">
      <w:pPr>
        <w:spacing w:line="340" w:lineRule="exact"/>
        <w:rPr>
          <w:rFonts w:ascii="宋体" w:cs="Times New Roman"/>
        </w:rPr>
      </w:pP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米</w:t>
      </w:r>
      <w:r>
        <w:rPr>
          <w:rFonts w:ascii="宋体" w:hAnsi="宋体" w:cs="宋体"/>
          <w:sz w:val="24"/>
          <w:szCs w:val="24"/>
        </w:rPr>
        <w:t>—25</w:t>
      </w:r>
      <w:r>
        <w:rPr>
          <w:rFonts w:ascii="宋体" w:hAnsi="宋体" w:cs="宋体" w:hint="eastAsia"/>
          <w:sz w:val="24"/>
          <w:szCs w:val="24"/>
        </w:rPr>
        <w:t>米折返跑（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F80361" w:rsidRDefault="00F80361" w:rsidP="00ED358C">
      <w:pPr>
        <w:spacing w:line="360" w:lineRule="auto"/>
        <w:ind w:firstLineChars="25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）测试方法：从起跑线向场内垂直方向快跑，在跑动中用手击倒位于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米、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米、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米、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米和</w:t>
      </w:r>
      <w:r>
        <w:rPr>
          <w:rFonts w:ascii="宋体" w:hAnsi="宋体" w:cs="宋体"/>
          <w:sz w:val="24"/>
          <w:szCs w:val="24"/>
        </w:rPr>
        <w:t>25</w:t>
      </w:r>
      <w:r>
        <w:rPr>
          <w:rFonts w:ascii="宋体" w:hAnsi="宋体" w:cs="宋体" w:hint="eastAsia"/>
          <w:sz w:val="24"/>
          <w:szCs w:val="24"/>
        </w:rPr>
        <w:t>米各处的标识物后返回起跑线，按由近至远的顺序每击倒一个标识物立即返回起跑线一次（须将标识物击倒，返回时须绕过起跑线标志物，否则不计成绩）。以站立式起跑，脚动开表，完成所有折返距离，返回起跑线时停表。每人一次机会。</w:t>
      </w:r>
    </w:p>
    <w:p w:rsidR="00F80361" w:rsidRPr="00DC5731" w:rsidRDefault="00F80361">
      <w:pPr>
        <w:spacing w:line="340" w:lineRule="exact"/>
        <w:ind w:firstLine="420"/>
        <w:rPr>
          <w:rFonts w:ascii="宋体" w:cs="Times New Roman"/>
          <w:sz w:val="24"/>
          <w:szCs w:val="24"/>
        </w:rPr>
      </w:pPr>
      <w:r w:rsidRPr="00DC5731">
        <w:rPr>
          <w:rFonts w:ascii="宋体" w:hAnsi="宋体" w:cs="宋体" w:hint="eastAsia"/>
          <w:sz w:val="24"/>
          <w:szCs w:val="24"/>
        </w:rPr>
        <w:t>（</w:t>
      </w:r>
      <w:r w:rsidRPr="00DC5731">
        <w:rPr>
          <w:rFonts w:ascii="宋体" w:hAnsi="宋体" w:cs="宋体"/>
          <w:sz w:val="24"/>
          <w:szCs w:val="24"/>
        </w:rPr>
        <w:t>2</w:t>
      </w:r>
      <w:r w:rsidRPr="00DC5731">
        <w:rPr>
          <w:rFonts w:ascii="宋体" w:hAnsi="宋体" w:cs="宋体" w:hint="eastAsia"/>
          <w:sz w:val="24"/>
          <w:szCs w:val="24"/>
        </w:rPr>
        <w:t>）评分标准：</w:t>
      </w:r>
    </w:p>
    <w:p w:rsidR="00F80361" w:rsidRDefault="00F80361" w:rsidP="00ED358C">
      <w:pPr>
        <w:spacing w:line="340" w:lineRule="exact"/>
        <w:ind w:firstLineChars="1225" w:firstLine="31680"/>
        <w:rPr>
          <w:rFonts w:ascii="宋体" w:cs="Times New Roman"/>
          <w:sz w:val="24"/>
          <w:szCs w:val="24"/>
        </w:rPr>
      </w:pPr>
    </w:p>
    <w:p w:rsidR="00F80361" w:rsidRPr="00C71FD2" w:rsidRDefault="00F80361" w:rsidP="00ED358C">
      <w:pPr>
        <w:spacing w:line="340" w:lineRule="exact"/>
        <w:ind w:firstLineChars="1225" w:firstLine="31680"/>
        <w:rPr>
          <w:rFonts w:ascii="宋体" w:cs="Times New Roman"/>
          <w:b/>
          <w:bCs/>
          <w:sz w:val="24"/>
          <w:szCs w:val="24"/>
        </w:rPr>
      </w:pPr>
      <w:r w:rsidRPr="00C71FD2">
        <w:rPr>
          <w:rFonts w:ascii="宋体" w:hAnsi="宋体" w:cs="宋体" w:hint="eastAsia"/>
          <w:b/>
          <w:bCs/>
          <w:sz w:val="24"/>
          <w:szCs w:val="24"/>
        </w:rPr>
        <w:t>足球</w:t>
      </w:r>
      <w:r w:rsidRPr="00C71FD2">
        <w:rPr>
          <w:rFonts w:ascii="宋体" w:hAnsi="宋体" w:cs="宋体"/>
          <w:b/>
          <w:bCs/>
          <w:sz w:val="24"/>
          <w:szCs w:val="24"/>
        </w:rPr>
        <w:t>5</w:t>
      </w:r>
      <w:r w:rsidRPr="00C71FD2">
        <w:rPr>
          <w:rFonts w:ascii="宋体" w:hAnsi="宋体" w:cs="宋体" w:hint="eastAsia"/>
          <w:b/>
          <w:bCs/>
          <w:sz w:val="24"/>
          <w:szCs w:val="24"/>
        </w:rPr>
        <w:t>×</w:t>
      </w:r>
      <w:r w:rsidRPr="00C71FD2">
        <w:rPr>
          <w:rFonts w:ascii="宋体" w:hAnsi="宋体" w:cs="宋体"/>
          <w:b/>
          <w:bCs/>
          <w:sz w:val="24"/>
          <w:szCs w:val="24"/>
        </w:rPr>
        <w:t>25</w:t>
      </w:r>
      <w:r w:rsidRPr="00C71FD2">
        <w:rPr>
          <w:rFonts w:ascii="宋体" w:hAnsi="宋体" w:cs="宋体" w:hint="eastAsia"/>
          <w:b/>
          <w:bCs/>
          <w:sz w:val="24"/>
          <w:szCs w:val="24"/>
        </w:rPr>
        <w:t>米折返跑评分表</w:t>
      </w:r>
    </w:p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3"/>
        <w:gridCol w:w="1675"/>
        <w:gridCol w:w="1674"/>
        <w:gridCol w:w="942"/>
        <w:gridCol w:w="1782"/>
        <w:gridCol w:w="1784"/>
      </w:tblGrid>
      <w:tr w:rsidR="00F80361" w:rsidRPr="004F3029">
        <w:trPr>
          <w:cantSplit/>
          <w:trHeight w:val="522"/>
        </w:trPr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3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成绩（秒）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成绩（秒）</w:t>
            </w:r>
          </w:p>
        </w:tc>
      </w:tr>
      <w:tr w:rsidR="00F80361" w:rsidRPr="004F3029">
        <w:trPr>
          <w:cantSplit/>
          <w:trHeight w:val="487"/>
        </w:trPr>
        <w:tc>
          <w:tcPr>
            <w:tcW w:w="963" w:type="dxa"/>
            <w:vMerge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女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20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32.00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34.00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10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34.71-35.00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36.71-37.00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19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32.01-32.30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34.01-34.30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9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35.01-35.30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37.01-37.30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18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32.31-32.60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34.31-34.60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8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35.31-35.60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37.31-37.60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17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32.61-32.90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34.61-34.90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7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35.61-36.90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37.61-37.90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16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32.91-33.20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34.91-35.20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6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36.91-36.20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37.91-38.20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15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33.21-33.50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35.21-35.50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5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36.21-36.50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38.21-38.50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14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33.51-33.80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35.51-35.80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4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36.51-37.80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38.51-38.80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13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33.81-34.10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35.81-36.10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37.81-38.10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38.81-39.10</w:t>
            </w:r>
          </w:p>
        </w:tc>
      </w:tr>
      <w:tr w:rsidR="00F80361" w:rsidRPr="004F3029">
        <w:trPr>
          <w:trHeight w:val="379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12</w:t>
            </w:r>
          </w:p>
        </w:tc>
        <w:tc>
          <w:tcPr>
            <w:tcW w:w="1675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34.11-34.40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36.11-36.40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2</w:t>
            </w:r>
          </w:p>
        </w:tc>
        <w:tc>
          <w:tcPr>
            <w:tcW w:w="1782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38.11-38.40</w:t>
            </w: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39.11-39.40</w:t>
            </w:r>
          </w:p>
        </w:tc>
      </w:tr>
      <w:tr w:rsidR="00F80361" w:rsidRPr="004F3029">
        <w:trPr>
          <w:trHeight w:val="410"/>
        </w:trPr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11</w:t>
            </w:r>
          </w:p>
        </w:tc>
        <w:tc>
          <w:tcPr>
            <w:tcW w:w="1675" w:type="dxa"/>
            <w:tcBorders>
              <w:bottom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34.41-34.70</w:t>
            </w:r>
          </w:p>
        </w:tc>
        <w:tc>
          <w:tcPr>
            <w:tcW w:w="16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36.41-36.70</w:t>
            </w: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1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38.4</w:t>
            </w:r>
            <w:r w:rsidRPr="004F3029">
              <w:rPr>
                <w:rFonts w:ascii="宋体" w:hAnsi="宋体" w:cs="宋体" w:hint="eastAsia"/>
              </w:rPr>
              <w:t>以上</w:t>
            </w:r>
          </w:p>
        </w:tc>
        <w:tc>
          <w:tcPr>
            <w:tcW w:w="1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/>
              </w:rPr>
              <w:t>39.4</w:t>
            </w:r>
            <w:r w:rsidRPr="004F3029">
              <w:rPr>
                <w:rFonts w:ascii="宋体" w:hAnsi="宋体" w:cs="宋体" w:hint="eastAsia"/>
              </w:rPr>
              <w:t>以上</w:t>
            </w:r>
          </w:p>
        </w:tc>
      </w:tr>
    </w:tbl>
    <w:p w:rsidR="00F80361" w:rsidRPr="00196A75" w:rsidRDefault="00F80361" w:rsidP="00F80361">
      <w:pPr>
        <w:spacing w:line="460" w:lineRule="exact"/>
        <w:ind w:firstLineChars="200" w:firstLine="31680"/>
        <w:rPr>
          <w:rFonts w:ascii="宋体" w:cs="Times New Roman"/>
          <w:sz w:val="11"/>
          <w:szCs w:val="11"/>
        </w:rPr>
      </w:pPr>
    </w:p>
    <w:p w:rsidR="00F80361" w:rsidRPr="00196A75" w:rsidRDefault="00F80361" w:rsidP="00ED358C">
      <w:pPr>
        <w:spacing w:line="460" w:lineRule="exact"/>
        <w:ind w:firstLineChars="200" w:firstLine="31680"/>
        <w:rPr>
          <w:rFonts w:ascii="宋体" w:cs="Times New Roman"/>
          <w:sz w:val="32"/>
          <w:szCs w:val="32"/>
        </w:rPr>
      </w:pPr>
      <w:r w:rsidRPr="00196A75">
        <w:rPr>
          <w:rFonts w:ascii="宋体" w:hAnsi="宋体" w:cs="宋体" w:hint="eastAsia"/>
          <w:sz w:val="24"/>
          <w:szCs w:val="24"/>
        </w:rPr>
        <w:t>（五）技评分（</w:t>
      </w:r>
      <w:r w:rsidRPr="00196A75">
        <w:rPr>
          <w:rFonts w:ascii="宋体" w:hAnsi="宋体" w:cs="宋体"/>
          <w:sz w:val="24"/>
          <w:szCs w:val="24"/>
        </w:rPr>
        <w:t>20</w:t>
      </w:r>
      <w:r w:rsidRPr="00196A75">
        <w:rPr>
          <w:rFonts w:ascii="宋体" w:hAnsi="宋体" w:cs="宋体" w:hint="eastAsia"/>
          <w:sz w:val="24"/>
          <w:szCs w:val="24"/>
        </w:rPr>
        <w:t>分）</w:t>
      </w:r>
    </w:p>
    <w:tbl>
      <w:tblPr>
        <w:tblW w:w="8939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343"/>
        <w:gridCol w:w="1840"/>
        <w:gridCol w:w="1881"/>
        <w:gridCol w:w="2029"/>
        <w:gridCol w:w="1846"/>
      </w:tblGrid>
      <w:tr w:rsidR="00F80361" w:rsidRPr="004F3029">
        <w:trPr>
          <w:trHeight w:val="377"/>
        </w:trPr>
        <w:tc>
          <w:tcPr>
            <w:tcW w:w="1343" w:type="dxa"/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等级</w:t>
            </w:r>
          </w:p>
        </w:tc>
        <w:tc>
          <w:tcPr>
            <w:tcW w:w="1840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优</w:t>
            </w:r>
          </w:p>
        </w:tc>
        <w:tc>
          <w:tcPr>
            <w:tcW w:w="1881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良</w:t>
            </w:r>
          </w:p>
        </w:tc>
        <w:tc>
          <w:tcPr>
            <w:tcW w:w="2029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中</w:t>
            </w:r>
          </w:p>
        </w:tc>
        <w:tc>
          <w:tcPr>
            <w:tcW w:w="1846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差</w:t>
            </w:r>
          </w:p>
        </w:tc>
      </w:tr>
      <w:tr w:rsidR="00F80361" w:rsidRPr="004F3029">
        <w:trPr>
          <w:trHeight w:val="312"/>
        </w:trPr>
        <w:tc>
          <w:tcPr>
            <w:tcW w:w="1343" w:type="dxa"/>
            <w:vAlign w:val="center"/>
          </w:tcPr>
          <w:p w:rsidR="00F80361" w:rsidRPr="004F3029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运射分值</w:t>
            </w:r>
          </w:p>
        </w:tc>
        <w:tc>
          <w:tcPr>
            <w:tcW w:w="1840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10—8.01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81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8—6.01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2029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6—4.01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46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分及以下</w:t>
            </w:r>
          </w:p>
        </w:tc>
      </w:tr>
      <w:tr w:rsidR="00F80361" w:rsidRPr="004F3029">
        <w:trPr>
          <w:trHeight w:val="312"/>
        </w:trPr>
        <w:tc>
          <w:tcPr>
            <w:tcW w:w="1343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颠球、传准分值</w:t>
            </w:r>
          </w:p>
        </w:tc>
        <w:tc>
          <w:tcPr>
            <w:tcW w:w="1840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5—4.01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81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4—3.01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2029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3—2.01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46" w:type="dxa"/>
            <w:vAlign w:val="center"/>
          </w:tcPr>
          <w:p w:rsidR="00F80361" w:rsidRPr="004F3029" w:rsidRDefault="00F80361">
            <w:pPr>
              <w:widowControl/>
              <w:ind w:firstLine="20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2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分及以下</w:t>
            </w:r>
          </w:p>
        </w:tc>
      </w:tr>
      <w:tr w:rsidR="00F80361" w:rsidRPr="004F3029">
        <w:trPr>
          <w:trHeight w:val="511"/>
        </w:trPr>
        <w:tc>
          <w:tcPr>
            <w:tcW w:w="1343" w:type="dxa"/>
            <w:vAlign w:val="center"/>
          </w:tcPr>
          <w:p w:rsidR="00F80361" w:rsidRPr="004F3029" w:rsidRDefault="00F80361" w:rsidP="00552309">
            <w:pPr>
              <w:widowControl/>
              <w:spacing w:before="156" w:after="156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标准</w:t>
            </w:r>
          </w:p>
        </w:tc>
        <w:tc>
          <w:tcPr>
            <w:tcW w:w="1840" w:type="dxa"/>
          </w:tcPr>
          <w:p w:rsidR="00F80361" w:rsidRPr="004F3029" w:rsidRDefault="00F80361" w:rsidP="00552309">
            <w:pPr>
              <w:widowControl/>
              <w:spacing w:before="156" w:after="156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动作正确，协调、连贯、实效，技术运用合理。</w:t>
            </w:r>
          </w:p>
        </w:tc>
        <w:tc>
          <w:tcPr>
            <w:tcW w:w="1881" w:type="dxa"/>
          </w:tcPr>
          <w:p w:rsidR="00F80361" w:rsidRPr="004F3029" w:rsidRDefault="00F80361" w:rsidP="00552309">
            <w:pPr>
              <w:widowControl/>
              <w:spacing w:before="156" w:after="156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动作正确，协调；技术运用较合理。</w:t>
            </w:r>
          </w:p>
        </w:tc>
        <w:tc>
          <w:tcPr>
            <w:tcW w:w="2029" w:type="dxa"/>
          </w:tcPr>
          <w:p w:rsidR="00F80361" w:rsidRPr="004F3029" w:rsidRDefault="00F80361" w:rsidP="00552309">
            <w:pPr>
              <w:widowControl/>
              <w:spacing w:before="156" w:after="156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动作基本正确，协调；技术运用基本合理、运用效果一般。</w:t>
            </w:r>
          </w:p>
        </w:tc>
        <w:tc>
          <w:tcPr>
            <w:tcW w:w="1846" w:type="dxa"/>
          </w:tcPr>
          <w:p w:rsidR="00F80361" w:rsidRPr="004F3029" w:rsidRDefault="00F80361" w:rsidP="00552309">
            <w:pPr>
              <w:widowControl/>
              <w:spacing w:before="156" w:after="156"/>
              <w:rPr>
                <w:rFonts w:ascii="宋体" w:cs="Times New Roman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动作不正确，不协调；技术动作不合理、运用效果差。</w:t>
            </w:r>
          </w:p>
        </w:tc>
      </w:tr>
    </w:tbl>
    <w:p w:rsidR="00F80361" w:rsidRDefault="00F80361" w:rsidP="00F80361">
      <w:pPr>
        <w:spacing w:line="34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F80361" w:rsidRDefault="00F80361" w:rsidP="00ED358C">
      <w:pPr>
        <w:spacing w:line="340" w:lineRule="exact"/>
        <w:ind w:firstLineChars="200" w:firstLine="31680"/>
        <w:rPr>
          <w:rFonts w:ascii="宋体" w:cs="Times New Roman"/>
          <w:sz w:val="24"/>
          <w:szCs w:val="24"/>
        </w:rPr>
      </w:pPr>
      <w:r w:rsidRPr="00196A75">
        <w:rPr>
          <w:rFonts w:ascii="宋体" w:hAnsi="宋体" w:cs="宋体" w:hint="eastAsia"/>
          <w:sz w:val="24"/>
          <w:szCs w:val="24"/>
        </w:rPr>
        <w:t>考场提供足球，其他所需物品自备。</w:t>
      </w:r>
    </w:p>
    <w:p w:rsidR="00F80361" w:rsidRPr="00196A75" w:rsidRDefault="00F80361" w:rsidP="00ED358C">
      <w:pPr>
        <w:spacing w:line="34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F80361" w:rsidRDefault="00F80361">
      <w:pPr>
        <w:jc w:val="center"/>
        <w:rPr>
          <w:rFonts w:ascii="黑体" w:eastAsia="黑体" w:hAnsi="黑体" w:cs="Times New Roman"/>
          <w:color w:val="000000"/>
          <w:sz w:val="28"/>
          <w:szCs w:val="28"/>
          <w:highlight w:val="white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highlight w:val="white"/>
        </w:rPr>
        <w:t>体育舞蹈</w:t>
      </w:r>
    </w:p>
    <w:p w:rsidR="00F80361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一、考试内容与分值（</w:t>
      </w:r>
      <w:r>
        <w:rPr>
          <w:rFonts w:ascii="黑体" w:eastAsia="黑体" w:hAnsi="黑体" w:cs="黑体"/>
          <w:sz w:val="24"/>
          <w:szCs w:val="24"/>
        </w:rPr>
        <w:t>100</w:t>
      </w:r>
      <w:r>
        <w:rPr>
          <w:rFonts w:ascii="黑体" w:eastAsia="黑体" w:hAnsi="黑体" w:cs="黑体" w:hint="eastAsia"/>
          <w:sz w:val="24"/>
          <w:szCs w:val="24"/>
        </w:rPr>
        <w:t>分）</w:t>
      </w:r>
    </w:p>
    <w:p w:rsidR="00F80361" w:rsidRPr="00913BD2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13BD2">
        <w:rPr>
          <w:rFonts w:ascii="宋体" w:hAnsi="宋体" w:cs="宋体" w:hint="eastAsia"/>
          <w:sz w:val="24"/>
          <w:szCs w:val="24"/>
        </w:rPr>
        <w:t>专项素质占</w:t>
      </w:r>
      <w:r w:rsidRPr="00913BD2">
        <w:rPr>
          <w:rFonts w:ascii="宋体" w:hAnsi="宋体" w:cs="宋体"/>
          <w:sz w:val="24"/>
          <w:szCs w:val="24"/>
        </w:rPr>
        <w:t>30</w:t>
      </w:r>
      <w:r w:rsidRPr="00913BD2">
        <w:rPr>
          <w:rFonts w:ascii="宋体" w:hAnsi="宋体" w:cs="宋体" w:hint="eastAsia"/>
          <w:sz w:val="24"/>
          <w:szCs w:val="24"/>
        </w:rPr>
        <w:t>分（其中形体气质</w:t>
      </w:r>
      <w:r w:rsidRPr="00913BD2">
        <w:rPr>
          <w:rFonts w:ascii="宋体" w:hAnsi="宋体" w:cs="宋体"/>
          <w:sz w:val="24"/>
          <w:szCs w:val="24"/>
        </w:rPr>
        <w:t>5</w:t>
      </w:r>
      <w:r w:rsidRPr="00913BD2">
        <w:rPr>
          <w:rFonts w:ascii="宋体" w:hAnsi="宋体" w:cs="宋体" w:hint="eastAsia"/>
          <w:sz w:val="24"/>
          <w:szCs w:val="24"/>
        </w:rPr>
        <w:t>分，专项素质</w:t>
      </w:r>
      <w:r w:rsidRPr="00913BD2">
        <w:rPr>
          <w:rFonts w:ascii="宋体" w:hAnsi="宋体" w:cs="宋体"/>
          <w:sz w:val="24"/>
          <w:szCs w:val="24"/>
        </w:rPr>
        <w:t>25</w:t>
      </w:r>
      <w:r w:rsidRPr="00913BD2">
        <w:rPr>
          <w:rFonts w:ascii="宋体" w:hAnsi="宋体" w:cs="宋体" w:hint="eastAsia"/>
          <w:sz w:val="24"/>
          <w:szCs w:val="24"/>
        </w:rPr>
        <w:t>分），专项技能占</w:t>
      </w:r>
      <w:r w:rsidRPr="00913BD2">
        <w:rPr>
          <w:rFonts w:ascii="宋体" w:hAnsi="宋体" w:cs="宋体"/>
          <w:sz w:val="24"/>
          <w:szCs w:val="24"/>
        </w:rPr>
        <w:t>70</w:t>
      </w:r>
      <w:r w:rsidRPr="00913BD2">
        <w:rPr>
          <w:rFonts w:ascii="宋体" w:hAnsi="宋体" w:cs="宋体" w:hint="eastAsia"/>
          <w:sz w:val="24"/>
          <w:szCs w:val="24"/>
        </w:rPr>
        <w:t>分（其中主项</w:t>
      </w:r>
      <w:r w:rsidRPr="00913BD2">
        <w:rPr>
          <w:rFonts w:ascii="宋体" w:hAnsi="宋体" w:cs="宋体"/>
          <w:sz w:val="24"/>
          <w:szCs w:val="24"/>
        </w:rPr>
        <w:t>50</w:t>
      </w:r>
      <w:r w:rsidRPr="00913BD2">
        <w:rPr>
          <w:rFonts w:ascii="宋体" w:hAnsi="宋体" w:cs="宋体" w:hint="eastAsia"/>
          <w:sz w:val="24"/>
          <w:szCs w:val="24"/>
        </w:rPr>
        <w:t>分、副项</w:t>
      </w:r>
      <w:r w:rsidRPr="00913BD2">
        <w:rPr>
          <w:rFonts w:ascii="宋体" w:hAnsi="宋体" w:cs="宋体"/>
          <w:sz w:val="24"/>
          <w:szCs w:val="24"/>
        </w:rPr>
        <w:t>20</w:t>
      </w:r>
      <w:r w:rsidRPr="00913BD2">
        <w:rPr>
          <w:rFonts w:ascii="宋体" w:hAnsi="宋体" w:cs="宋体" w:hint="eastAsia"/>
          <w:sz w:val="24"/>
          <w:szCs w:val="24"/>
        </w:rPr>
        <w:t>分）。</w:t>
      </w:r>
    </w:p>
    <w:p w:rsidR="00F80361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二、测试方法与评分标准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（一）专项素质：形体气质（体型、身高、相貌）、劈叉（纵叉、横叉）、连续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次吸腿转</w:t>
      </w:r>
      <w:r>
        <w:rPr>
          <w:rFonts w:ascii="宋体" w:hAnsi="宋体" w:cs="宋体"/>
          <w:sz w:val="24"/>
          <w:szCs w:val="24"/>
        </w:rPr>
        <w:t>360</w:t>
      </w:r>
      <w:r>
        <w:rPr>
          <w:rFonts w:ascii="宋体" w:hAnsi="宋体" w:cs="宋体" w:hint="eastAsia"/>
          <w:sz w:val="24"/>
          <w:szCs w:val="24"/>
        </w:rPr>
        <w:t>°、桥（下腰）。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形体气质考试方法：考生身着紧身舞蹈服，将身体的各面展示给评委，评委根据考生的体型、气质和相貌情况，通过目测打分；用身高测量仪测出考生的身高给予评分。</w:t>
      </w:r>
    </w:p>
    <w:p w:rsidR="00F80361" w:rsidRDefault="00F80361">
      <w:pPr>
        <w:jc w:val="center"/>
        <w:rPr>
          <w:rFonts w:ascii="宋体" w:cs="Times New Roman"/>
          <w:b/>
          <w:bCs/>
          <w:sz w:val="24"/>
          <w:szCs w:val="24"/>
        </w:rPr>
      </w:pPr>
    </w:p>
    <w:p w:rsidR="00F80361" w:rsidRDefault="00F80361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形体气质评分表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4808"/>
        <w:gridCol w:w="2774"/>
      </w:tblGrid>
      <w:tr w:rsidR="00F80361" w:rsidRPr="00DE0FA3">
        <w:trPr>
          <w:trHeight w:val="335"/>
          <w:jc w:val="center"/>
        </w:trPr>
        <w:tc>
          <w:tcPr>
            <w:tcW w:w="851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内容</w:t>
            </w:r>
          </w:p>
        </w:tc>
        <w:tc>
          <w:tcPr>
            <w:tcW w:w="992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满分</w:t>
            </w:r>
          </w:p>
        </w:tc>
        <w:tc>
          <w:tcPr>
            <w:tcW w:w="4808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标准</w:t>
            </w:r>
          </w:p>
        </w:tc>
        <w:tc>
          <w:tcPr>
            <w:tcW w:w="2774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评分方法</w:t>
            </w:r>
          </w:p>
        </w:tc>
      </w:tr>
      <w:tr w:rsidR="00F80361" w:rsidRPr="00DE0FA3">
        <w:trPr>
          <w:trHeight w:hRule="exact" w:val="891"/>
          <w:jc w:val="center"/>
        </w:trPr>
        <w:tc>
          <w:tcPr>
            <w:tcW w:w="851" w:type="dxa"/>
            <w:vAlign w:val="center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992" w:type="dxa"/>
            <w:vAlign w:val="center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/>
              </w:rPr>
              <w:t>1</w:t>
            </w:r>
          </w:p>
        </w:tc>
        <w:tc>
          <w:tcPr>
            <w:tcW w:w="4808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男：</w:t>
            </w:r>
            <w:r w:rsidRPr="00DE0FA3">
              <w:rPr>
                <w:rFonts w:ascii="宋体" w:hAnsi="宋体" w:cs="宋体"/>
              </w:rPr>
              <w:t>175cm</w:t>
            </w:r>
            <w:r w:rsidRPr="00DE0FA3">
              <w:rPr>
                <w:rFonts w:ascii="宋体" w:hAnsi="宋体" w:cs="宋体" w:hint="eastAsia"/>
              </w:rPr>
              <w:t>以上</w:t>
            </w:r>
            <w:r>
              <w:rPr>
                <w:rFonts w:ascii="宋体" w:hAnsi="宋体" w:cs="宋体"/>
              </w:rPr>
              <w:t xml:space="preserve">      </w:t>
            </w:r>
            <w:r w:rsidRPr="00DE0FA3">
              <w:rPr>
                <w:rFonts w:ascii="宋体" w:hAnsi="宋体" w:cs="宋体" w:hint="eastAsia"/>
              </w:rPr>
              <w:t>女：</w:t>
            </w:r>
            <w:r w:rsidRPr="00DE0FA3">
              <w:rPr>
                <w:rFonts w:ascii="宋体" w:hAnsi="宋体" w:cs="宋体"/>
              </w:rPr>
              <w:t>165cm</w:t>
            </w:r>
            <w:r w:rsidRPr="00DE0FA3">
              <w:rPr>
                <w:rFonts w:ascii="宋体" w:hAnsi="宋体" w:cs="宋体" w:hint="eastAsia"/>
              </w:rPr>
              <w:t>以上</w:t>
            </w:r>
          </w:p>
          <w:p w:rsidR="00F80361" w:rsidRPr="00DE0FA3" w:rsidRDefault="00F80361" w:rsidP="00F80361">
            <w:pPr>
              <w:spacing w:line="340" w:lineRule="exact"/>
              <w:ind w:firstLineChars="200" w:firstLine="3168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</w:t>
            </w:r>
            <w:r w:rsidRPr="00DE0FA3">
              <w:rPr>
                <w:rFonts w:ascii="宋体" w:hAnsi="宋体" w:cs="宋体"/>
              </w:rPr>
              <w:t>175cm</w:t>
            </w:r>
            <w:r w:rsidRPr="00DE0FA3">
              <w:rPr>
                <w:rFonts w:ascii="宋体" w:hAnsi="宋体" w:cs="宋体" w:hint="eastAsia"/>
              </w:rPr>
              <w:t>以下</w:t>
            </w:r>
            <w:r w:rsidRPr="00DE0FA3"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/>
              </w:rPr>
              <w:t xml:space="preserve">  </w:t>
            </w:r>
            <w:r w:rsidRPr="00DE0FA3">
              <w:rPr>
                <w:rFonts w:ascii="宋体" w:hAnsi="宋体" w:cs="宋体"/>
              </w:rPr>
              <w:t>165cm</w:t>
            </w:r>
            <w:r w:rsidRPr="00DE0FA3">
              <w:rPr>
                <w:rFonts w:ascii="宋体" w:hAnsi="宋体" w:cs="宋体" w:hint="eastAsia"/>
              </w:rPr>
              <w:t>以下</w:t>
            </w:r>
          </w:p>
        </w:tc>
        <w:tc>
          <w:tcPr>
            <w:tcW w:w="2774" w:type="dxa"/>
          </w:tcPr>
          <w:p w:rsidR="00F80361" w:rsidRPr="00DE0FA3" w:rsidRDefault="00F80361" w:rsidP="00F80361">
            <w:pPr>
              <w:spacing w:line="340" w:lineRule="exact"/>
              <w:ind w:firstLineChars="100" w:firstLine="31680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/>
              </w:rPr>
              <w:t>1</w:t>
            </w:r>
            <w:r w:rsidRPr="00DE0FA3">
              <w:rPr>
                <w:rFonts w:ascii="宋体" w:hAnsi="宋体" w:cs="宋体" w:hint="eastAsia"/>
              </w:rPr>
              <w:t>分</w:t>
            </w:r>
          </w:p>
          <w:p w:rsidR="00F80361" w:rsidRPr="00DE0FA3" w:rsidRDefault="00F80361" w:rsidP="00F80361">
            <w:pPr>
              <w:spacing w:line="340" w:lineRule="exact"/>
              <w:ind w:firstLineChars="100" w:firstLine="31680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cs="宋体"/>
              </w:rPr>
              <w:t>0</w:t>
            </w:r>
            <w:r w:rsidRPr="00DE0FA3">
              <w:rPr>
                <w:rFonts w:ascii="宋体" w:hAnsi="宋体" w:cs="宋体" w:hint="eastAsia"/>
              </w:rPr>
              <w:t>分</w:t>
            </w:r>
          </w:p>
        </w:tc>
      </w:tr>
      <w:tr w:rsidR="00F80361" w:rsidRPr="00DE0FA3">
        <w:trPr>
          <w:trHeight w:hRule="exact" w:val="812"/>
          <w:jc w:val="center"/>
        </w:trPr>
        <w:tc>
          <w:tcPr>
            <w:tcW w:w="851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体型</w:t>
            </w:r>
          </w:p>
        </w:tc>
        <w:tc>
          <w:tcPr>
            <w:tcW w:w="992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/>
              </w:rPr>
              <w:t>2</w:t>
            </w:r>
          </w:p>
        </w:tc>
        <w:tc>
          <w:tcPr>
            <w:tcW w:w="4808" w:type="dxa"/>
          </w:tcPr>
          <w:p w:rsidR="00F80361" w:rsidRPr="00DE0FA3" w:rsidRDefault="00F80361" w:rsidP="00F80361">
            <w:pPr>
              <w:spacing w:line="340" w:lineRule="exact"/>
              <w:ind w:firstLineChars="600" w:firstLine="31680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身体比例、体态均匀</w:t>
            </w:r>
          </w:p>
          <w:p w:rsidR="00F80361" w:rsidRPr="00DE0FA3" w:rsidRDefault="00F80361" w:rsidP="00F80361">
            <w:pPr>
              <w:spacing w:line="340" w:lineRule="exact"/>
              <w:ind w:firstLineChars="500" w:firstLine="31680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颈部与后背是否平直</w:t>
            </w:r>
            <w:r w:rsidRPr="00DE0FA3">
              <w:rPr>
                <w:rFonts w:ascii="宋体" w:cs="宋体" w:hint="eastAsia"/>
              </w:rPr>
              <w:t>、</w:t>
            </w:r>
            <w:r w:rsidRPr="00DE0FA3">
              <w:rPr>
                <w:rFonts w:ascii="宋体" w:hAnsi="宋体" w:cs="宋体" w:hint="eastAsia"/>
              </w:rPr>
              <w:t>腿直</w:t>
            </w:r>
          </w:p>
        </w:tc>
        <w:tc>
          <w:tcPr>
            <w:tcW w:w="2774" w:type="dxa"/>
          </w:tcPr>
          <w:p w:rsidR="00F80361" w:rsidRPr="00DE0FA3" w:rsidRDefault="00F80361" w:rsidP="00F80361">
            <w:pPr>
              <w:spacing w:line="340" w:lineRule="exact"/>
              <w:ind w:firstLineChars="100" w:firstLine="31680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/>
              </w:rPr>
              <w:t>1</w:t>
            </w:r>
            <w:r w:rsidRPr="00DE0FA3">
              <w:rPr>
                <w:rFonts w:ascii="宋体" w:hAnsi="宋体" w:cs="宋体" w:hint="eastAsia"/>
              </w:rPr>
              <w:t>分</w:t>
            </w:r>
          </w:p>
          <w:p w:rsidR="00F80361" w:rsidRPr="00DE0FA3" w:rsidRDefault="00F80361" w:rsidP="00F80361">
            <w:pPr>
              <w:spacing w:line="340" w:lineRule="exact"/>
              <w:ind w:firstLineChars="100" w:firstLine="31680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/>
              </w:rPr>
              <w:t>1</w:t>
            </w:r>
            <w:r w:rsidRPr="00DE0FA3">
              <w:rPr>
                <w:rFonts w:ascii="宋体" w:hAnsi="宋体" w:cs="宋体" w:hint="eastAsia"/>
              </w:rPr>
              <w:t>分</w:t>
            </w:r>
          </w:p>
        </w:tc>
      </w:tr>
      <w:tr w:rsidR="00F80361" w:rsidRPr="00DE0FA3">
        <w:trPr>
          <w:trHeight w:val="990"/>
          <w:jc w:val="center"/>
        </w:trPr>
        <w:tc>
          <w:tcPr>
            <w:tcW w:w="851" w:type="dxa"/>
            <w:vAlign w:val="center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气质与相貌</w:t>
            </w:r>
          </w:p>
        </w:tc>
        <w:tc>
          <w:tcPr>
            <w:tcW w:w="992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/>
              </w:rPr>
              <w:t>2</w:t>
            </w:r>
          </w:p>
        </w:tc>
        <w:tc>
          <w:tcPr>
            <w:tcW w:w="4808" w:type="dxa"/>
            <w:vAlign w:val="center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气质高雅，五官端正，面目清秀，有灵气。</w:t>
            </w:r>
          </w:p>
        </w:tc>
        <w:tc>
          <w:tcPr>
            <w:tcW w:w="2774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好</w:t>
            </w:r>
            <w:r w:rsidRPr="00DE0FA3">
              <w:rPr>
                <w:rFonts w:ascii="宋体" w:hAnsi="宋体" w:cs="宋体"/>
              </w:rPr>
              <w:t>2</w:t>
            </w:r>
            <w:r w:rsidRPr="00DE0FA3">
              <w:rPr>
                <w:rFonts w:ascii="宋体" w:hAnsi="宋体" w:cs="宋体" w:hint="eastAsia"/>
              </w:rPr>
              <w:t>分</w:t>
            </w:r>
          </w:p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较好</w:t>
            </w:r>
            <w:r w:rsidRPr="00DE0FA3">
              <w:rPr>
                <w:rFonts w:ascii="宋体" w:hAnsi="宋体" w:cs="宋体"/>
              </w:rPr>
              <w:t>1</w:t>
            </w:r>
            <w:r w:rsidRPr="00DE0FA3">
              <w:rPr>
                <w:rFonts w:ascii="宋体" w:hAnsi="宋体" w:cs="宋体" w:hint="eastAsia"/>
              </w:rPr>
              <w:t>分</w:t>
            </w:r>
          </w:p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一般</w:t>
            </w:r>
            <w:r w:rsidRPr="00DE0FA3">
              <w:rPr>
                <w:rFonts w:ascii="宋体" w:cs="宋体"/>
              </w:rPr>
              <w:t>0</w:t>
            </w:r>
            <w:r w:rsidRPr="00DE0FA3">
              <w:rPr>
                <w:rFonts w:ascii="宋体" w:hAnsi="宋体" w:cs="宋体" w:hint="eastAsia"/>
              </w:rPr>
              <w:t>分</w:t>
            </w:r>
          </w:p>
        </w:tc>
      </w:tr>
      <w:tr w:rsidR="00F80361" w:rsidRPr="00DE0FA3">
        <w:trPr>
          <w:cantSplit/>
          <w:trHeight w:val="411"/>
          <w:jc w:val="center"/>
        </w:trPr>
        <w:tc>
          <w:tcPr>
            <w:tcW w:w="851" w:type="dxa"/>
          </w:tcPr>
          <w:p w:rsidR="00F80361" w:rsidRPr="00DE0FA3" w:rsidRDefault="00F80361" w:rsidP="007223DE">
            <w:pPr>
              <w:spacing w:line="340" w:lineRule="exact"/>
              <w:rPr>
                <w:rFonts w:ascii="宋体" w:cs="Times New Roman"/>
              </w:rPr>
            </w:pPr>
            <w:r w:rsidRPr="00DE0FA3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992" w:type="dxa"/>
          </w:tcPr>
          <w:p w:rsidR="00F80361" w:rsidRPr="00DE0FA3" w:rsidRDefault="00F80361" w:rsidP="007223DE">
            <w:pPr>
              <w:spacing w:line="340" w:lineRule="exact"/>
              <w:jc w:val="center"/>
              <w:rPr>
                <w:rFonts w:ascii="宋体" w:hAnsi="宋体" w:cs="宋体"/>
              </w:rPr>
            </w:pPr>
            <w:r w:rsidRPr="00DE0FA3">
              <w:rPr>
                <w:rFonts w:ascii="宋体" w:hAnsi="宋体" w:cs="宋体"/>
              </w:rPr>
              <w:t>5</w:t>
            </w:r>
          </w:p>
        </w:tc>
        <w:tc>
          <w:tcPr>
            <w:tcW w:w="7582" w:type="dxa"/>
            <w:gridSpan w:val="2"/>
          </w:tcPr>
          <w:p w:rsidR="00F80361" w:rsidRPr="00DE0FA3" w:rsidRDefault="00F80361" w:rsidP="007223DE">
            <w:pPr>
              <w:spacing w:line="340" w:lineRule="exact"/>
              <w:rPr>
                <w:rFonts w:ascii="宋体" w:cs="Times New Roman"/>
              </w:rPr>
            </w:pPr>
          </w:p>
        </w:tc>
      </w:tr>
    </w:tbl>
    <w:p w:rsidR="00F80361" w:rsidRPr="00DE0FA3" w:rsidRDefault="00F80361" w:rsidP="00F80361">
      <w:pPr>
        <w:ind w:firstLineChars="200" w:firstLine="31680"/>
        <w:rPr>
          <w:rFonts w:ascii="宋体" w:cs="Times New Roman"/>
          <w:sz w:val="24"/>
          <w:szCs w:val="24"/>
        </w:rPr>
      </w:pP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劈叉（纵叉、横叉）、连续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次吸腿转</w:t>
      </w:r>
      <w:r>
        <w:rPr>
          <w:rFonts w:ascii="宋体" w:hAnsi="宋体" w:cs="宋体"/>
          <w:sz w:val="24"/>
          <w:szCs w:val="24"/>
        </w:rPr>
        <w:t>360</w:t>
      </w:r>
      <w:r>
        <w:rPr>
          <w:rFonts w:ascii="宋体" w:hAnsi="宋体" w:cs="宋体" w:hint="eastAsia"/>
          <w:sz w:val="24"/>
          <w:szCs w:val="24"/>
        </w:rPr>
        <w:t>°、桥（下腰）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叉：测量考生的左、右腿纵叉和横叉的完成情况；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桥：测量考生手在体后撑地，臂伸直，手与脚的距离；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吸腿转：连续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次吸腿转</w:t>
      </w:r>
      <w:r>
        <w:rPr>
          <w:rFonts w:ascii="宋体" w:hAnsi="宋体" w:cs="宋体"/>
          <w:sz w:val="24"/>
          <w:szCs w:val="24"/>
        </w:rPr>
        <w:t>360</w:t>
      </w:r>
      <w:r>
        <w:rPr>
          <w:rFonts w:ascii="宋体" w:hAnsi="宋体" w:cs="宋体" w:hint="eastAsia"/>
          <w:sz w:val="24"/>
          <w:szCs w:val="24"/>
        </w:rPr>
        <w:t>°，根据完成情况给予评分；</w:t>
      </w:r>
    </w:p>
    <w:p w:rsidR="00F80361" w:rsidRDefault="00F80361" w:rsidP="00ED358C">
      <w:pPr>
        <w:ind w:firstLineChars="200" w:firstLine="31680"/>
        <w:rPr>
          <w:rFonts w:ascii="仿宋_GB2312" w:eastAsia="仿宋_GB2312" w:hAnsi="仿宋" w:cs="Times New Roman"/>
          <w:sz w:val="13"/>
          <w:szCs w:val="13"/>
        </w:rPr>
      </w:pPr>
    </w:p>
    <w:p w:rsidR="00F80361" w:rsidRDefault="00F80361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w w:val="90"/>
          <w:position w:val="6"/>
          <w:sz w:val="24"/>
          <w:szCs w:val="24"/>
        </w:rPr>
        <w:t>劈叉（纵叉、横叉）、连续</w:t>
      </w:r>
      <w:r>
        <w:rPr>
          <w:rFonts w:ascii="黑体" w:eastAsia="黑体" w:hAnsi="黑体" w:cs="黑体"/>
          <w:color w:val="000000"/>
          <w:w w:val="90"/>
          <w:position w:val="6"/>
          <w:sz w:val="24"/>
          <w:szCs w:val="24"/>
        </w:rPr>
        <w:t>5</w:t>
      </w:r>
      <w:r>
        <w:rPr>
          <w:rFonts w:ascii="黑体" w:eastAsia="黑体" w:hAnsi="黑体" w:cs="黑体" w:hint="eastAsia"/>
          <w:color w:val="000000"/>
          <w:w w:val="90"/>
          <w:position w:val="6"/>
          <w:sz w:val="24"/>
          <w:szCs w:val="24"/>
        </w:rPr>
        <w:t>次吸腿转</w:t>
      </w:r>
      <w:r>
        <w:rPr>
          <w:rFonts w:ascii="黑体" w:eastAsia="黑体" w:hAnsi="黑体" w:cs="黑体"/>
          <w:color w:val="000000"/>
          <w:w w:val="90"/>
          <w:position w:val="6"/>
          <w:sz w:val="24"/>
          <w:szCs w:val="24"/>
        </w:rPr>
        <w:t>360</w:t>
      </w:r>
      <w:r>
        <w:rPr>
          <w:rFonts w:ascii="黑体" w:eastAsia="黑体" w:hAnsi="黑体" w:cs="黑体" w:hint="eastAsia"/>
          <w:color w:val="000000"/>
          <w:w w:val="90"/>
          <w:position w:val="6"/>
          <w:sz w:val="24"/>
          <w:szCs w:val="24"/>
        </w:rPr>
        <w:t>°、桥（下腰）评分表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3969"/>
        <w:gridCol w:w="4159"/>
      </w:tblGrid>
      <w:tr w:rsidR="00F80361" w:rsidRPr="004F3029">
        <w:trPr>
          <w:trHeight w:val="353"/>
          <w:jc w:val="center"/>
        </w:trPr>
        <w:tc>
          <w:tcPr>
            <w:tcW w:w="851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内容</w:t>
            </w:r>
          </w:p>
        </w:tc>
        <w:tc>
          <w:tcPr>
            <w:tcW w:w="709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969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标准</w:t>
            </w:r>
          </w:p>
        </w:tc>
        <w:tc>
          <w:tcPr>
            <w:tcW w:w="4159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评分方法</w:t>
            </w:r>
          </w:p>
        </w:tc>
      </w:tr>
      <w:tr w:rsidR="00F80361" w:rsidRPr="004F3029">
        <w:trPr>
          <w:trHeight w:val="569"/>
          <w:jc w:val="center"/>
        </w:trPr>
        <w:tc>
          <w:tcPr>
            <w:tcW w:w="851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纵叉</w:t>
            </w:r>
          </w:p>
        </w:tc>
        <w:tc>
          <w:tcPr>
            <w:tcW w:w="709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  <w:r w:rsidRPr="004F3029">
              <w:rPr>
                <w:rFonts w:ascii="宋体" w:hAnsi="宋体" w:cs="宋体"/>
              </w:rPr>
              <w:t>15</w:t>
            </w:r>
          </w:p>
        </w:tc>
        <w:tc>
          <w:tcPr>
            <w:tcW w:w="3969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两腿伸直，前后分开成一字，大腿根部着地，上体直立。</w:t>
            </w:r>
          </w:p>
        </w:tc>
        <w:tc>
          <w:tcPr>
            <w:tcW w:w="4159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大腿根距离地面每增高</w:t>
            </w:r>
            <w:r w:rsidRPr="004F3029">
              <w:rPr>
                <w:rFonts w:ascii="宋体" w:hAnsi="宋体" w:cs="宋体"/>
              </w:rPr>
              <w:t>2cm</w:t>
            </w:r>
            <w:r w:rsidRPr="004F3029">
              <w:rPr>
                <w:rFonts w:ascii="宋体" w:hAnsi="宋体" w:cs="宋体" w:hint="eastAsia"/>
              </w:rPr>
              <w:t>，扣</w:t>
            </w:r>
            <w:r w:rsidRPr="004F3029">
              <w:rPr>
                <w:rFonts w:ascii="宋体" w:hAnsi="宋体" w:cs="宋体"/>
              </w:rPr>
              <w:t>1</w:t>
            </w:r>
            <w:r w:rsidRPr="004F3029">
              <w:rPr>
                <w:rFonts w:ascii="宋体" w:hAnsi="宋体" w:cs="宋体" w:hint="eastAsia"/>
              </w:rPr>
              <w:t>分。</w:t>
            </w:r>
          </w:p>
        </w:tc>
      </w:tr>
      <w:tr w:rsidR="00F80361" w:rsidRPr="004F3029">
        <w:trPr>
          <w:trHeight w:val="678"/>
          <w:jc w:val="center"/>
        </w:trPr>
        <w:tc>
          <w:tcPr>
            <w:tcW w:w="851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横叉</w:t>
            </w:r>
          </w:p>
        </w:tc>
        <w:tc>
          <w:tcPr>
            <w:tcW w:w="709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  <w:r w:rsidRPr="004F3029">
              <w:rPr>
                <w:rFonts w:ascii="宋体" w:hAnsi="宋体" w:cs="宋体"/>
              </w:rPr>
              <w:t>15</w:t>
            </w:r>
          </w:p>
        </w:tc>
        <w:tc>
          <w:tcPr>
            <w:tcW w:w="3969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两腿伸直，左右分开成一字，大腿根部着地，上体直立。</w:t>
            </w:r>
          </w:p>
        </w:tc>
        <w:tc>
          <w:tcPr>
            <w:tcW w:w="4159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大腿根距离地面每增高</w:t>
            </w:r>
            <w:r w:rsidRPr="004F3029">
              <w:rPr>
                <w:rFonts w:ascii="宋体" w:hAnsi="宋体" w:cs="宋体"/>
              </w:rPr>
              <w:t>3cm</w:t>
            </w:r>
            <w:r w:rsidRPr="004F3029">
              <w:rPr>
                <w:rFonts w:ascii="宋体" w:hAnsi="宋体" w:cs="宋体" w:hint="eastAsia"/>
              </w:rPr>
              <w:t>，扣</w:t>
            </w:r>
            <w:r w:rsidRPr="004F3029">
              <w:rPr>
                <w:rFonts w:ascii="宋体" w:hAnsi="宋体" w:cs="宋体"/>
              </w:rPr>
              <w:t>1</w:t>
            </w:r>
            <w:r w:rsidRPr="004F3029">
              <w:rPr>
                <w:rFonts w:ascii="宋体" w:hAnsi="宋体" w:cs="宋体" w:hint="eastAsia"/>
              </w:rPr>
              <w:t>分。</w:t>
            </w:r>
          </w:p>
        </w:tc>
      </w:tr>
      <w:tr w:rsidR="00F80361" w:rsidRPr="004F3029">
        <w:trPr>
          <w:trHeight w:val="1355"/>
          <w:jc w:val="center"/>
        </w:trPr>
        <w:tc>
          <w:tcPr>
            <w:tcW w:w="851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桥（下腰）</w:t>
            </w:r>
          </w:p>
        </w:tc>
        <w:tc>
          <w:tcPr>
            <w:tcW w:w="709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  <w:r w:rsidRPr="004F3029">
              <w:rPr>
                <w:rFonts w:ascii="宋体" w:hAnsi="宋体" w:cs="宋体"/>
              </w:rPr>
              <w:t>25</w:t>
            </w:r>
          </w:p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69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两脚开立与肩同宽，体后屈，手在体后撑地，臂伸直，测量手与脚的距离</w:t>
            </w:r>
          </w:p>
        </w:tc>
        <w:tc>
          <w:tcPr>
            <w:tcW w:w="4159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（男）</w:t>
            </w:r>
            <w:r w:rsidRPr="004F3029">
              <w:rPr>
                <w:rFonts w:ascii="宋体" w:hAnsi="宋体" w:cs="宋体"/>
              </w:rPr>
              <w:t>40cm</w:t>
            </w:r>
            <w:r w:rsidRPr="004F3029">
              <w:rPr>
                <w:rFonts w:ascii="宋体" w:hAnsi="宋体" w:cs="宋体" w:hint="eastAsia"/>
              </w:rPr>
              <w:t>以内（</w:t>
            </w:r>
            <w:r w:rsidRPr="004F3029">
              <w:rPr>
                <w:rFonts w:ascii="宋体" w:hAnsi="宋体" w:cs="宋体"/>
              </w:rPr>
              <w:t>25</w:t>
            </w:r>
            <w:r w:rsidRPr="004F3029">
              <w:rPr>
                <w:rFonts w:ascii="宋体" w:hAnsi="宋体" w:cs="宋体" w:hint="eastAsia"/>
              </w:rPr>
              <w:t>分）；</w:t>
            </w:r>
            <w:r w:rsidRPr="004F3029">
              <w:rPr>
                <w:rFonts w:ascii="宋体" w:hAnsi="宋体" w:cs="宋体"/>
              </w:rPr>
              <w:t>45cm</w:t>
            </w:r>
            <w:r w:rsidRPr="004F3029">
              <w:rPr>
                <w:rFonts w:ascii="宋体" w:hAnsi="宋体" w:cs="宋体" w:hint="eastAsia"/>
              </w:rPr>
              <w:t>（</w:t>
            </w:r>
            <w:r w:rsidRPr="004F3029">
              <w:rPr>
                <w:rFonts w:ascii="宋体" w:hAnsi="宋体" w:cs="宋体"/>
              </w:rPr>
              <w:t>20</w:t>
            </w:r>
            <w:r w:rsidRPr="004F3029">
              <w:rPr>
                <w:rFonts w:ascii="宋体" w:hAnsi="宋体" w:cs="宋体" w:hint="eastAsia"/>
              </w:rPr>
              <w:t>分）；</w:t>
            </w:r>
            <w:r w:rsidRPr="004F3029">
              <w:rPr>
                <w:rFonts w:ascii="宋体" w:hAnsi="宋体" w:cs="宋体"/>
              </w:rPr>
              <w:t>50cm</w:t>
            </w:r>
            <w:r w:rsidRPr="004F3029">
              <w:rPr>
                <w:rFonts w:ascii="宋体" w:hAnsi="宋体" w:cs="宋体" w:hint="eastAsia"/>
              </w:rPr>
              <w:t>（</w:t>
            </w:r>
            <w:r w:rsidRPr="004F3029">
              <w:rPr>
                <w:rFonts w:ascii="宋体" w:hAnsi="宋体" w:cs="宋体"/>
              </w:rPr>
              <w:t>15</w:t>
            </w:r>
            <w:r w:rsidRPr="004F3029">
              <w:rPr>
                <w:rFonts w:ascii="宋体" w:hAnsi="宋体" w:cs="宋体" w:hint="eastAsia"/>
              </w:rPr>
              <w:t>分）</w:t>
            </w:r>
            <w:r w:rsidRPr="004F3029">
              <w:rPr>
                <w:rFonts w:ascii="宋体" w:hAnsi="宋体" w:cs="宋体"/>
              </w:rPr>
              <w:t>55cm</w:t>
            </w:r>
            <w:r w:rsidRPr="004F3029">
              <w:rPr>
                <w:rFonts w:ascii="宋体" w:hAnsi="宋体" w:cs="宋体" w:hint="eastAsia"/>
              </w:rPr>
              <w:t>（</w:t>
            </w:r>
            <w:r w:rsidRPr="004F3029">
              <w:rPr>
                <w:rFonts w:ascii="宋体" w:hAnsi="宋体" w:cs="宋体"/>
              </w:rPr>
              <w:t>10</w:t>
            </w:r>
            <w:r w:rsidRPr="004F3029">
              <w:rPr>
                <w:rFonts w:ascii="宋体" w:hAnsi="宋体" w:cs="宋体" w:hint="eastAsia"/>
              </w:rPr>
              <w:t>分）</w:t>
            </w:r>
            <w:r w:rsidRPr="004F3029">
              <w:rPr>
                <w:rFonts w:ascii="宋体" w:hAnsi="宋体" w:cs="宋体"/>
              </w:rPr>
              <w:t>60</w:t>
            </w:r>
            <w:r w:rsidRPr="004F3029">
              <w:rPr>
                <w:rFonts w:ascii="宋体" w:hAnsi="宋体" w:cs="宋体" w:hint="eastAsia"/>
              </w:rPr>
              <w:t>以下（</w:t>
            </w:r>
            <w:r w:rsidRPr="004F3029">
              <w:rPr>
                <w:rFonts w:ascii="宋体" w:cs="宋体"/>
              </w:rPr>
              <w:t>0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（女）</w:t>
            </w:r>
            <w:r w:rsidRPr="004F3029">
              <w:rPr>
                <w:rFonts w:ascii="宋体" w:hAnsi="宋体" w:cs="宋体"/>
              </w:rPr>
              <w:t>30cm</w:t>
            </w:r>
            <w:r w:rsidRPr="004F3029">
              <w:rPr>
                <w:rFonts w:ascii="宋体" w:hAnsi="宋体" w:cs="宋体" w:hint="eastAsia"/>
              </w:rPr>
              <w:t>（</w:t>
            </w:r>
            <w:r w:rsidRPr="004F3029">
              <w:rPr>
                <w:rFonts w:ascii="宋体" w:hAnsi="宋体" w:cs="宋体"/>
              </w:rPr>
              <w:t>25</w:t>
            </w:r>
            <w:r w:rsidRPr="004F3029">
              <w:rPr>
                <w:rFonts w:ascii="宋体" w:hAnsi="宋体" w:cs="宋体" w:hint="eastAsia"/>
              </w:rPr>
              <w:t>分）</w:t>
            </w:r>
            <w:r w:rsidRPr="004F3029">
              <w:rPr>
                <w:rFonts w:ascii="宋体" w:hAnsi="宋体" w:cs="宋体"/>
              </w:rPr>
              <w:t>35cm(20</w:t>
            </w:r>
            <w:r w:rsidRPr="004F3029">
              <w:rPr>
                <w:rFonts w:ascii="宋体" w:hAnsi="宋体" w:cs="宋体" w:hint="eastAsia"/>
              </w:rPr>
              <w:t>分</w:t>
            </w:r>
            <w:r w:rsidRPr="004F3029">
              <w:rPr>
                <w:rFonts w:ascii="宋体" w:hAnsi="宋体" w:cs="宋体"/>
              </w:rPr>
              <w:t>)40cm</w:t>
            </w:r>
            <w:r w:rsidRPr="004F3029">
              <w:rPr>
                <w:rFonts w:ascii="宋体" w:hAnsi="宋体" w:cs="宋体" w:hint="eastAsia"/>
              </w:rPr>
              <w:t>（</w:t>
            </w:r>
            <w:r w:rsidRPr="004F3029">
              <w:rPr>
                <w:rFonts w:ascii="宋体" w:hAnsi="宋体" w:cs="宋体"/>
              </w:rPr>
              <w:t>15</w:t>
            </w:r>
            <w:r w:rsidRPr="004F3029">
              <w:rPr>
                <w:rFonts w:ascii="宋体" w:hAnsi="宋体" w:cs="宋体" w:hint="eastAsia"/>
              </w:rPr>
              <w:t>分）</w:t>
            </w:r>
            <w:r w:rsidRPr="004F3029">
              <w:rPr>
                <w:rFonts w:ascii="宋体" w:hAnsi="宋体" w:cs="宋体"/>
              </w:rPr>
              <w:t>45cm</w:t>
            </w:r>
            <w:r w:rsidRPr="004F3029">
              <w:rPr>
                <w:rFonts w:ascii="宋体" w:hAnsi="宋体" w:cs="宋体" w:hint="eastAsia"/>
              </w:rPr>
              <w:t>（</w:t>
            </w:r>
            <w:r w:rsidRPr="004F3029">
              <w:rPr>
                <w:rFonts w:ascii="宋体" w:hAnsi="宋体" w:cs="宋体"/>
              </w:rPr>
              <w:t>10</w:t>
            </w:r>
            <w:r w:rsidRPr="004F3029">
              <w:rPr>
                <w:rFonts w:ascii="宋体" w:hAnsi="宋体" w:cs="宋体" w:hint="eastAsia"/>
              </w:rPr>
              <w:t>分）</w:t>
            </w:r>
            <w:r w:rsidRPr="004F3029">
              <w:rPr>
                <w:rFonts w:ascii="宋体" w:hAnsi="宋体" w:cs="宋体"/>
              </w:rPr>
              <w:t>50cm</w:t>
            </w:r>
            <w:r w:rsidRPr="004F3029">
              <w:rPr>
                <w:rFonts w:ascii="宋体" w:hAnsi="宋体" w:cs="宋体" w:hint="eastAsia"/>
              </w:rPr>
              <w:t>以下（</w:t>
            </w:r>
            <w:r w:rsidRPr="004F3029">
              <w:rPr>
                <w:rFonts w:ascii="宋体" w:cs="宋体"/>
              </w:rPr>
              <w:t>0</w:t>
            </w:r>
            <w:r w:rsidRPr="004F3029">
              <w:rPr>
                <w:rFonts w:ascii="宋体" w:hAnsi="宋体" w:cs="宋体" w:hint="eastAsia"/>
              </w:rPr>
              <w:t>分）。</w:t>
            </w:r>
          </w:p>
        </w:tc>
      </w:tr>
      <w:tr w:rsidR="00F80361" w:rsidRPr="004F3029">
        <w:trPr>
          <w:trHeight w:val="482"/>
          <w:jc w:val="center"/>
        </w:trPr>
        <w:tc>
          <w:tcPr>
            <w:tcW w:w="851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吸腿转</w:t>
            </w:r>
          </w:p>
        </w:tc>
        <w:tc>
          <w:tcPr>
            <w:tcW w:w="709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  <w:r w:rsidRPr="004F3029">
              <w:rPr>
                <w:rFonts w:ascii="宋体" w:hAnsi="宋体" w:cs="宋体"/>
              </w:rPr>
              <w:t>30</w:t>
            </w:r>
          </w:p>
        </w:tc>
        <w:tc>
          <w:tcPr>
            <w:tcW w:w="3969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连续</w:t>
            </w:r>
            <w:r w:rsidRPr="004F3029">
              <w:rPr>
                <w:rFonts w:ascii="宋体" w:hAnsi="宋体" w:cs="宋体"/>
              </w:rPr>
              <w:t>5</w:t>
            </w:r>
            <w:r w:rsidRPr="004F3029">
              <w:rPr>
                <w:rFonts w:ascii="宋体" w:hAnsi="宋体" w:cs="宋体" w:hint="eastAsia"/>
              </w:rPr>
              <w:t>次吸腿转</w:t>
            </w:r>
            <w:r w:rsidRPr="004F3029">
              <w:rPr>
                <w:rFonts w:ascii="宋体" w:hAnsi="宋体" w:cs="宋体"/>
              </w:rPr>
              <w:t>360</w:t>
            </w:r>
            <w:r w:rsidRPr="004F3029">
              <w:rPr>
                <w:rFonts w:ascii="宋体" w:hAnsi="宋体" w:cs="宋体" w:hint="eastAsia"/>
              </w:rPr>
              <w:t>，运动路线成一直线</w:t>
            </w:r>
          </w:p>
        </w:tc>
        <w:tc>
          <w:tcPr>
            <w:tcW w:w="4159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根据完成的情况给予评分</w:t>
            </w:r>
          </w:p>
        </w:tc>
      </w:tr>
      <w:tr w:rsidR="00F80361" w:rsidRPr="004F3029">
        <w:trPr>
          <w:cantSplit/>
          <w:trHeight w:val="82"/>
          <w:jc w:val="center"/>
        </w:trPr>
        <w:tc>
          <w:tcPr>
            <w:tcW w:w="851" w:type="dxa"/>
            <w:tcBorders>
              <w:top w:val="nil"/>
            </w:tcBorders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709" w:type="dxa"/>
            <w:tcBorders>
              <w:top w:val="nil"/>
            </w:tcBorders>
          </w:tcPr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  <w:r w:rsidRPr="004F3029">
              <w:rPr>
                <w:rFonts w:ascii="宋体" w:hAnsi="宋体" w:cs="宋体"/>
              </w:rPr>
              <w:t>85</w:t>
            </w:r>
          </w:p>
        </w:tc>
        <w:tc>
          <w:tcPr>
            <w:tcW w:w="8128" w:type="dxa"/>
            <w:gridSpan w:val="2"/>
            <w:tcBorders>
              <w:top w:val="nil"/>
            </w:tcBorders>
          </w:tcPr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F80361" w:rsidRDefault="00F80361" w:rsidP="00F80361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（二）专项技能考试方法：</w:t>
      </w:r>
    </w:p>
    <w:p w:rsidR="00F80361" w:rsidRPr="009B3DDB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9B3DDB">
        <w:rPr>
          <w:rFonts w:ascii="宋体" w:hAnsi="宋体" w:cs="宋体" w:hint="eastAsia"/>
          <w:sz w:val="24"/>
          <w:szCs w:val="24"/>
        </w:rPr>
        <w:t>考生从摩登舞或拉丁舞中任选一种作为主项，另一种作为副项，单人进行展示。难度不限、服装不限，二个舞种分别展示</w:t>
      </w:r>
      <w:r w:rsidRPr="009B3DDB">
        <w:rPr>
          <w:rFonts w:ascii="宋体" w:hAnsi="宋体" w:cs="宋体"/>
          <w:sz w:val="24"/>
          <w:szCs w:val="24"/>
        </w:rPr>
        <w:t>1</w:t>
      </w:r>
      <w:r w:rsidRPr="009B3DDB">
        <w:rPr>
          <w:rFonts w:ascii="宋体" w:hAnsi="宋体" w:cs="宋体" w:hint="eastAsia"/>
          <w:sz w:val="24"/>
          <w:szCs w:val="24"/>
        </w:rPr>
        <w:t>′－</w:t>
      </w:r>
      <w:r w:rsidRPr="009B3DDB">
        <w:rPr>
          <w:rFonts w:ascii="宋体" w:hAnsi="宋体" w:cs="宋体"/>
          <w:sz w:val="24"/>
          <w:szCs w:val="24"/>
        </w:rPr>
        <w:t>1</w:t>
      </w:r>
      <w:r w:rsidRPr="009B3DDB">
        <w:rPr>
          <w:rFonts w:ascii="宋体" w:hAnsi="宋体" w:cs="宋体" w:hint="eastAsia"/>
          <w:sz w:val="24"/>
          <w:szCs w:val="24"/>
        </w:rPr>
        <w:t>′</w:t>
      </w:r>
      <w:r w:rsidRPr="009B3DDB">
        <w:rPr>
          <w:rFonts w:ascii="宋体" w:hAnsi="宋体" w:cs="宋体"/>
          <w:sz w:val="24"/>
          <w:szCs w:val="24"/>
        </w:rPr>
        <w:t>30</w:t>
      </w:r>
      <w:r w:rsidRPr="009B3DDB">
        <w:rPr>
          <w:rFonts w:ascii="宋体" w:hAnsi="宋体" w:cs="宋体" w:hint="eastAsia"/>
          <w:sz w:val="24"/>
          <w:szCs w:val="24"/>
        </w:rPr>
        <w:t>″，考场备有电源，其他（音乐、音响等）所需物品自备。</w:t>
      </w:r>
    </w:p>
    <w:p w:rsidR="00F80361" w:rsidRDefault="00F80361" w:rsidP="00ED358C">
      <w:pPr>
        <w:ind w:firstLineChars="1564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专项技能评分表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0"/>
        <w:gridCol w:w="3827"/>
        <w:gridCol w:w="3150"/>
      </w:tblGrid>
      <w:tr w:rsidR="00F80361" w:rsidRPr="004F3029">
        <w:tc>
          <w:tcPr>
            <w:tcW w:w="993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内容</w:t>
            </w:r>
          </w:p>
        </w:tc>
        <w:tc>
          <w:tcPr>
            <w:tcW w:w="850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827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评分内容与标准</w:t>
            </w:r>
          </w:p>
        </w:tc>
        <w:tc>
          <w:tcPr>
            <w:tcW w:w="3150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评分方法</w:t>
            </w:r>
          </w:p>
        </w:tc>
      </w:tr>
      <w:tr w:rsidR="00F80361" w:rsidRPr="004F3029">
        <w:tc>
          <w:tcPr>
            <w:tcW w:w="99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艺术</w:t>
            </w:r>
          </w:p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质量</w:t>
            </w:r>
          </w:p>
        </w:tc>
        <w:tc>
          <w:tcPr>
            <w:tcW w:w="850" w:type="dxa"/>
            <w:vAlign w:val="center"/>
          </w:tcPr>
          <w:p w:rsidR="00F80361" w:rsidRPr="004F3029" w:rsidRDefault="00F80361" w:rsidP="00F80361">
            <w:pPr>
              <w:ind w:firstLineChars="100" w:firstLine="31680"/>
              <w:rPr>
                <w:rFonts w:ascii="宋体" w:hAnsi="宋体" w:cs="宋体"/>
              </w:rPr>
            </w:pPr>
            <w:r w:rsidRPr="004F3029">
              <w:rPr>
                <w:rFonts w:ascii="宋体" w:hAnsi="宋体" w:cs="宋体"/>
              </w:rPr>
              <w:t>40</w:t>
            </w:r>
          </w:p>
        </w:tc>
        <w:tc>
          <w:tcPr>
            <w:tcW w:w="3827" w:type="dxa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乐感与节奏感（</w:t>
            </w:r>
            <w:r w:rsidRPr="004F3029">
              <w:rPr>
                <w:rFonts w:ascii="宋体" w:hAnsi="宋体" w:cs="宋体"/>
              </w:rPr>
              <w:t>5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基本握持（</w:t>
            </w:r>
            <w:r w:rsidRPr="004F3029">
              <w:rPr>
                <w:rFonts w:ascii="宋体" w:hAnsi="宋体" w:cs="宋体"/>
              </w:rPr>
              <w:t>5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舞蹈特性把握（</w:t>
            </w:r>
            <w:r w:rsidRPr="004F3029">
              <w:rPr>
                <w:rFonts w:ascii="宋体" w:hAnsi="宋体" w:cs="宋体"/>
              </w:rPr>
              <w:t>10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表现力（</w:t>
            </w:r>
            <w:r w:rsidRPr="004F3029">
              <w:rPr>
                <w:rFonts w:ascii="宋体" w:hAnsi="宋体" w:cs="宋体"/>
              </w:rPr>
              <w:t>10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整体效果（</w:t>
            </w:r>
            <w:r w:rsidRPr="004F3029">
              <w:rPr>
                <w:rFonts w:ascii="宋体" w:hAnsi="宋体" w:cs="宋体"/>
              </w:rPr>
              <w:t>10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3150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依据考生完成动作的质量给予评分</w:t>
            </w:r>
          </w:p>
        </w:tc>
      </w:tr>
      <w:tr w:rsidR="00F80361" w:rsidRPr="004F3029">
        <w:tc>
          <w:tcPr>
            <w:tcW w:w="993" w:type="dxa"/>
            <w:vAlign w:val="center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技术</w:t>
            </w:r>
          </w:p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质量</w:t>
            </w:r>
          </w:p>
        </w:tc>
        <w:tc>
          <w:tcPr>
            <w:tcW w:w="850" w:type="dxa"/>
            <w:vAlign w:val="center"/>
          </w:tcPr>
          <w:p w:rsidR="00F80361" w:rsidRPr="004F3029" w:rsidRDefault="00F80361" w:rsidP="00F80361">
            <w:pPr>
              <w:ind w:firstLineChars="100" w:firstLine="31680"/>
              <w:rPr>
                <w:rFonts w:ascii="宋体" w:hAnsi="宋体" w:cs="宋体"/>
              </w:rPr>
            </w:pPr>
            <w:r w:rsidRPr="004F3029">
              <w:rPr>
                <w:rFonts w:ascii="宋体" w:hAnsi="宋体" w:cs="宋体"/>
              </w:rPr>
              <w:t>60</w:t>
            </w:r>
          </w:p>
        </w:tc>
        <w:tc>
          <w:tcPr>
            <w:tcW w:w="3827" w:type="dxa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动作完成质量（</w:t>
            </w:r>
            <w:r w:rsidRPr="004F3029">
              <w:rPr>
                <w:rFonts w:ascii="宋体" w:hAnsi="宋体" w:cs="宋体"/>
              </w:rPr>
              <w:t>20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领舞或跟舞能力（</w:t>
            </w:r>
            <w:r w:rsidRPr="004F3029">
              <w:rPr>
                <w:rFonts w:ascii="宋体" w:hAnsi="宋体" w:cs="宋体"/>
              </w:rPr>
              <w:t>20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配合的协调性（</w:t>
            </w:r>
            <w:r w:rsidRPr="004F3029">
              <w:rPr>
                <w:rFonts w:ascii="宋体" w:hAnsi="宋体" w:cs="宋体"/>
              </w:rPr>
              <w:t>20</w:t>
            </w:r>
            <w:r w:rsidRPr="004F3029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3150" w:type="dxa"/>
            <w:vAlign w:val="center"/>
          </w:tcPr>
          <w:p w:rsidR="00F80361" w:rsidRPr="004F3029" w:rsidRDefault="00F80361">
            <w:pPr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依据考生完成动作的质量给予评分</w:t>
            </w:r>
          </w:p>
        </w:tc>
      </w:tr>
      <w:tr w:rsidR="00F80361" w:rsidRPr="004F3029">
        <w:trPr>
          <w:cantSplit/>
        </w:trPr>
        <w:tc>
          <w:tcPr>
            <w:tcW w:w="993" w:type="dxa"/>
          </w:tcPr>
          <w:p w:rsidR="00F80361" w:rsidRPr="004F3029" w:rsidRDefault="00F80361">
            <w:pPr>
              <w:jc w:val="center"/>
              <w:rPr>
                <w:rFonts w:ascii="宋体" w:cs="Times New Roman"/>
              </w:rPr>
            </w:pPr>
            <w:r w:rsidRPr="004F3029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850" w:type="dxa"/>
          </w:tcPr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  <w:r w:rsidRPr="004F3029">
              <w:rPr>
                <w:rFonts w:ascii="宋体" w:hAnsi="宋体" w:cs="宋体"/>
              </w:rPr>
              <w:t>100</w:t>
            </w:r>
          </w:p>
        </w:tc>
        <w:tc>
          <w:tcPr>
            <w:tcW w:w="6977" w:type="dxa"/>
            <w:gridSpan w:val="2"/>
          </w:tcPr>
          <w:p w:rsidR="00F80361" w:rsidRPr="004F3029" w:rsidRDefault="00F80361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F80361" w:rsidRDefault="00F80361" w:rsidP="00F80361">
      <w:pPr>
        <w:ind w:firstLineChars="200" w:firstLine="31680"/>
        <w:rPr>
          <w:rFonts w:ascii="宋体" w:cs="Times New Roman"/>
          <w:sz w:val="24"/>
          <w:szCs w:val="24"/>
        </w:rPr>
      </w:pPr>
    </w:p>
    <w:p w:rsidR="00F80361" w:rsidRPr="00570E21" w:rsidRDefault="00F80361">
      <w:pPr>
        <w:jc w:val="center"/>
        <w:rPr>
          <w:rFonts w:ascii="黑体" w:eastAsia="黑体" w:hAnsi="黑体" w:cs="Times New Roman"/>
          <w:color w:val="000000"/>
          <w:sz w:val="28"/>
          <w:szCs w:val="28"/>
          <w:highlight w:val="white"/>
        </w:rPr>
      </w:pPr>
    </w:p>
    <w:p w:rsidR="00F80361" w:rsidRDefault="00F80361">
      <w:pPr>
        <w:jc w:val="center"/>
        <w:rPr>
          <w:rFonts w:ascii="黑体" w:eastAsia="黑体" w:hAnsi="黑体" w:cs="Times New Roman"/>
          <w:color w:val="000000"/>
          <w:sz w:val="28"/>
          <w:szCs w:val="28"/>
          <w:highlight w:val="white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highlight w:val="white"/>
        </w:rPr>
        <w:t>健美操</w:t>
      </w:r>
    </w:p>
    <w:p w:rsidR="00F80361" w:rsidRDefault="00F80361" w:rsidP="00ED358C">
      <w:pPr>
        <w:spacing w:line="52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一、考试内容与分值</w:t>
      </w:r>
    </w:p>
    <w:p w:rsidR="00F80361" w:rsidRDefault="00F80361" w:rsidP="00ED358C">
      <w:pPr>
        <w:spacing w:line="52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基本形态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分、基本素质</w:t>
      </w:r>
      <w:r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分、才艺展示</w:t>
      </w:r>
      <w:r>
        <w:rPr>
          <w:rFonts w:ascii="宋体" w:hAnsi="宋体" w:cs="宋体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分、专项技术</w:t>
      </w:r>
      <w:r>
        <w:rPr>
          <w:rFonts w:ascii="宋体" w:hAnsi="宋体" w:cs="宋体"/>
          <w:kern w:val="0"/>
          <w:sz w:val="24"/>
          <w:szCs w:val="24"/>
        </w:rPr>
        <w:t>45</w:t>
      </w:r>
      <w:r>
        <w:rPr>
          <w:rFonts w:ascii="宋体" w:hAnsi="宋体" w:cs="宋体" w:hint="eastAsia"/>
          <w:kern w:val="0"/>
          <w:sz w:val="24"/>
          <w:szCs w:val="24"/>
        </w:rPr>
        <w:t>分。</w:t>
      </w:r>
    </w:p>
    <w:p w:rsidR="00F80361" w:rsidRDefault="00F80361" w:rsidP="00ED358C">
      <w:pPr>
        <w:spacing w:line="52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二、考试方法及评分标准</w:t>
      </w:r>
    </w:p>
    <w:p w:rsidR="00F80361" w:rsidRDefault="00F80361">
      <w:pPr>
        <w:spacing w:line="52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1.</w:t>
      </w:r>
      <w:r>
        <w:rPr>
          <w:rFonts w:ascii="宋体" w:hAnsi="宋体" w:cs="宋体" w:hint="eastAsia"/>
          <w:kern w:val="0"/>
          <w:sz w:val="24"/>
          <w:szCs w:val="24"/>
        </w:rPr>
        <w:t>基本形态考试方法及评分标准</w:t>
      </w:r>
    </w:p>
    <w:p w:rsidR="00F80361" w:rsidRDefault="00F80361" w:rsidP="00ED358C">
      <w:pPr>
        <w:spacing w:line="52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考生身着紧身健美操服（自备），评委根据考生的身高、身体形态、气质和相貌情况给予赋分。</w:t>
      </w:r>
    </w:p>
    <w:p w:rsidR="00F80361" w:rsidRDefault="00F80361" w:rsidP="00ED358C">
      <w:pPr>
        <w:spacing w:line="40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</w:p>
    <w:tbl>
      <w:tblPr>
        <w:tblW w:w="879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1503"/>
        <w:gridCol w:w="4089"/>
        <w:gridCol w:w="2298"/>
      </w:tblGrid>
      <w:tr w:rsidR="00F80361" w:rsidRPr="004F3029">
        <w:trPr>
          <w:jc w:val="center"/>
        </w:trPr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考试内容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指标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评分标准</w:t>
            </w:r>
          </w:p>
        </w:tc>
      </w:tr>
      <w:tr w:rsidR="00F80361" w:rsidRPr="004F3029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Default="00F80361" w:rsidP="00892BB6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基本</w:t>
            </w:r>
          </w:p>
          <w:p w:rsidR="00F80361" w:rsidRPr="00A814A2" w:rsidRDefault="00F80361" w:rsidP="00892BB6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形态</w:t>
            </w:r>
          </w:p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（</w:t>
            </w:r>
            <w:r w:rsidRPr="00A814A2">
              <w:rPr>
                <w:rFonts w:ascii="宋体" w:hAnsi="宋体" w:cs="宋体"/>
                <w:kern w:val="0"/>
              </w:rPr>
              <w:t>5</w:t>
            </w:r>
            <w:r w:rsidRPr="00A814A2">
              <w:rPr>
                <w:rFonts w:ascii="宋体" w:hAnsi="宋体" w:cs="宋体" w:hint="eastAsia"/>
                <w:kern w:val="0"/>
              </w:rPr>
              <w:t>分）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892BB6">
            <w:pPr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身体形态</w:t>
            </w:r>
          </w:p>
          <w:p w:rsidR="00F80361" w:rsidRPr="00A814A2" w:rsidRDefault="00F80361" w:rsidP="00A814A2">
            <w:pPr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/>
                <w:kern w:val="0"/>
              </w:rPr>
              <w:t>2.5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腿直；肩型；体态（胖、瘦等）、身体上下比例；颈部长短；颈部与后背是否平直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每项指标为</w:t>
            </w:r>
            <w:r w:rsidRPr="00A814A2">
              <w:rPr>
                <w:rFonts w:ascii="宋体" w:hAnsi="宋体" w:cs="宋体"/>
                <w:kern w:val="0"/>
              </w:rPr>
              <w:t>0.5</w:t>
            </w:r>
            <w:r w:rsidRPr="00A814A2">
              <w:rPr>
                <w:rFonts w:ascii="宋体" w:hAnsi="宋体" w:cs="宋体" w:hint="eastAsia"/>
                <w:kern w:val="0"/>
              </w:rPr>
              <w:t>分。</w:t>
            </w:r>
          </w:p>
        </w:tc>
      </w:tr>
      <w:tr w:rsidR="00F80361" w:rsidRPr="004F3029">
        <w:trPr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>
            <w:pPr>
              <w:spacing w:line="400" w:lineRule="exact"/>
              <w:rPr>
                <w:rFonts w:ascii="宋体" w:cs="Times New Roman"/>
                <w:kern w:val="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892BB6">
            <w:pPr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气质与相貌</w:t>
            </w:r>
          </w:p>
          <w:p w:rsidR="00F80361" w:rsidRPr="00A814A2" w:rsidRDefault="00F80361" w:rsidP="00A814A2">
            <w:pPr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/>
                <w:kern w:val="0"/>
              </w:rPr>
              <w:t>2.5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气质高雅；五官端正；面目清秀；有灵气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好</w:t>
            </w:r>
            <w:r w:rsidRPr="00A814A2">
              <w:rPr>
                <w:rFonts w:ascii="宋体" w:hAnsi="宋体" w:cs="宋体"/>
                <w:kern w:val="0"/>
              </w:rPr>
              <w:t>(2.5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 w:rsidRPr="00A814A2">
              <w:rPr>
                <w:rFonts w:ascii="宋体" w:hAnsi="宋体" w:cs="宋体"/>
                <w:kern w:val="0"/>
              </w:rPr>
              <w:t>)</w:t>
            </w:r>
            <w:r w:rsidRPr="00A814A2">
              <w:rPr>
                <w:rFonts w:ascii="宋体" w:hAnsi="宋体" w:cs="宋体" w:hint="eastAsia"/>
                <w:kern w:val="0"/>
              </w:rPr>
              <w:t>；较好</w:t>
            </w:r>
            <w:r w:rsidRPr="00A814A2">
              <w:rPr>
                <w:rFonts w:ascii="宋体" w:hAnsi="宋体" w:cs="宋体"/>
                <w:kern w:val="0"/>
              </w:rPr>
              <w:t>(2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 w:rsidRPr="00A814A2">
              <w:rPr>
                <w:rFonts w:ascii="宋体" w:hAnsi="宋体" w:cs="宋体"/>
                <w:kern w:val="0"/>
              </w:rPr>
              <w:t>)</w:t>
            </w:r>
            <w:r w:rsidRPr="00A814A2">
              <w:rPr>
                <w:rFonts w:ascii="宋体" w:hAnsi="宋体" w:cs="宋体" w:hint="eastAsia"/>
                <w:kern w:val="0"/>
              </w:rPr>
              <w:t>；一般</w:t>
            </w:r>
            <w:r w:rsidRPr="00A814A2">
              <w:rPr>
                <w:rFonts w:ascii="宋体" w:hAnsi="宋体" w:cs="宋体"/>
                <w:kern w:val="0"/>
              </w:rPr>
              <w:t>(1.5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 w:rsidRPr="00A814A2">
              <w:rPr>
                <w:rFonts w:ascii="宋体" w:hAnsi="宋体" w:cs="宋体"/>
                <w:kern w:val="0"/>
              </w:rPr>
              <w:t>)</w:t>
            </w:r>
            <w:r w:rsidRPr="00A814A2">
              <w:rPr>
                <w:rFonts w:ascii="宋体" w:hAnsi="宋体" w:cs="宋体" w:hint="eastAsia"/>
                <w:kern w:val="0"/>
              </w:rPr>
              <w:t>；较差</w:t>
            </w:r>
            <w:r w:rsidRPr="00A814A2">
              <w:rPr>
                <w:rFonts w:ascii="宋体" w:hAnsi="宋体" w:cs="宋体"/>
                <w:kern w:val="0"/>
              </w:rPr>
              <w:t>(1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 w:rsidRPr="00A814A2">
              <w:rPr>
                <w:rFonts w:ascii="宋体" w:hAnsi="宋体" w:cs="宋体"/>
                <w:kern w:val="0"/>
              </w:rPr>
              <w:t>)</w:t>
            </w:r>
          </w:p>
        </w:tc>
      </w:tr>
    </w:tbl>
    <w:p w:rsidR="00F80361" w:rsidRDefault="00F80361">
      <w:pPr>
        <w:spacing w:line="400" w:lineRule="exact"/>
        <w:rPr>
          <w:rFonts w:ascii="宋体" w:cs="Times New Roman"/>
          <w:b/>
          <w:bCs/>
          <w:kern w:val="0"/>
          <w:sz w:val="24"/>
          <w:szCs w:val="24"/>
        </w:rPr>
      </w:pPr>
    </w:p>
    <w:p w:rsidR="00F80361" w:rsidRDefault="00F80361" w:rsidP="00ED358C">
      <w:pPr>
        <w:spacing w:line="400" w:lineRule="exact"/>
        <w:ind w:firstLineChars="150" w:firstLine="31680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cs="宋体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基本素质考试要求及评分标准</w:t>
      </w:r>
    </w:p>
    <w:p w:rsidR="00F80361" w:rsidRDefault="00F80361" w:rsidP="00ED358C">
      <w:pPr>
        <w:spacing w:line="400" w:lineRule="exact"/>
        <w:ind w:firstLineChars="196" w:firstLine="31680"/>
        <w:rPr>
          <w:rFonts w:ascii="宋体" w:cs="Times New Roman"/>
          <w:kern w:val="0"/>
          <w:sz w:val="24"/>
          <w:szCs w:val="24"/>
        </w:rPr>
      </w:pPr>
    </w:p>
    <w:tbl>
      <w:tblPr>
        <w:tblW w:w="933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4"/>
        <w:gridCol w:w="1971"/>
        <w:gridCol w:w="3307"/>
        <w:gridCol w:w="2909"/>
      </w:tblGrid>
      <w:tr w:rsidR="00F80361" w:rsidRPr="004F3029">
        <w:trPr>
          <w:trHeight w:val="393"/>
        </w:trPr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考试内容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指标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评分标准</w:t>
            </w:r>
          </w:p>
        </w:tc>
      </w:tr>
      <w:tr w:rsidR="00F80361" w:rsidRPr="004F3029">
        <w:trPr>
          <w:trHeight w:val="1089"/>
        </w:trPr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基</w:t>
            </w:r>
          </w:p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本</w:t>
            </w:r>
          </w:p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素</w:t>
            </w:r>
          </w:p>
          <w:p w:rsidR="00F80361" w:rsidRPr="00A814A2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质</w:t>
            </w:r>
          </w:p>
          <w:p w:rsidR="00F80361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（</w:t>
            </w:r>
            <w:r w:rsidRPr="00A814A2">
              <w:rPr>
                <w:rFonts w:ascii="宋体" w:hAnsi="宋体" w:cs="宋体"/>
                <w:kern w:val="0"/>
              </w:rPr>
              <w:t>20</w:t>
            </w:r>
            <w:r w:rsidRPr="00A814A2">
              <w:rPr>
                <w:rFonts w:ascii="宋体" w:hAnsi="宋体" w:cs="宋体" w:hint="eastAsia"/>
                <w:kern w:val="0"/>
              </w:rPr>
              <w:t>分）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7E7D70">
            <w:pPr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三面叉（</w:t>
            </w:r>
            <w:r w:rsidRPr="00A814A2">
              <w:rPr>
                <w:rFonts w:ascii="宋体" w:hAnsi="宋体" w:cs="宋体"/>
                <w:kern w:val="0"/>
              </w:rPr>
              <w:t>5</w:t>
            </w:r>
            <w:r w:rsidRPr="00A814A2">
              <w:rPr>
                <w:rFonts w:ascii="宋体" w:hAnsi="宋体" w:cs="宋体" w:hint="eastAsia"/>
                <w:kern w:val="0"/>
              </w:rPr>
              <w:t>分）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双腿充分伸直成劈腿位置，上体保持正直；分别测量左、右腿纵叉和横叉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测量裆与地面的最近距离。由</w:t>
            </w:r>
            <w:r w:rsidRPr="00A814A2">
              <w:rPr>
                <w:rFonts w:ascii="宋体" w:cs="宋体"/>
                <w:kern w:val="0"/>
              </w:rPr>
              <w:t>0</w:t>
            </w:r>
            <w:r w:rsidRPr="00A814A2">
              <w:rPr>
                <w:rFonts w:ascii="宋体" w:hAnsi="宋体" w:cs="宋体" w:hint="eastAsia"/>
                <w:kern w:val="0"/>
              </w:rPr>
              <w:t>厘米开始每增加</w:t>
            </w:r>
            <w:r w:rsidRPr="00A814A2">
              <w:rPr>
                <w:rFonts w:ascii="宋体" w:hAnsi="宋体" w:cs="宋体"/>
                <w:kern w:val="0"/>
              </w:rPr>
              <w:t>1</w:t>
            </w:r>
            <w:r w:rsidRPr="00A814A2">
              <w:rPr>
                <w:rFonts w:ascii="宋体" w:hAnsi="宋体" w:cs="宋体" w:hint="eastAsia"/>
                <w:kern w:val="0"/>
              </w:rPr>
              <w:t>厘米，扣</w:t>
            </w:r>
            <w:r w:rsidRPr="00A814A2">
              <w:rPr>
                <w:rFonts w:ascii="宋体" w:hAnsi="宋体" w:cs="宋体"/>
                <w:kern w:val="0"/>
              </w:rPr>
              <w:t>0.1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>
              <w:rPr>
                <w:rFonts w:asci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扣完为止</w:t>
            </w:r>
            <w:r w:rsidRPr="00A814A2"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F80361" w:rsidRPr="004F3029">
        <w:trPr>
          <w:trHeight w:val="145"/>
        </w:trPr>
        <w:tc>
          <w:tcPr>
            <w:tcW w:w="11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0361" w:rsidRDefault="00F80361">
            <w:pPr>
              <w:spacing w:line="4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F80361">
            <w:pPr>
              <w:ind w:leftChars="-544" w:left="31680" w:firstLineChars="543" w:firstLine="31680"/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仰卧起坐（</w:t>
            </w:r>
            <w:r w:rsidRPr="00A814A2">
              <w:rPr>
                <w:rFonts w:ascii="宋体" w:hAnsi="宋体" w:cs="宋体"/>
                <w:kern w:val="0"/>
              </w:rPr>
              <w:t>5</w:t>
            </w:r>
            <w:r w:rsidRPr="00A814A2">
              <w:rPr>
                <w:rFonts w:ascii="宋体" w:hAnsi="宋体" w:cs="宋体" w:hint="eastAsia"/>
                <w:kern w:val="0"/>
              </w:rPr>
              <w:t>分）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仰卧，身体躺平，两手十指相扣抱头，双腿弯曲，双脚放在地面上，独立完成。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一分钟内按标准完成</w:t>
            </w:r>
            <w:r w:rsidRPr="00A814A2">
              <w:rPr>
                <w:rFonts w:ascii="宋体" w:hAnsi="宋体" w:cs="宋体"/>
                <w:kern w:val="0"/>
              </w:rPr>
              <w:t>35</w:t>
            </w:r>
            <w:r w:rsidRPr="00A814A2">
              <w:rPr>
                <w:rFonts w:ascii="宋体" w:hAnsi="宋体" w:cs="宋体" w:hint="eastAsia"/>
                <w:kern w:val="0"/>
              </w:rPr>
              <w:t>次，每少做一次，扣</w:t>
            </w:r>
            <w:r w:rsidRPr="00A814A2">
              <w:rPr>
                <w:rFonts w:ascii="宋体" w:hAnsi="宋体" w:cs="宋体"/>
                <w:kern w:val="0"/>
              </w:rPr>
              <w:t>0.5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>
              <w:rPr>
                <w:rFonts w:asci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扣完为止</w:t>
            </w:r>
            <w:r w:rsidRPr="00A814A2"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F80361" w:rsidRPr="004F3029">
        <w:trPr>
          <w:trHeight w:val="145"/>
        </w:trPr>
        <w:tc>
          <w:tcPr>
            <w:tcW w:w="11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0361" w:rsidRDefault="00F80361">
            <w:pPr>
              <w:spacing w:line="4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7E7D70">
            <w:pPr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俯卧撑（</w:t>
            </w:r>
            <w:r w:rsidRPr="00A814A2">
              <w:rPr>
                <w:rFonts w:ascii="宋体" w:hAnsi="宋体" w:cs="宋体"/>
                <w:kern w:val="0"/>
              </w:rPr>
              <w:t>5</w:t>
            </w:r>
            <w:r w:rsidRPr="00A814A2">
              <w:rPr>
                <w:rFonts w:ascii="宋体" w:hAnsi="宋体" w:cs="宋体" w:hint="eastAsia"/>
                <w:kern w:val="0"/>
              </w:rPr>
              <w:t>分）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由直臂俯撑开始，屈臂时肩不高于肘，推撑时至手臂伸直，始终保持直体姿态。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一分钟内按标准完成</w:t>
            </w:r>
            <w:r w:rsidRPr="00A814A2">
              <w:rPr>
                <w:rFonts w:ascii="宋体" w:hAnsi="宋体" w:cs="宋体"/>
                <w:kern w:val="0"/>
              </w:rPr>
              <w:t>40</w:t>
            </w:r>
            <w:r w:rsidRPr="00A814A2">
              <w:rPr>
                <w:rFonts w:ascii="宋体" w:hAnsi="宋体" w:cs="宋体" w:hint="eastAsia"/>
                <w:kern w:val="0"/>
              </w:rPr>
              <w:t>次，每少做一次，扣</w:t>
            </w:r>
            <w:r w:rsidRPr="00A814A2">
              <w:rPr>
                <w:rFonts w:ascii="宋体" w:hAnsi="宋体" w:cs="宋体"/>
                <w:kern w:val="0"/>
              </w:rPr>
              <w:t>0.5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>
              <w:rPr>
                <w:rFonts w:asci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扣完为止</w:t>
            </w:r>
            <w:r w:rsidRPr="00A814A2"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F80361" w:rsidRPr="004F3029">
        <w:trPr>
          <w:trHeight w:val="145"/>
        </w:trPr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7E7D70">
            <w:pPr>
              <w:jc w:val="center"/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屈体分腿跳（</w:t>
            </w:r>
            <w:r w:rsidRPr="00A814A2">
              <w:rPr>
                <w:rFonts w:ascii="宋体" w:hAnsi="宋体" w:cs="宋体"/>
                <w:kern w:val="0"/>
              </w:rPr>
              <w:t>5</w:t>
            </w:r>
            <w:r w:rsidRPr="00A814A2">
              <w:rPr>
                <w:rFonts w:ascii="宋体" w:hAnsi="宋体" w:cs="宋体" w:hint="eastAsia"/>
                <w:kern w:val="0"/>
              </w:rPr>
              <w:t>分）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双脚垂直起跳至屈体分腿位置，躯干和双腿的夹角不大于</w:t>
            </w:r>
            <w:r w:rsidRPr="00A814A2">
              <w:rPr>
                <w:rFonts w:ascii="宋体" w:hAnsi="宋体" w:cs="宋体"/>
                <w:kern w:val="0"/>
              </w:rPr>
              <w:t>60</w:t>
            </w:r>
            <w:r w:rsidRPr="00A814A2">
              <w:rPr>
                <w:rFonts w:ascii="宋体" w:hAnsi="宋体" w:cs="宋体" w:hint="eastAsia"/>
                <w:kern w:val="0"/>
              </w:rPr>
              <w:t>°，双腿平行于或高于水平面，双脚并拢着地。</w:t>
            </w:r>
            <w:r w:rsidRPr="00A814A2">
              <w:rPr>
                <w:rFonts w:ascii="宋体" w:hAnsi="宋体" w:cs="宋体"/>
                <w:kern w:val="0"/>
              </w:rPr>
              <w:t>30</w:t>
            </w:r>
            <w:r w:rsidRPr="00A814A2">
              <w:rPr>
                <w:rFonts w:ascii="宋体" w:hAnsi="宋体" w:cs="宋体" w:hint="eastAsia"/>
                <w:kern w:val="0"/>
              </w:rPr>
              <w:t>秒内连续完成</w:t>
            </w:r>
            <w:r w:rsidRPr="00A814A2">
              <w:rPr>
                <w:rFonts w:ascii="宋体" w:hAnsi="宋体" w:cs="宋体"/>
                <w:kern w:val="0"/>
              </w:rPr>
              <w:t>5</w:t>
            </w:r>
            <w:r w:rsidRPr="00A814A2">
              <w:rPr>
                <w:rFonts w:ascii="宋体" w:hAnsi="宋体" w:cs="宋体" w:hint="eastAsia"/>
                <w:kern w:val="0"/>
              </w:rPr>
              <w:t>次，可连续也可单个完成。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A814A2" w:rsidRDefault="00F80361" w:rsidP="00A814A2">
            <w:pPr>
              <w:rPr>
                <w:rFonts w:ascii="宋体" w:cs="Times New Roman"/>
                <w:kern w:val="0"/>
              </w:rPr>
            </w:pPr>
            <w:r w:rsidRPr="00A814A2">
              <w:rPr>
                <w:rFonts w:ascii="宋体" w:hAnsi="宋体" w:cs="宋体" w:hint="eastAsia"/>
                <w:kern w:val="0"/>
              </w:rPr>
              <w:t>好</w:t>
            </w:r>
            <w:r w:rsidRPr="00A814A2">
              <w:rPr>
                <w:rFonts w:ascii="宋体" w:hAnsi="宋体" w:cs="宋体"/>
                <w:kern w:val="0"/>
              </w:rPr>
              <w:t>(4</w:t>
            </w:r>
            <w:r w:rsidRPr="00A814A2">
              <w:rPr>
                <w:rFonts w:ascii="宋体" w:cs="宋体"/>
                <w:kern w:val="0"/>
              </w:rPr>
              <w:t>-</w:t>
            </w:r>
            <w:r w:rsidRPr="00A814A2">
              <w:rPr>
                <w:rFonts w:ascii="宋体" w:hAnsi="宋体" w:cs="宋体"/>
                <w:kern w:val="0"/>
              </w:rPr>
              <w:t>5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 w:rsidRPr="00A814A2">
              <w:rPr>
                <w:rFonts w:ascii="宋体" w:hAnsi="宋体" w:cs="宋体"/>
                <w:kern w:val="0"/>
              </w:rPr>
              <w:t>)</w:t>
            </w:r>
            <w:r w:rsidRPr="00A814A2">
              <w:rPr>
                <w:rFonts w:ascii="宋体" w:hAnsi="宋体" w:cs="宋体" w:hint="eastAsia"/>
                <w:kern w:val="0"/>
              </w:rPr>
              <w:t>；较好</w:t>
            </w:r>
            <w:r w:rsidRPr="00A814A2">
              <w:rPr>
                <w:rFonts w:ascii="宋体" w:hAnsi="宋体" w:cs="宋体"/>
                <w:kern w:val="0"/>
              </w:rPr>
              <w:t>(3</w:t>
            </w:r>
            <w:r w:rsidRPr="00A814A2"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4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 w:rsidRPr="00A814A2">
              <w:rPr>
                <w:rFonts w:ascii="宋体" w:hAnsi="宋体" w:cs="宋体"/>
                <w:kern w:val="0"/>
              </w:rPr>
              <w:t>)</w:t>
            </w:r>
            <w:r w:rsidRPr="00A814A2">
              <w:rPr>
                <w:rFonts w:ascii="宋体" w:hAnsi="宋体" w:cs="宋体" w:hint="eastAsia"/>
                <w:kern w:val="0"/>
              </w:rPr>
              <w:t>；一般</w:t>
            </w:r>
            <w:r w:rsidRPr="00A814A2">
              <w:rPr>
                <w:rFonts w:ascii="宋体" w:hAnsi="宋体" w:cs="宋体"/>
                <w:kern w:val="0"/>
              </w:rPr>
              <w:t>(2</w:t>
            </w:r>
            <w:r w:rsidRPr="00A814A2"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3</w:t>
            </w:r>
            <w:r w:rsidRPr="00A814A2">
              <w:rPr>
                <w:rFonts w:ascii="宋体" w:hAnsi="宋体" w:cs="宋体" w:hint="eastAsia"/>
                <w:kern w:val="0"/>
              </w:rPr>
              <w:t>分</w:t>
            </w:r>
            <w:r w:rsidRPr="00A814A2">
              <w:rPr>
                <w:rFonts w:ascii="宋体" w:hAnsi="宋体" w:cs="宋体"/>
                <w:kern w:val="0"/>
              </w:rPr>
              <w:t>)</w:t>
            </w:r>
            <w:r w:rsidRPr="00A814A2">
              <w:rPr>
                <w:rFonts w:ascii="宋体" w:hAnsi="宋体" w:cs="宋体" w:hint="eastAsia"/>
                <w:kern w:val="0"/>
              </w:rPr>
              <w:t>；较差</w:t>
            </w:r>
            <w:r w:rsidRPr="00A814A2">
              <w:rPr>
                <w:rFonts w:ascii="宋体" w:hAnsi="宋体" w:cs="宋体"/>
                <w:kern w:val="0"/>
              </w:rPr>
              <w:t>(2</w:t>
            </w:r>
            <w:r w:rsidRPr="00A814A2">
              <w:rPr>
                <w:rFonts w:ascii="宋体" w:hAnsi="宋体" w:cs="宋体" w:hint="eastAsia"/>
                <w:kern w:val="0"/>
              </w:rPr>
              <w:t>分以下</w:t>
            </w:r>
            <w:r w:rsidRPr="00A814A2">
              <w:rPr>
                <w:rFonts w:ascii="宋体" w:hAnsi="宋体" w:cs="宋体"/>
                <w:kern w:val="0"/>
              </w:rPr>
              <w:t>)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</w:tr>
    </w:tbl>
    <w:p w:rsidR="00F80361" w:rsidRDefault="00F80361">
      <w:pPr>
        <w:spacing w:line="400" w:lineRule="exact"/>
        <w:rPr>
          <w:rFonts w:ascii="宋体" w:cs="Times New Roman"/>
          <w:kern w:val="0"/>
          <w:sz w:val="24"/>
          <w:szCs w:val="24"/>
        </w:rPr>
      </w:pPr>
    </w:p>
    <w:p w:rsidR="00F80361" w:rsidRDefault="00F80361" w:rsidP="00ED358C">
      <w:pPr>
        <w:spacing w:line="40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cs="宋体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才艺展示考试方法及评分标准</w:t>
      </w:r>
    </w:p>
    <w:p w:rsidR="00F80361" w:rsidRPr="009B3DDB" w:rsidRDefault="00F80361" w:rsidP="00ED358C">
      <w:pPr>
        <w:spacing w:line="52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 w:rsidRPr="009B3DDB">
        <w:rPr>
          <w:rFonts w:ascii="宋体" w:hAnsi="宋体" w:cs="宋体" w:hint="eastAsia"/>
          <w:kern w:val="0"/>
          <w:sz w:val="24"/>
          <w:szCs w:val="24"/>
        </w:rPr>
        <w:t>考生根据自己的专业特长进行才艺展示，时间不超</w:t>
      </w:r>
      <w:r w:rsidRPr="009B3DDB">
        <w:rPr>
          <w:rFonts w:ascii="宋体" w:hAnsi="宋体" w:cs="宋体"/>
          <w:kern w:val="0"/>
          <w:sz w:val="24"/>
          <w:szCs w:val="24"/>
        </w:rPr>
        <w:t>3</w:t>
      </w:r>
      <w:r w:rsidRPr="009B3DDB">
        <w:rPr>
          <w:rFonts w:ascii="宋体" w:hAnsi="宋体" w:cs="宋体" w:hint="eastAsia"/>
          <w:kern w:val="0"/>
          <w:sz w:val="24"/>
          <w:szCs w:val="24"/>
        </w:rPr>
        <w:t>分钟。评委根据考生才艺的完整性、欣赏性及完成质量的高低进行赋分：优秀</w:t>
      </w:r>
      <w:r w:rsidRPr="009B3DDB">
        <w:rPr>
          <w:rFonts w:ascii="宋体" w:hAnsi="宋体" w:cs="宋体"/>
          <w:kern w:val="0"/>
          <w:sz w:val="24"/>
          <w:szCs w:val="24"/>
        </w:rPr>
        <w:t>25</w:t>
      </w:r>
      <w:r w:rsidRPr="009B3DDB">
        <w:rPr>
          <w:rFonts w:ascii="宋体" w:hAnsi="宋体" w:cs="宋体" w:hint="eastAsia"/>
          <w:kern w:val="0"/>
          <w:sz w:val="24"/>
          <w:szCs w:val="24"/>
        </w:rPr>
        <w:t>分</w:t>
      </w:r>
      <w:r w:rsidRPr="009B3DDB">
        <w:rPr>
          <w:rFonts w:ascii="宋体" w:hAnsi="宋体" w:cs="宋体"/>
          <w:kern w:val="0"/>
          <w:sz w:val="24"/>
          <w:szCs w:val="24"/>
        </w:rPr>
        <w:t>—30</w:t>
      </w:r>
      <w:r w:rsidRPr="009B3DDB">
        <w:rPr>
          <w:rFonts w:ascii="宋体" w:hAnsi="宋体" w:cs="宋体" w:hint="eastAsia"/>
          <w:kern w:val="0"/>
          <w:sz w:val="24"/>
          <w:szCs w:val="24"/>
        </w:rPr>
        <w:t>分，一般</w:t>
      </w:r>
      <w:r w:rsidRPr="009B3DDB">
        <w:rPr>
          <w:rFonts w:ascii="宋体" w:hAnsi="宋体" w:cs="宋体"/>
          <w:kern w:val="0"/>
          <w:sz w:val="24"/>
          <w:szCs w:val="24"/>
        </w:rPr>
        <w:t>15</w:t>
      </w:r>
      <w:r w:rsidRPr="009B3DDB">
        <w:rPr>
          <w:rFonts w:ascii="宋体" w:hAnsi="宋体" w:cs="宋体" w:hint="eastAsia"/>
          <w:kern w:val="0"/>
          <w:sz w:val="24"/>
          <w:szCs w:val="24"/>
        </w:rPr>
        <w:t>分</w:t>
      </w:r>
      <w:r w:rsidRPr="009B3DDB">
        <w:rPr>
          <w:rFonts w:ascii="宋体" w:hAnsi="宋体" w:cs="宋体"/>
          <w:kern w:val="0"/>
          <w:sz w:val="24"/>
          <w:szCs w:val="24"/>
        </w:rPr>
        <w:t>—25</w:t>
      </w:r>
      <w:r w:rsidRPr="009B3DDB">
        <w:rPr>
          <w:rFonts w:ascii="宋体" w:hAnsi="宋体" w:cs="宋体" w:hint="eastAsia"/>
          <w:kern w:val="0"/>
          <w:sz w:val="24"/>
          <w:szCs w:val="24"/>
        </w:rPr>
        <w:t>分，较差</w:t>
      </w:r>
      <w:r w:rsidRPr="009B3DDB">
        <w:rPr>
          <w:rFonts w:ascii="宋体" w:hAnsi="宋体" w:cs="宋体"/>
          <w:kern w:val="0"/>
          <w:sz w:val="24"/>
          <w:szCs w:val="24"/>
        </w:rPr>
        <w:t>15</w:t>
      </w:r>
      <w:r w:rsidRPr="009B3DDB">
        <w:rPr>
          <w:rFonts w:ascii="宋体" w:hAnsi="宋体" w:cs="宋体" w:hint="eastAsia"/>
          <w:kern w:val="0"/>
          <w:sz w:val="24"/>
          <w:szCs w:val="24"/>
        </w:rPr>
        <w:t>分以下。考场备有电源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Pr="009B3DDB">
        <w:rPr>
          <w:rFonts w:ascii="宋体" w:hAnsi="宋体" w:cs="宋体" w:hint="eastAsia"/>
          <w:kern w:val="0"/>
          <w:sz w:val="24"/>
          <w:szCs w:val="24"/>
        </w:rPr>
        <w:t>（</w:t>
      </w:r>
      <w:r w:rsidRPr="009B3DDB">
        <w:rPr>
          <w:rFonts w:ascii="宋体" w:hAnsi="宋体" w:cs="宋体" w:hint="eastAsia"/>
          <w:sz w:val="24"/>
          <w:szCs w:val="24"/>
        </w:rPr>
        <w:t>音乐、音响等）所需物品自备。</w:t>
      </w:r>
    </w:p>
    <w:p w:rsidR="00F80361" w:rsidRDefault="00F80361" w:rsidP="00ED358C">
      <w:pPr>
        <w:spacing w:line="520" w:lineRule="exact"/>
        <w:ind w:firstLineChars="200" w:firstLine="31680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cs="宋体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专项技术考试方法及评分标准</w:t>
      </w:r>
    </w:p>
    <w:p w:rsidR="00F80361" w:rsidRPr="009B3DDB" w:rsidRDefault="00F80361" w:rsidP="00ED358C">
      <w:pPr>
        <w:spacing w:line="360" w:lineRule="auto"/>
        <w:ind w:firstLineChars="250" w:firstLine="31680"/>
        <w:jc w:val="left"/>
        <w:rPr>
          <w:rFonts w:ascii="宋体" w:cs="Times New Roman"/>
          <w:sz w:val="24"/>
          <w:szCs w:val="24"/>
          <w:highlight w:val="white"/>
        </w:rPr>
      </w:pPr>
      <w:r w:rsidRPr="009B3DDB">
        <w:rPr>
          <w:rFonts w:ascii="宋体" w:hAnsi="宋体" w:cs="宋体" w:hint="eastAsia"/>
          <w:kern w:val="0"/>
          <w:sz w:val="24"/>
          <w:szCs w:val="24"/>
        </w:rPr>
        <w:t>考试方法：考生根据命题备课五分钟，进行自编自创展示。考生须穿紧身服或比赛服，时间不超过</w:t>
      </w:r>
      <w:r w:rsidRPr="009B3DDB">
        <w:rPr>
          <w:rFonts w:ascii="宋体" w:hAnsi="宋体" w:cs="宋体"/>
          <w:kern w:val="0"/>
          <w:sz w:val="24"/>
          <w:szCs w:val="24"/>
        </w:rPr>
        <w:t>2</w:t>
      </w:r>
      <w:r w:rsidRPr="009B3DDB">
        <w:rPr>
          <w:rFonts w:ascii="宋体" w:hAnsi="宋体" w:cs="宋体" w:hint="eastAsia"/>
          <w:kern w:val="0"/>
          <w:sz w:val="24"/>
          <w:szCs w:val="24"/>
        </w:rPr>
        <w:t>分钟。</w:t>
      </w:r>
      <w:r w:rsidRPr="009B3DDB">
        <w:rPr>
          <w:rFonts w:ascii="宋体" w:hAnsi="宋体" w:cs="宋体" w:hint="eastAsia"/>
          <w:sz w:val="24"/>
          <w:szCs w:val="24"/>
        </w:rPr>
        <w:t>考点提供命题音乐竞技训练曲，其他</w:t>
      </w:r>
      <w:r w:rsidRPr="009B3DDB">
        <w:rPr>
          <w:rFonts w:ascii="宋体" w:hAnsi="宋体" w:cs="宋体" w:hint="eastAsia"/>
          <w:sz w:val="24"/>
          <w:szCs w:val="24"/>
          <w:highlight w:val="white"/>
        </w:rPr>
        <w:t>所需其他物品自备。</w:t>
      </w:r>
    </w:p>
    <w:p w:rsidR="00F80361" w:rsidRPr="005F4636" w:rsidRDefault="00F80361">
      <w:pPr>
        <w:spacing w:line="4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F80361" w:rsidRPr="00552309" w:rsidRDefault="00F80361">
      <w:pPr>
        <w:spacing w:line="400" w:lineRule="exact"/>
        <w:jc w:val="center"/>
        <w:rPr>
          <w:rFonts w:ascii="黑体" w:eastAsia="黑体" w:hAnsi="黑体" w:cs="Times New Roman"/>
          <w:kern w:val="0"/>
          <w:sz w:val="24"/>
          <w:szCs w:val="24"/>
        </w:rPr>
      </w:pPr>
      <w:r w:rsidRPr="00552309">
        <w:rPr>
          <w:rFonts w:ascii="黑体" w:eastAsia="黑体" w:hAnsi="黑体" w:cs="黑体" w:hint="eastAsia"/>
          <w:kern w:val="0"/>
          <w:sz w:val="24"/>
          <w:szCs w:val="24"/>
        </w:rPr>
        <w:t>成套动作评分表</w:t>
      </w:r>
    </w:p>
    <w:tbl>
      <w:tblPr>
        <w:tblW w:w="888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90"/>
        <w:gridCol w:w="876"/>
        <w:gridCol w:w="3061"/>
        <w:gridCol w:w="1539"/>
        <w:gridCol w:w="2123"/>
      </w:tblGrid>
      <w:tr w:rsidR="00F80361" w:rsidRPr="004F3029">
        <w:trPr>
          <w:trHeight w:val="361"/>
          <w:tblHeader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考试内容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指标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评分标准</w:t>
            </w:r>
          </w:p>
        </w:tc>
      </w:tr>
      <w:tr w:rsidR="00F80361" w:rsidRPr="004F3029">
        <w:trPr>
          <w:trHeight w:val="1084"/>
          <w:jc w:val="center"/>
        </w:trPr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艺术</w:t>
            </w:r>
          </w:p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hAnsi="宋体" w:cs="宋体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1</w:t>
            </w:r>
            <w:r w:rsidRPr="004F3029">
              <w:rPr>
                <w:rFonts w:ascii="宋体" w:hAnsi="宋体" w:cs="宋体" w:hint="eastAsia"/>
                <w:kern w:val="0"/>
              </w:rPr>
              <w:t>、动作设计（</w:t>
            </w:r>
            <w:r w:rsidRPr="004F3029">
              <w:rPr>
                <w:rFonts w:ascii="宋体" w:hAnsi="宋体" w:cs="宋体"/>
                <w:kern w:val="0"/>
              </w:rPr>
              <w:t>5</w:t>
            </w:r>
            <w:r w:rsidRPr="004F3029">
              <w:rPr>
                <w:rFonts w:ascii="宋体" w:hAnsi="宋体" w:cs="宋体" w:hint="eastAsia"/>
                <w:kern w:val="0"/>
              </w:rPr>
              <w:t>分）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A</w:t>
            </w:r>
            <w:r w:rsidRPr="004F3029">
              <w:rPr>
                <w:rFonts w:ascii="宋体" w:hAnsi="宋体" w:cs="宋体" w:hint="eastAsia"/>
                <w:kern w:val="0"/>
              </w:rPr>
              <w:t>、强度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B</w:t>
            </w:r>
            <w:r w:rsidRPr="004F3029">
              <w:rPr>
                <w:rFonts w:ascii="宋体" w:hAnsi="宋体" w:cs="宋体" w:hint="eastAsia"/>
                <w:kern w:val="0"/>
              </w:rPr>
              <w:t>、创造性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好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一般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较差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kern w:val="0"/>
              </w:rPr>
              <w:t>－</w:t>
            </w:r>
            <w:r w:rsidRPr="004F3029">
              <w:rPr>
                <w:rFonts w:ascii="宋体" w:hAnsi="宋体" w:cs="宋体"/>
                <w:kern w:val="0"/>
              </w:rPr>
              <w:t>5</w:t>
            </w:r>
            <w:r w:rsidRPr="004F3029">
              <w:rPr>
                <w:rFonts w:ascii="宋体" w:hAnsi="宋体" w:cs="宋体" w:hint="eastAsia"/>
                <w:kern w:val="0"/>
              </w:rPr>
              <w:t>分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3</w:t>
            </w:r>
            <w:r w:rsidRPr="004F3029">
              <w:rPr>
                <w:rFonts w:ascii="宋体" w:hAnsi="宋体" w:cs="宋体" w:hint="eastAsia"/>
                <w:kern w:val="0"/>
              </w:rPr>
              <w:t>－</w:t>
            </w:r>
            <w:r w:rsidRPr="004F3029">
              <w:rPr>
                <w:rFonts w:ascii="宋体" w:hAnsi="宋体" w:cs="宋体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kern w:val="0"/>
              </w:rPr>
              <w:t>分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3</w:t>
            </w:r>
            <w:r w:rsidRPr="004F3029">
              <w:rPr>
                <w:rFonts w:ascii="宋体" w:hAnsi="宋体" w:cs="宋体" w:hint="eastAsia"/>
                <w:kern w:val="0"/>
              </w:rPr>
              <w:t>分以下</w:t>
            </w:r>
          </w:p>
        </w:tc>
      </w:tr>
      <w:tr w:rsidR="00F80361" w:rsidRPr="004F3029">
        <w:trPr>
          <w:trHeight w:val="144"/>
          <w:jc w:val="center"/>
        </w:trPr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hAnsi="宋体" w:cs="宋体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2</w:t>
            </w:r>
            <w:r w:rsidRPr="004F3029">
              <w:rPr>
                <w:rFonts w:ascii="宋体" w:hAnsi="宋体" w:cs="宋体" w:hint="eastAsia"/>
                <w:kern w:val="0"/>
              </w:rPr>
              <w:t>、竞技健美操内容</w:t>
            </w:r>
            <w:r w:rsidRPr="004F3029">
              <w:rPr>
                <w:rFonts w:ascii="宋体" w:hAnsi="宋体" w:cs="宋体"/>
                <w:kern w:val="0"/>
              </w:rPr>
              <w:t>(5</w:t>
            </w:r>
            <w:r w:rsidRPr="004F3029">
              <w:rPr>
                <w:rFonts w:ascii="宋体" w:hAnsi="宋体" w:cs="宋体" w:hint="eastAsia"/>
                <w:kern w:val="0"/>
              </w:rPr>
              <w:t>分</w:t>
            </w:r>
            <w:r w:rsidRPr="004F3029">
              <w:rPr>
                <w:rFonts w:ascii="宋体" w:hAnsi="宋体" w:cs="宋体"/>
                <w:kern w:val="0"/>
              </w:rPr>
              <w:t>)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A</w:t>
            </w:r>
            <w:r w:rsidRPr="004F3029">
              <w:rPr>
                <w:rFonts w:ascii="宋体" w:hAnsi="宋体" w:cs="宋体" w:hint="eastAsia"/>
                <w:kern w:val="0"/>
              </w:rPr>
              <w:t>、基本步伐和特殊内容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B</w:t>
            </w:r>
            <w:r w:rsidRPr="004F3029">
              <w:rPr>
                <w:rFonts w:ascii="宋体" w:hAnsi="宋体" w:cs="宋体" w:hint="eastAsia"/>
                <w:kern w:val="0"/>
              </w:rPr>
              <w:t>、过渡和连接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C</w:t>
            </w:r>
            <w:r w:rsidRPr="004F3029">
              <w:rPr>
                <w:rFonts w:ascii="宋体" w:hAnsi="宋体" w:cs="宋体" w:hint="eastAsia"/>
                <w:kern w:val="0"/>
              </w:rPr>
              <w:t>、空间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好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一般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较差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kern w:val="0"/>
              </w:rPr>
              <w:t>－</w:t>
            </w:r>
            <w:r w:rsidRPr="004F3029">
              <w:rPr>
                <w:rFonts w:ascii="宋体" w:hAnsi="宋体" w:cs="宋体"/>
                <w:kern w:val="0"/>
              </w:rPr>
              <w:t>5</w:t>
            </w:r>
            <w:r w:rsidRPr="004F3029">
              <w:rPr>
                <w:rFonts w:ascii="宋体" w:hAnsi="宋体" w:cs="宋体" w:hint="eastAsia"/>
                <w:kern w:val="0"/>
              </w:rPr>
              <w:t>分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3</w:t>
            </w:r>
            <w:r w:rsidRPr="004F3029">
              <w:rPr>
                <w:rFonts w:ascii="宋体" w:hAnsi="宋体" w:cs="宋体" w:hint="eastAsia"/>
                <w:kern w:val="0"/>
              </w:rPr>
              <w:t>－</w:t>
            </w:r>
            <w:r w:rsidRPr="004F3029">
              <w:rPr>
                <w:rFonts w:ascii="宋体" w:hAnsi="宋体" w:cs="宋体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kern w:val="0"/>
              </w:rPr>
              <w:t>分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3</w:t>
            </w:r>
            <w:r w:rsidRPr="004F3029">
              <w:rPr>
                <w:rFonts w:ascii="宋体" w:hAnsi="宋体" w:cs="宋体" w:hint="eastAsia"/>
                <w:kern w:val="0"/>
              </w:rPr>
              <w:t>分以下</w:t>
            </w:r>
          </w:p>
        </w:tc>
      </w:tr>
      <w:tr w:rsidR="00F80361" w:rsidRPr="004F3029">
        <w:trPr>
          <w:trHeight w:val="144"/>
          <w:jc w:val="center"/>
        </w:trPr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hAnsi="宋体" w:cs="宋体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3</w:t>
            </w:r>
            <w:r w:rsidRPr="004F3029">
              <w:rPr>
                <w:rFonts w:ascii="宋体" w:hAnsi="宋体" w:cs="宋体" w:hint="eastAsia"/>
                <w:kern w:val="0"/>
              </w:rPr>
              <w:t>、表演</w:t>
            </w:r>
            <w:r w:rsidRPr="004F3029">
              <w:rPr>
                <w:rFonts w:ascii="宋体" w:hAnsi="宋体" w:cs="宋体"/>
                <w:kern w:val="0"/>
              </w:rPr>
              <w:t>(5</w:t>
            </w:r>
            <w:r w:rsidRPr="004F3029">
              <w:rPr>
                <w:rFonts w:ascii="宋体" w:hAnsi="宋体" w:cs="宋体" w:hint="eastAsia"/>
                <w:kern w:val="0"/>
              </w:rPr>
              <w:t>分</w:t>
            </w:r>
            <w:r w:rsidRPr="004F3029">
              <w:rPr>
                <w:rFonts w:ascii="宋体" w:hAnsi="宋体" w:cs="宋体"/>
                <w:kern w:val="0"/>
              </w:rPr>
              <w:t>)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A</w:t>
            </w:r>
            <w:r w:rsidRPr="004F3029">
              <w:rPr>
                <w:rFonts w:ascii="宋体" w:hAnsi="宋体" w:cs="宋体" w:hint="eastAsia"/>
                <w:kern w:val="0"/>
              </w:rPr>
              <w:t>、表现力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B</w:t>
            </w:r>
            <w:r w:rsidRPr="004F3029">
              <w:rPr>
                <w:rFonts w:ascii="宋体" w:hAnsi="宋体" w:cs="宋体" w:hint="eastAsia"/>
                <w:kern w:val="0"/>
              </w:rPr>
              <w:t>、合拍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好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一般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较差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kern w:val="0"/>
              </w:rPr>
              <w:t>－</w:t>
            </w:r>
            <w:r w:rsidRPr="004F3029">
              <w:rPr>
                <w:rFonts w:ascii="宋体" w:hAnsi="宋体" w:cs="宋体"/>
                <w:kern w:val="0"/>
              </w:rPr>
              <w:t>5</w:t>
            </w:r>
            <w:r w:rsidRPr="004F3029">
              <w:rPr>
                <w:rFonts w:ascii="宋体" w:hAnsi="宋体" w:cs="宋体" w:hint="eastAsia"/>
                <w:kern w:val="0"/>
              </w:rPr>
              <w:t>分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3</w:t>
            </w:r>
            <w:r w:rsidRPr="004F3029">
              <w:rPr>
                <w:rFonts w:ascii="宋体" w:hAnsi="宋体" w:cs="宋体" w:hint="eastAsia"/>
                <w:kern w:val="0"/>
              </w:rPr>
              <w:t>－</w:t>
            </w:r>
            <w:r w:rsidRPr="004F3029">
              <w:rPr>
                <w:rFonts w:ascii="宋体" w:hAnsi="宋体" w:cs="宋体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kern w:val="0"/>
              </w:rPr>
              <w:t>分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3</w:t>
            </w:r>
            <w:r w:rsidRPr="004F3029">
              <w:rPr>
                <w:rFonts w:ascii="宋体" w:hAnsi="宋体" w:cs="宋体" w:hint="eastAsia"/>
                <w:kern w:val="0"/>
              </w:rPr>
              <w:t>分以下</w:t>
            </w:r>
          </w:p>
        </w:tc>
      </w:tr>
      <w:tr w:rsidR="00F80361" w:rsidRPr="004F3029">
        <w:trPr>
          <w:trHeight w:val="2167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完成</w:t>
            </w:r>
          </w:p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hAnsi="宋体" w:cs="宋体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身体姿态、准确性（</w:t>
            </w:r>
            <w:r w:rsidRPr="004F3029">
              <w:rPr>
                <w:rFonts w:ascii="宋体" w:hAnsi="宋体" w:cs="宋体"/>
                <w:kern w:val="0"/>
              </w:rPr>
              <w:t>10</w:t>
            </w:r>
            <w:r w:rsidRPr="004F3029">
              <w:rPr>
                <w:rFonts w:ascii="宋体" w:hAnsi="宋体" w:cs="宋体" w:hint="eastAsia"/>
                <w:kern w:val="0"/>
              </w:rPr>
              <w:t>分）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力量、爆发、耐力（</w:t>
            </w:r>
            <w:r w:rsidRPr="004F3029">
              <w:rPr>
                <w:rFonts w:ascii="宋体" w:hAnsi="宋体" w:cs="宋体"/>
                <w:kern w:val="0"/>
              </w:rPr>
              <w:t>10</w:t>
            </w:r>
            <w:r w:rsidRPr="004F3029">
              <w:rPr>
                <w:rFonts w:ascii="宋体" w:hAnsi="宋体" w:cs="宋体" w:hint="eastAsia"/>
                <w:kern w:val="0"/>
              </w:rPr>
              <w:t>分）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从</w:t>
            </w:r>
            <w:r w:rsidRPr="004F3029">
              <w:rPr>
                <w:rFonts w:ascii="宋体" w:hAnsi="宋体" w:cs="宋体"/>
                <w:kern w:val="0"/>
              </w:rPr>
              <w:t>20</w:t>
            </w:r>
            <w:r w:rsidRPr="004F3029">
              <w:rPr>
                <w:rFonts w:ascii="宋体" w:hAnsi="宋体" w:cs="宋体" w:hint="eastAsia"/>
                <w:kern w:val="0"/>
              </w:rPr>
              <w:t>分起评，以扣分的方式评分，根据错误程度减分：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不明显错误每次减</w:t>
            </w:r>
            <w:r w:rsidRPr="004F3029">
              <w:rPr>
                <w:rFonts w:ascii="宋体" w:hAnsi="宋体" w:cs="宋体"/>
                <w:kern w:val="0"/>
              </w:rPr>
              <w:t>0.3</w:t>
            </w:r>
            <w:r w:rsidRPr="004F3029">
              <w:rPr>
                <w:rFonts w:ascii="宋体" w:hAnsi="宋体" w:cs="宋体" w:hint="eastAsia"/>
                <w:kern w:val="0"/>
              </w:rPr>
              <w:t>分；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一般错误每次减</w:t>
            </w:r>
            <w:r w:rsidRPr="004F3029">
              <w:rPr>
                <w:rFonts w:ascii="宋体" w:hAnsi="宋体" w:cs="宋体"/>
                <w:kern w:val="0"/>
              </w:rPr>
              <w:t>0.5</w:t>
            </w:r>
            <w:r w:rsidRPr="004F3029">
              <w:rPr>
                <w:rFonts w:ascii="宋体" w:hAnsi="宋体" w:cs="宋体" w:hint="eastAsia"/>
                <w:kern w:val="0"/>
              </w:rPr>
              <w:t>分；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明显错误每次减</w:t>
            </w:r>
            <w:r w:rsidRPr="004F3029">
              <w:rPr>
                <w:rFonts w:ascii="宋体" w:hAnsi="宋体" w:cs="宋体"/>
                <w:kern w:val="0"/>
              </w:rPr>
              <w:t>1</w:t>
            </w:r>
            <w:r w:rsidRPr="004F3029">
              <w:rPr>
                <w:rFonts w:ascii="宋体" w:hAnsi="宋体" w:cs="宋体" w:hint="eastAsia"/>
                <w:kern w:val="0"/>
              </w:rPr>
              <w:t>分；</w:t>
            </w:r>
          </w:p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严重错误每次减</w:t>
            </w:r>
            <w:r w:rsidRPr="004F3029">
              <w:rPr>
                <w:rFonts w:ascii="宋体" w:hAnsi="宋体" w:cs="宋体"/>
                <w:kern w:val="0"/>
              </w:rPr>
              <w:t>2</w:t>
            </w:r>
            <w:r w:rsidRPr="004F3029">
              <w:rPr>
                <w:rFonts w:ascii="宋体" w:hAnsi="宋体" w:cs="宋体" w:hint="eastAsia"/>
                <w:kern w:val="0"/>
              </w:rPr>
              <w:t>分；</w:t>
            </w:r>
          </w:p>
        </w:tc>
      </w:tr>
      <w:tr w:rsidR="00F80361" w:rsidRPr="004F3029">
        <w:trPr>
          <w:trHeight w:val="1084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难度</w:t>
            </w:r>
          </w:p>
          <w:p w:rsidR="00F80361" w:rsidRPr="004F3029" w:rsidRDefault="00F80361" w:rsidP="00EC198A">
            <w:pPr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jc w:val="center"/>
              <w:rPr>
                <w:rFonts w:ascii="宋体" w:hAnsi="宋体" w:cs="宋体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自编成套动作中，必须包括</w:t>
            </w:r>
            <w:r w:rsidRPr="004F3029">
              <w:rPr>
                <w:rFonts w:ascii="宋体" w:hAnsi="宋体" w:cs="宋体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kern w:val="0"/>
              </w:rPr>
              <w:t>类难度动作，难度水平自选，难度动作不得重复。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 w:rsidP="00EC198A">
            <w:pPr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根据难度数量和完成质量给予评分：每类难度满分为</w:t>
            </w:r>
            <w:r w:rsidRPr="004F3029">
              <w:rPr>
                <w:rFonts w:ascii="宋体" w:hAnsi="宋体" w:cs="宋体"/>
                <w:kern w:val="0"/>
              </w:rPr>
              <w:t>2.5</w:t>
            </w:r>
            <w:r w:rsidRPr="004F3029">
              <w:rPr>
                <w:rFonts w:ascii="宋体" w:hAnsi="宋体" w:cs="宋体" w:hint="eastAsia"/>
                <w:kern w:val="0"/>
              </w:rPr>
              <w:t>分。</w:t>
            </w:r>
          </w:p>
        </w:tc>
      </w:tr>
      <w:tr w:rsidR="00F80361" w:rsidRPr="004F3029">
        <w:trPr>
          <w:trHeight w:val="391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>
            <w:pPr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 w:rsidRPr="004F3029"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>
            <w:pPr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 w:rsidRPr="004F3029">
              <w:rPr>
                <w:rFonts w:ascii="宋体" w:hAnsi="宋体" w:cs="宋体"/>
                <w:kern w:val="0"/>
              </w:rPr>
              <w:t>45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>
            <w:pPr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361" w:rsidRPr="004F3029" w:rsidRDefault="00F80361">
            <w:pPr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F80361" w:rsidRDefault="00F80361" w:rsidP="00F80361">
      <w:pPr>
        <w:ind w:firstLineChars="200" w:firstLine="31680"/>
        <w:jc w:val="left"/>
        <w:rPr>
          <w:rFonts w:ascii="宋体" w:cs="Times New Roman"/>
          <w:color w:val="000000"/>
          <w:sz w:val="24"/>
          <w:szCs w:val="24"/>
          <w:highlight w:val="white"/>
        </w:rPr>
      </w:pPr>
    </w:p>
    <w:p w:rsidR="00F80361" w:rsidRPr="008941B0" w:rsidRDefault="00F80361" w:rsidP="00ED358C">
      <w:pPr>
        <w:ind w:firstLineChars="200" w:firstLine="31680"/>
        <w:jc w:val="left"/>
        <w:rPr>
          <w:rFonts w:ascii="宋体" w:cs="Times New Roman"/>
          <w:color w:val="000000"/>
          <w:sz w:val="24"/>
          <w:szCs w:val="24"/>
          <w:highlight w:val="white"/>
        </w:rPr>
      </w:pPr>
    </w:p>
    <w:p w:rsidR="00F80361" w:rsidRDefault="00F80361" w:rsidP="00EC198A">
      <w:pPr>
        <w:jc w:val="center"/>
        <w:rPr>
          <w:rFonts w:ascii="黑体" w:eastAsia="黑体" w:hAnsi="黑体" w:cs="Times New Roman"/>
          <w:color w:val="000000"/>
          <w:sz w:val="28"/>
          <w:szCs w:val="28"/>
          <w:highlight w:val="white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highlight w:val="white"/>
        </w:rPr>
        <w:t>田径跳高</w:t>
      </w:r>
    </w:p>
    <w:p w:rsidR="00F80361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一、考试内容：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米、立定跳远，跳高专项</w:t>
      </w:r>
    </w:p>
    <w:p w:rsidR="00F80361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二、测试方法：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100</w:t>
      </w:r>
      <w:r>
        <w:rPr>
          <w:rFonts w:ascii="宋体" w:hAnsi="宋体" w:cs="宋体" w:hint="eastAsia"/>
          <w:color w:val="000000"/>
          <w:sz w:val="24"/>
          <w:szCs w:val="24"/>
        </w:rPr>
        <w:t>米测试一次（允许起跑犯规一次）；立定跳远试跳三次；跳高试跳三次，个人自选高度，试跳过程中可以升高或降低高</w:t>
      </w:r>
      <w:r w:rsidRPr="003949C0">
        <w:rPr>
          <w:rFonts w:ascii="宋体" w:hAnsi="宋体" w:cs="宋体" w:hint="eastAsia"/>
          <w:sz w:val="24"/>
          <w:szCs w:val="24"/>
        </w:rPr>
        <w:t>度，</w:t>
      </w:r>
      <w:r w:rsidRPr="003949C0">
        <w:rPr>
          <w:rFonts w:ascii="宋体" w:hAnsi="宋体" w:cs="宋体" w:hint="eastAsia"/>
          <w:kern w:val="0"/>
          <w:sz w:val="24"/>
          <w:szCs w:val="24"/>
        </w:rPr>
        <w:t>时间不超</w:t>
      </w:r>
      <w:r w:rsidRPr="003949C0">
        <w:rPr>
          <w:rFonts w:ascii="宋体" w:hAnsi="宋体" w:cs="宋体"/>
          <w:kern w:val="0"/>
          <w:sz w:val="24"/>
          <w:szCs w:val="24"/>
        </w:rPr>
        <w:t>4</w:t>
      </w:r>
      <w:r w:rsidRPr="003949C0">
        <w:rPr>
          <w:rFonts w:ascii="宋体" w:hAnsi="宋体" w:cs="宋体" w:hint="eastAsia"/>
          <w:kern w:val="0"/>
          <w:sz w:val="24"/>
          <w:szCs w:val="24"/>
        </w:rPr>
        <w:t>分钟</w:t>
      </w:r>
      <w:r w:rsidRPr="003949C0">
        <w:rPr>
          <w:rFonts w:ascii="宋体" w:hAnsi="宋体" w:cs="宋体" w:hint="eastAsia"/>
          <w:sz w:val="24"/>
          <w:szCs w:val="24"/>
        </w:rPr>
        <w:t>。</w:t>
      </w:r>
    </w:p>
    <w:p w:rsidR="00F80361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三、测试标准：</w:t>
      </w:r>
    </w:p>
    <w:p w:rsidR="00F80361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1.100</w:t>
      </w:r>
      <w:r>
        <w:rPr>
          <w:rFonts w:ascii="宋体" w:hAnsi="宋体" w:cs="宋体" w:hint="eastAsia"/>
          <w:sz w:val="24"/>
          <w:szCs w:val="24"/>
        </w:rPr>
        <w:t>米、立定跳远</w:t>
      </w:r>
    </w:p>
    <w:tbl>
      <w:tblPr>
        <w:tblW w:w="9162" w:type="dxa"/>
        <w:tblInd w:w="-106" w:type="dxa"/>
        <w:tblLayout w:type="fixed"/>
        <w:tblLook w:val="00A0"/>
      </w:tblPr>
      <w:tblGrid>
        <w:gridCol w:w="1144"/>
        <w:gridCol w:w="1146"/>
        <w:gridCol w:w="1144"/>
        <w:gridCol w:w="1147"/>
        <w:gridCol w:w="1144"/>
        <w:gridCol w:w="1146"/>
        <w:gridCol w:w="1144"/>
        <w:gridCol w:w="1147"/>
      </w:tblGrid>
      <w:tr w:rsidR="00F80361" w:rsidRPr="004F3029">
        <w:trPr>
          <w:trHeight w:val="362"/>
        </w:trPr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</w:t>
            </w: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立定跳远</w:t>
            </w:r>
          </w:p>
        </w:tc>
      </w:tr>
      <w:tr w:rsidR="00F80361" w:rsidRPr="004F3029">
        <w:trPr>
          <w:trHeight w:val="36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女子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男子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女子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成绩（手计）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成绩（手计）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成绩（米）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成绩（米）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2.37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2.36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2.35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18.8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2.34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17.39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2.33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2.32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17.57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2.31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17.23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17.29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2.29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2.28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2.27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16.1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2.26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2.25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2.24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15.24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2.23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2.22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2.21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14.12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2.19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2.18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2.17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2.16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13.04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2.15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2.14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2.13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2.12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12.01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2.11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2.09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2.08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11.02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2.07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2.06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cs="宋体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  <w:r>
              <w:rPr>
                <w:rFonts w:ascii="宋体" w:hAnsi="宋体" w:cs="宋体" w:hint="eastAsia"/>
                <w:kern w:val="0"/>
              </w:rPr>
              <w:t>秒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2.05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2.04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2.03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2.02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2.01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1.99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1.98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1.97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1.96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1.95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8.08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1.94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1.93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1.92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1.91</w:t>
            </w:r>
          </w:p>
        </w:tc>
      </w:tr>
      <w:tr w:rsidR="00F80361" w:rsidRPr="004F3029">
        <w:trPr>
          <w:trHeight w:val="36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1.9</w:t>
            </w:r>
          </w:p>
        </w:tc>
      </w:tr>
    </w:tbl>
    <w:p w:rsidR="00F80361" w:rsidRDefault="00F80361" w:rsidP="00F80361">
      <w:pPr>
        <w:spacing w:line="4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F80361" w:rsidRPr="00DA5F52" w:rsidRDefault="00F80361" w:rsidP="00ED358C">
      <w:pPr>
        <w:spacing w:line="460" w:lineRule="exact"/>
        <w:ind w:firstLineChars="200" w:firstLine="31680"/>
        <w:rPr>
          <w:rFonts w:ascii="宋体" w:cs="Times New Roman"/>
          <w:sz w:val="24"/>
          <w:szCs w:val="24"/>
        </w:rPr>
      </w:pPr>
      <w:r w:rsidRPr="00DA5F52"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 w:rsidRPr="00DA5F52">
        <w:rPr>
          <w:rFonts w:ascii="宋体" w:hAnsi="宋体" w:cs="宋体" w:hint="eastAsia"/>
          <w:sz w:val="24"/>
          <w:szCs w:val="24"/>
        </w:rPr>
        <w:t>跳高</w:t>
      </w:r>
    </w:p>
    <w:tbl>
      <w:tblPr>
        <w:tblW w:w="9300" w:type="dxa"/>
        <w:tblInd w:w="-106" w:type="dxa"/>
        <w:tblLayout w:type="fixed"/>
        <w:tblLook w:val="00A0"/>
      </w:tblPr>
      <w:tblGrid>
        <w:gridCol w:w="1162"/>
        <w:gridCol w:w="1162"/>
        <w:gridCol w:w="1162"/>
        <w:gridCol w:w="1164"/>
        <w:gridCol w:w="1162"/>
        <w:gridCol w:w="1162"/>
        <w:gridCol w:w="1162"/>
        <w:gridCol w:w="1164"/>
      </w:tblGrid>
      <w:tr w:rsidR="00F80361" w:rsidRPr="004F3029">
        <w:trPr>
          <w:trHeight w:val="455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男子跳高评分表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女子子跳高评分表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成绩（米）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得分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成绩（米）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得分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成绩（米）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得分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成绩（米）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得分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34.8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33.6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32.7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31.8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30.9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29.1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28.2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45.6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27.3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44.4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26.4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47.7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25.5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24.6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45.9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23.7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39.6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22.8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44.1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22.2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21.6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42.3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39.6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38.7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80361" w:rsidRPr="004F3029">
        <w:trPr>
          <w:trHeight w:val="25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361" w:rsidRDefault="00F80361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F80361" w:rsidRDefault="00F80361" w:rsidP="00F80361">
      <w:pPr>
        <w:spacing w:line="34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F80361" w:rsidRDefault="00F80361" w:rsidP="00ED358C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考场提供跳高器材，其他所需物品自备。</w:t>
      </w:r>
    </w:p>
    <w:p w:rsidR="00F80361" w:rsidRPr="0074605F" w:rsidRDefault="00F80361" w:rsidP="00ED358C">
      <w:pPr>
        <w:spacing w:line="34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F80361" w:rsidRPr="003949C0" w:rsidRDefault="00F80361" w:rsidP="00B23A21">
      <w:pPr>
        <w:jc w:val="center"/>
        <w:rPr>
          <w:rFonts w:ascii="黑体" w:eastAsia="黑体" w:hAnsi="黑体" w:cs="Times New Roman"/>
          <w:sz w:val="28"/>
          <w:szCs w:val="28"/>
          <w:highlight w:val="white"/>
        </w:rPr>
      </w:pPr>
      <w:r w:rsidRPr="003949C0">
        <w:rPr>
          <w:rFonts w:ascii="黑体" w:eastAsia="黑体" w:hAnsi="黑体" w:cs="黑体" w:hint="eastAsia"/>
          <w:sz w:val="28"/>
          <w:szCs w:val="28"/>
          <w:highlight w:val="white"/>
        </w:rPr>
        <w:t>游泳</w:t>
      </w:r>
    </w:p>
    <w:p w:rsidR="00F80361" w:rsidRPr="003949C0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 w:rsidRPr="003949C0">
        <w:rPr>
          <w:rFonts w:ascii="黑体" w:eastAsia="黑体" w:hAnsi="黑体" w:cs="黑体" w:hint="eastAsia"/>
          <w:sz w:val="24"/>
          <w:szCs w:val="24"/>
        </w:rPr>
        <w:t>一、考试内容与分值（</w:t>
      </w:r>
      <w:r w:rsidRPr="003949C0">
        <w:rPr>
          <w:rFonts w:ascii="黑体" w:eastAsia="黑体" w:hAnsi="黑体" w:cs="黑体"/>
          <w:sz w:val="24"/>
          <w:szCs w:val="24"/>
        </w:rPr>
        <w:t>100</w:t>
      </w:r>
      <w:r w:rsidRPr="003949C0">
        <w:rPr>
          <w:rFonts w:ascii="黑体" w:eastAsia="黑体" w:hAnsi="黑体" w:cs="黑体" w:hint="eastAsia"/>
          <w:sz w:val="24"/>
          <w:szCs w:val="24"/>
        </w:rPr>
        <w:t>分）</w:t>
      </w:r>
    </w:p>
    <w:p w:rsidR="00F80361" w:rsidRPr="003949C0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3949C0">
        <w:rPr>
          <w:rFonts w:ascii="宋体" w:hAns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.</w:t>
      </w:r>
      <w:r w:rsidRPr="003949C0">
        <w:rPr>
          <w:rFonts w:ascii="宋体" w:hAnsi="宋体" w:cs="宋体" w:hint="eastAsia"/>
          <w:sz w:val="24"/>
          <w:szCs w:val="24"/>
        </w:rPr>
        <w:t>四式泳姿</w:t>
      </w:r>
      <w:r w:rsidRPr="003949C0">
        <w:rPr>
          <w:rFonts w:ascii="宋体" w:hAnsi="宋体" w:cs="宋体"/>
          <w:sz w:val="24"/>
          <w:szCs w:val="24"/>
        </w:rPr>
        <w:t>8</w:t>
      </w:r>
      <w:r w:rsidRPr="003949C0">
        <w:rPr>
          <w:rFonts w:ascii="宋体" w:cs="宋体"/>
          <w:sz w:val="24"/>
          <w:szCs w:val="24"/>
        </w:rPr>
        <w:t>0</w:t>
      </w:r>
      <w:r w:rsidRPr="003949C0">
        <w:rPr>
          <w:rFonts w:ascii="宋体" w:hAnsi="宋体" w:cs="宋体" w:hint="eastAsia"/>
          <w:sz w:val="24"/>
          <w:szCs w:val="24"/>
        </w:rPr>
        <w:t>分：蝶泳、仰泳、蛙泳、自由泳。</w:t>
      </w:r>
    </w:p>
    <w:p w:rsidR="00F80361" w:rsidRPr="003949C0" w:rsidRDefault="00F80361" w:rsidP="00ED358C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3949C0"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 w:rsidRPr="003949C0">
        <w:rPr>
          <w:rFonts w:ascii="宋体" w:hAnsi="宋体" w:cs="宋体" w:hint="eastAsia"/>
          <w:sz w:val="24"/>
          <w:szCs w:val="24"/>
        </w:rPr>
        <w:t>救护项目</w:t>
      </w:r>
      <w:r w:rsidRPr="003949C0">
        <w:rPr>
          <w:rFonts w:ascii="宋体" w:hAnsi="宋体" w:cs="宋体"/>
          <w:sz w:val="24"/>
          <w:szCs w:val="24"/>
        </w:rPr>
        <w:t>2</w:t>
      </w:r>
      <w:r w:rsidRPr="003949C0">
        <w:rPr>
          <w:rFonts w:ascii="宋体" w:cs="宋体"/>
          <w:sz w:val="24"/>
          <w:szCs w:val="24"/>
        </w:rPr>
        <w:t>0</w:t>
      </w:r>
      <w:r w:rsidRPr="003949C0">
        <w:rPr>
          <w:rFonts w:ascii="宋体" w:hAnsi="宋体" w:cs="宋体" w:hint="eastAsia"/>
          <w:sz w:val="24"/>
          <w:szCs w:val="24"/>
        </w:rPr>
        <w:t>分：</w:t>
      </w:r>
      <w:r w:rsidRPr="003949C0">
        <w:rPr>
          <w:rFonts w:ascii="宋体" w:hAnsi="宋体" w:cs="宋体"/>
          <w:sz w:val="24"/>
          <w:szCs w:val="24"/>
        </w:rPr>
        <w:t>25</w:t>
      </w:r>
      <w:r w:rsidRPr="003949C0">
        <w:rPr>
          <w:rFonts w:ascii="宋体" w:hAnsi="宋体" w:cs="宋体" w:hint="eastAsia"/>
          <w:sz w:val="24"/>
          <w:szCs w:val="24"/>
        </w:rPr>
        <w:t>米速度游、</w:t>
      </w:r>
      <w:r w:rsidRPr="003949C0">
        <w:rPr>
          <w:rFonts w:ascii="宋体" w:hAnsi="宋体" w:cs="宋体"/>
          <w:sz w:val="24"/>
          <w:szCs w:val="24"/>
        </w:rPr>
        <w:t>20</w:t>
      </w:r>
      <w:r w:rsidRPr="003949C0">
        <w:rPr>
          <w:rFonts w:ascii="宋体" w:hAnsi="宋体" w:cs="宋体" w:hint="eastAsia"/>
          <w:sz w:val="24"/>
          <w:szCs w:val="24"/>
        </w:rPr>
        <w:t>米潜泳、池底摸物。</w:t>
      </w:r>
    </w:p>
    <w:p w:rsidR="00F80361" w:rsidRPr="003949C0" w:rsidRDefault="00F80361" w:rsidP="00ED358C">
      <w:pPr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 w:rsidRPr="003949C0">
        <w:rPr>
          <w:rFonts w:ascii="黑体" w:eastAsia="黑体" w:hAnsi="黑体" w:cs="黑体" w:hint="eastAsia"/>
          <w:sz w:val="24"/>
          <w:szCs w:val="24"/>
        </w:rPr>
        <w:t>二、测试方法和评分标准</w:t>
      </w:r>
    </w:p>
    <w:p w:rsidR="00F80361" w:rsidRPr="003949C0" w:rsidRDefault="00F80361" w:rsidP="00ED358C">
      <w:pPr>
        <w:ind w:firstLineChars="300" w:firstLine="31680"/>
        <w:rPr>
          <w:rFonts w:cs="Times New Roman"/>
          <w:sz w:val="24"/>
          <w:szCs w:val="24"/>
        </w:rPr>
      </w:pPr>
      <w:r w:rsidRPr="003949C0">
        <w:rPr>
          <w:rFonts w:ascii="宋体" w:hAns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.</w:t>
      </w:r>
      <w:r w:rsidRPr="003949C0">
        <w:rPr>
          <w:rFonts w:cs="宋体" w:hint="eastAsia"/>
          <w:sz w:val="24"/>
          <w:szCs w:val="24"/>
        </w:rPr>
        <w:t>四式泳姿（</w:t>
      </w:r>
      <w:r w:rsidRPr="003949C0">
        <w:rPr>
          <w:sz w:val="24"/>
          <w:szCs w:val="24"/>
        </w:rPr>
        <w:t>80</w:t>
      </w:r>
      <w:r w:rsidRPr="003949C0">
        <w:rPr>
          <w:rFonts w:cs="宋体" w:hint="eastAsia"/>
          <w:sz w:val="24"/>
          <w:szCs w:val="24"/>
        </w:rPr>
        <w:t>分）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8"/>
        <w:gridCol w:w="2966"/>
        <w:gridCol w:w="2811"/>
        <w:gridCol w:w="1207"/>
      </w:tblGrid>
      <w:tr w:rsidR="00F80361" w:rsidRPr="003949C0">
        <w:trPr>
          <w:trHeight w:val="325"/>
          <w:jc w:val="center"/>
        </w:trPr>
        <w:tc>
          <w:tcPr>
            <w:tcW w:w="1778" w:type="dxa"/>
            <w:vMerge w:val="restart"/>
            <w:vAlign w:val="center"/>
          </w:tcPr>
          <w:p w:rsidR="00F80361" w:rsidRPr="003949C0" w:rsidRDefault="00F80361" w:rsidP="00892BB6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内容</w:t>
            </w:r>
          </w:p>
        </w:tc>
        <w:tc>
          <w:tcPr>
            <w:tcW w:w="6983" w:type="dxa"/>
            <w:gridSpan w:val="3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成绩（</w:t>
            </w:r>
            <w:r w:rsidRPr="003949C0">
              <w:t>50</w:t>
            </w:r>
            <w:r w:rsidRPr="003949C0">
              <w:rPr>
                <w:rFonts w:cs="宋体" w:hint="eastAsia"/>
              </w:rPr>
              <w:t>米池）</w:t>
            </w:r>
          </w:p>
        </w:tc>
      </w:tr>
      <w:tr w:rsidR="00F80361" w:rsidRPr="003949C0">
        <w:trPr>
          <w:trHeight w:val="343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892BB6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男（秒）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女（秒）</w:t>
            </w:r>
          </w:p>
        </w:tc>
        <w:tc>
          <w:tcPr>
            <w:tcW w:w="1207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分值</w:t>
            </w:r>
          </w:p>
        </w:tc>
      </w:tr>
      <w:tr w:rsidR="00F80361" w:rsidRPr="003949C0">
        <w:trPr>
          <w:trHeight w:val="309"/>
          <w:jc w:val="center"/>
        </w:trPr>
        <w:tc>
          <w:tcPr>
            <w:tcW w:w="1778" w:type="dxa"/>
            <w:vMerge w:val="restart"/>
            <w:vAlign w:val="center"/>
          </w:tcPr>
          <w:p w:rsidR="00F80361" w:rsidRPr="003949C0" w:rsidRDefault="00F80361" w:rsidP="00614026">
            <w:pPr>
              <w:jc w:val="center"/>
              <w:rPr>
                <w:rFonts w:cs="Times New Roman"/>
              </w:rPr>
            </w:pPr>
            <w:r w:rsidRPr="003949C0">
              <w:t>50</w:t>
            </w:r>
            <w:r w:rsidRPr="003949C0">
              <w:rPr>
                <w:rFonts w:cs="宋体" w:hint="eastAsia"/>
              </w:rPr>
              <w:t>米蝶泳</w:t>
            </w: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32.50</w:t>
            </w:r>
            <w:r w:rsidRPr="003949C0">
              <w:rPr>
                <w:rFonts w:cs="宋体" w:hint="eastAsia"/>
              </w:rPr>
              <w:t>（含）以内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36.50</w:t>
            </w:r>
            <w:r w:rsidRPr="003949C0">
              <w:rPr>
                <w:rFonts w:cs="宋体" w:hint="eastAsia"/>
              </w:rPr>
              <w:t>（含）以内</w:t>
            </w:r>
          </w:p>
        </w:tc>
        <w:tc>
          <w:tcPr>
            <w:tcW w:w="1207" w:type="dxa"/>
          </w:tcPr>
          <w:p w:rsidR="00F80361" w:rsidRPr="003949C0" w:rsidRDefault="00F80361" w:rsidP="00F8607E">
            <w:pPr>
              <w:jc w:val="center"/>
              <w:rPr>
                <w:rFonts w:cs="Times New Roman"/>
              </w:rPr>
            </w:pPr>
            <w:r w:rsidRPr="003949C0">
              <w:t>20</w:t>
            </w:r>
          </w:p>
        </w:tc>
      </w:tr>
      <w:tr w:rsidR="00F80361" w:rsidRPr="003949C0">
        <w:trPr>
          <w:trHeight w:val="359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614026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32.51---33.49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36.51---37.49</w:t>
            </w:r>
          </w:p>
        </w:tc>
        <w:tc>
          <w:tcPr>
            <w:tcW w:w="1207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t>10</w:t>
            </w:r>
          </w:p>
        </w:tc>
      </w:tr>
      <w:tr w:rsidR="00F80361" w:rsidRPr="003949C0">
        <w:trPr>
          <w:trHeight w:val="359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614026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33.50</w:t>
            </w:r>
            <w:r w:rsidRPr="003949C0">
              <w:rPr>
                <w:rFonts w:cs="宋体" w:hint="eastAsia"/>
              </w:rPr>
              <w:t>（含）以外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37.50</w:t>
            </w:r>
            <w:r w:rsidRPr="003949C0">
              <w:rPr>
                <w:rFonts w:cs="宋体" w:hint="eastAsia"/>
              </w:rPr>
              <w:t>（含）以外</w:t>
            </w:r>
          </w:p>
        </w:tc>
        <w:tc>
          <w:tcPr>
            <w:tcW w:w="1207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t>2</w:t>
            </w:r>
          </w:p>
        </w:tc>
      </w:tr>
      <w:tr w:rsidR="00F80361" w:rsidRPr="003949C0">
        <w:trPr>
          <w:trHeight w:val="407"/>
          <w:jc w:val="center"/>
        </w:trPr>
        <w:tc>
          <w:tcPr>
            <w:tcW w:w="1778" w:type="dxa"/>
            <w:vMerge w:val="restart"/>
            <w:vAlign w:val="center"/>
          </w:tcPr>
          <w:p w:rsidR="00F80361" w:rsidRPr="003949C0" w:rsidRDefault="00F80361" w:rsidP="00614026">
            <w:pPr>
              <w:jc w:val="center"/>
              <w:rPr>
                <w:rFonts w:cs="Times New Roman"/>
              </w:rPr>
            </w:pPr>
            <w:r w:rsidRPr="003949C0">
              <w:t>50</w:t>
            </w:r>
            <w:r w:rsidRPr="003949C0">
              <w:rPr>
                <w:rFonts w:cs="宋体" w:hint="eastAsia"/>
              </w:rPr>
              <w:t>米仰泳</w:t>
            </w: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35.50</w:t>
            </w:r>
            <w:r w:rsidRPr="003949C0">
              <w:rPr>
                <w:rFonts w:cs="宋体" w:hint="eastAsia"/>
              </w:rPr>
              <w:t>（含）以内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38.50</w:t>
            </w:r>
            <w:r w:rsidRPr="003949C0">
              <w:rPr>
                <w:rFonts w:cs="宋体" w:hint="eastAsia"/>
              </w:rPr>
              <w:t>（含）以内</w:t>
            </w:r>
          </w:p>
        </w:tc>
        <w:tc>
          <w:tcPr>
            <w:tcW w:w="1207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t>20</w:t>
            </w:r>
          </w:p>
        </w:tc>
      </w:tr>
      <w:tr w:rsidR="00F80361" w:rsidRPr="003949C0">
        <w:trPr>
          <w:trHeight w:val="325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614026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33.51---36.49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38.51---38.49</w:t>
            </w:r>
          </w:p>
        </w:tc>
        <w:tc>
          <w:tcPr>
            <w:tcW w:w="1207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t>10</w:t>
            </w:r>
          </w:p>
        </w:tc>
      </w:tr>
      <w:tr w:rsidR="00F80361" w:rsidRPr="003949C0">
        <w:trPr>
          <w:trHeight w:val="309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614026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36.50</w:t>
            </w:r>
            <w:r w:rsidRPr="003949C0">
              <w:rPr>
                <w:rFonts w:cs="宋体" w:hint="eastAsia"/>
              </w:rPr>
              <w:t>（含）以外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39.50</w:t>
            </w:r>
            <w:r w:rsidRPr="003949C0">
              <w:rPr>
                <w:rFonts w:cs="宋体" w:hint="eastAsia"/>
              </w:rPr>
              <w:t>（含）以外</w:t>
            </w:r>
          </w:p>
        </w:tc>
        <w:tc>
          <w:tcPr>
            <w:tcW w:w="1207" w:type="dxa"/>
          </w:tcPr>
          <w:p w:rsidR="00F80361" w:rsidRPr="003949C0" w:rsidRDefault="00F80361" w:rsidP="00F8607E">
            <w:pPr>
              <w:jc w:val="center"/>
              <w:rPr>
                <w:rFonts w:cs="Times New Roman"/>
              </w:rPr>
            </w:pPr>
            <w:r w:rsidRPr="003949C0">
              <w:t>2</w:t>
            </w:r>
          </w:p>
        </w:tc>
      </w:tr>
      <w:tr w:rsidR="00F80361" w:rsidRPr="003949C0">
        <w:trPr>
          <w:trHeight w:val="391"/>
          <w:jc w:val="center"/>
        </w:trPr>
        <w:tc>
          <w:tcPr>
            <w:tcW w:w="1778" w:type="dxa"/>
            <w:vMerge w:val="restart"/>
            <w:vAlign w:val="center"/>
          </w:tcPr>
          <w:p w:rsidR="00F80361" w:rsidRPr="003949C0" w:rsidRDefault="00F80361" w:rsidP="00614026">
            <w:pPr>
              <w:jc w:val="center"/>
              <w:rPr>
                <w:rFonts w:cs="Times New Roman"/>
              </w:rPr>
            </w:pPr>
            <w:r w:rsidRPr="003949C0">
              <w:t>50</w:t>
            </w:r>
            <w:r w:rsidRPr="003949C0">
              <w:rPr>
                <w:rFonts w:cs="宋体" w:hint="eastAsia"/>
              </w:rPr>
              <w:t>米蛙泳</w:t>
            </w: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43.00</w:t>
            </w:r>
            <w:r w:rsidRPr="003949C0">
              <w:rPr>
                <w:rFonts w:cs="宋体" w:hint="eastAsia"/>
              </w:rPr>
              <w:t>（含）以内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47.00</w:t>
            </w:r>
            <w:r w:rsidRPr="003949C0">
              <w:rPr>
                <w:rFonts w:cs="宋体" w:hint="eastAsia"/>
              </w:rPr>
              <w:t>（含）以内</w:t>
            </w:r>
          </w:p>
        </w:tc>
        <w:tc>
          <w:tcPr>
            <w:tcW w:w="1207" w:type="dxa"/>
          </w:tcPr>
          <w:p w:rsidR="00F80361" w:rsidRPr="003949C0" w:rsidRDefault="00F80361" w:rsidP="00F8607E">
            <w:pPr>
              <w:jc w:val="center"/>
              <w:rPr>
                <w:rFonts w:cs="Times New Roman"/>
              </w:rPr>
            </w:pPr>
            <w:r w:rsidRPr="003949C0">
              <w:t>20</w:t>
            </w:r>
          </w:p>
        </w:tc>
      </w:tr>
      <w:tr w:rsidR="00F80361" w:rsidRPr="003949C0">
        <w:trPr>
          <w:trHeight w:val="277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614026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43.01---43.99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47.01---47.99</w:t>
            </w:r>
          </w:p>
        </w:tc>
        <w:tc>
          <w:tcPr>
            <w:tcW w:w="1207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t xml:space="preserve"> 10</w:t>
            </w:r>
          </w:p>
        </w:tc>
      </w:tr>
      <w:tr w:rsidR="00F80361" w:rsidRPr="003949C0">
        <w:trPr>
          <w:trHeight w:val="277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614026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44.00</w:t>
            </w:r>
            <w:r w:rsidRPr="003949C0">
              <w:rPr>
                <w:rFonts w:cs="宋体" w:hint="eastAsia"/>
              </w:rPr>
              <w:t>（含）以外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48.00</w:t>
            </w:r>
            <w:r w:rsidRPr="003949C0">
              <w:rPr>
                <w:rFonts w:cs="宋体" w:hint="eastAsia"/>
              </w:rPr>
              <w:t>（含）以外</w:t>
            </w:r>
          </w:p>
        </w:tc>
        <w:tc>
          <w:tcPr>
            <w:tcW w:w="1207" w:type="dxa"/>
          </w:tcPr>
          <w:p w:rsidR="00F80361" w:rsidRPr="003949C0" w:rsidRDefault="00F80361" w:rsidP="00F8607E">
            <w:pPr>
              <w:jc w:val="center"/>
              <w:rPr>
                <w:rFonts w:cs="Times New Roman"/>
              </w:rPr>
            </w:pPr>
            <w:r w:rsidRPr="003949C0">
              <w:t>2</w:t>
            </w:r>
          </w:p>
        </w:tc>
      </w:tr>
      <w:tr w:rsidR="00F80361" w:rsidRPr="003949C0">
        <w:trPr>
          <w:trHeight w:val="391"/>
          <w:jc w:val="center"/>
        </w:trPr>
        <w:tc>
          <w:tcPr>
            <w:tcW w:w="1778" w:type="dxa"/>
            <w:vMerge w:val="restart"/>
            <w:vAlign w:val="center"/>
          </w:tcPr>
          <w:p w:rsidR="00F80361" w:rsidRPr="003949C0" w:rsidRDefault="00F80361" w:rsidP="00614026">
            <w:pPr>
              <w:jc w:val="center"/>
              <w:rPr>
                <w:rFonts w:cs="Times New Roman"/>
              </w:rPr>
            </w:pPr>
            <w:r w:rsidRPr="003949C0">
              <w:t>50</w:t>
            </w:r>
            <w:r w:rsidRPr="003949C0">
              <w:rPr>
                <w:rFonts w:cs="宋体" w:hint="eastAsia"/>
              </w:rPr>
              <w:t>米自由泳</w:t>
            </w: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30.50</w:t>
            </w:r>
            <w:r w:rsidRPr="003949C0">
              <w:rPr>
                <w:rFonts w:cs="宋体" w:hint="eastAsia"/>
              </w:rPr>
              <w:t>（含）以内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33.50</w:t>
            </w:r>
            <w:r w:rsidRPr="003949C0">
              <w:rPr>
                <w:rFonts w:cs="宋体" w:hint="eastAsia"/>
              </w:rPr>
              <w:t>（含）以内</w:t>
            </w:r>
          </w:p>
        </w:tc>
        <w:tc>
          <w:tcPr>
            <w:tcW w:w="1207" w:type="dxa"/>
          </w:tcPr>
          <w:p w:rsidR="00F80361" w:rsidRPr="003949C0" w:rsidRDefault="00F80361" w:rsidP="00F8607E">
            <w:pPr>
              <w:jc w:val="center"/>
              <w:rPr>
                <w:rFonts w:cs="Times New Roman"/>
              </w:rPr>
            </w:pPr>
            <w:r w:rsidRPr="003949C0">
              <w:t>20</w:t>
            </w:r>
          </w:p>
        </w:tc>
      </w:tr>
      <w:tr w:rsidR="00F80361" w:rsidRPr="003949C0">
        <w:trPr>
          <w:trHeight w:val="325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65353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30.49—31.99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33.51---34.49</w:t>
            </w:r>
          </w:p>
        </w:tc>
        <w:tc>
          <w:tcPr>
            <w:tcW w:w="1207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t>10</w:t>
            </w:r>
          </w:p>
        </w:tc>
      </w:tr>
      <w:tr w:rsidR="00F80361" w:rsidRPr="003949C0">
        <w:trPr>
          <w:trHeight w:val="343"/>
          <w:jc w:val="center"/>
        </w:trPr>
        <w:tc>
          <w:tcPr>
            <w:tcW w:w="1778" w:type="dxa"/>
            <w:vMerge/>
            <w:vAlign w:val="center"/>
          </w:tcPr>
          <w:p w:rsidR="00F80361" w:rsidRPr="003949C0" w:rsidRDefault="00F80361" w:rsidP="0065353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966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32.00</w:t>
            </w:r>
            <w:r w:rsidRPr="003949C0">
              <w:rPr>
                <w:rFonts w:cs="宋体" w:hint="eastAsia"/>
              </w:rPr>
              <w:t>（含）以外</w:t>
            </w:r>
          </w:p>
        </w:tc>
        <w:tc>
          <w:tcPr>
            <w:tcW w:w="2811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34.50</w:t>
            </w:r>
            <w:r w:rsidRPr="003949C0">
              <w:rPr>
                <w:rFonts w:cs="宋体" w:hint="eastAsia"/>
              </w:rPr>
              <w:t>（含）以外</w:t>
            </w:r>
          </w:p>
        </w:tc>
        <w:tc>
          <w:tcPr>
            <w:tcW w:w="1207" w:type="dxa"/>
          </w:tcPr>
          <w:p w:rsidR="00F80361" w:rsidRPr="003949C0" w:rsidRDefault="00F80361" w:rsidP="00F8607E">
            <w:pPr>
              <w:jc w:val="center"/>
              <w:rPr>
                <w:rFonts w:cs="Times New Roman"/>
              </w:rPr>
            </w:pPr>
            <w:r w:rsidRPr="003949C0">
              <w:t>2</w:t>
            </w:r>
          </w:p>
        </w:tc>
      </w:tr>
    </w:tbl>
    <w:p w:rsidR="00F80361" w:rsidRDefault="00F80361" w:rsidP="00F80361">
      <w:pPr>
        <w:ind w:firstLineChars="200" w:firstLine="31680"/>
        <w:rPr>
          <w:rFonts w:cs="Times New Roman"/>
        </w:rPr>
      </w:pPr>
    </w:p>
    <w:p w:rsidR="00F80361" w:rsidRPr="003949C0" w:rsidRDefault="00F80361" w:rsidP="00ED358C">
      <w:pPr>
        <w:ind w:firstLineChars="200" w:firstLine="31680"/>
        <w:rPr>
          <w:rFonts w:cs="Times New Roman"/>
        </w:rPr>
      </w:pPr>
      <w:r>
        <w:rPr>
          <w:rFonts w:ascii="宋体" w:hAnsi="宋体" w:cs="宋体"/>
          <w:sz w:val="24"/>
          <w:szCs w:val="24"/>
        </w:rPr>
        <w:t>2.</w:t>
      </w:r>
      <w:r w:rsidRPr="003949C0">
        <w:rPr>
          <w:rFonts w:cs="宋体" w:hint="eastAsia"/>
        </w:rPr>
        <w:t>救护项目（</w:t>
      </w:r>
      <w:r w:rsidRPr="003949C0">
        <w:t>20</w:t>
      </w:r>
      <w:r w:rsidRPr="003949C0">
        <w:rPr>
          <w:rFonts w:cs="宋体" w:hint="eastAsia"/>
        </w:rPr>
        <w:t>分）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9"/>
        <w:gridCol w:w="2848"/>
        <w:gridCol w:w="2894"/>
        <w:gridCol w:w="1190"/>
      </w:tblGrid>
      <w:tr w:rsidR="00F80361" w:rsidRPr="003949C0">
        <w:trPr>
          <w:trHeight w:val="431"/>
          <w:jc w:val="center"/>
        </w:trPr>
        <w:tc>
          <w:tcPr>
            <w:tcW w:w="1709" w:type="dxa"/>
            <w:vMerge w:val="restart"/>
            <w:vAlign w:val="center"/>
          </w:tcPr>
          <w:p w:rsidR="00F80361" w:rsidRPr="003949C0" w:rsidRDefault="00F80361" w:rsidP="003F0522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内容</w:t>
            </w:r>
          </w:p>
        </w:tc>
        <w:tc>
          <w:tcPr>
            <w:tcW w:w="6932" w:type="dxa"/>
            <w:gridSpan w:val="3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成绩</w:t>
            </w:r>
          </w:p>
        </w:tc>
      </w:tr>
      <w:tr w:rsidR="00F80361" w:rsidRPr="003949C0">
        <w:trPr>
          <w:trHeight w:val="154"/>
          <w:jc w:val="center"/>
        </w:trPr>
        <w:tc>
          <w:tcPr>
            <w:tcW w:w="1709" w:type="dxa"/>
            <w:vMerge/>
            <w:vAlign w:val="center"/>
          </w:tcPr>
          <w:p w:rsidR="00F80361" w:rsidRPr="003949C0" w:rsidRDefault="00F80361" w:rsidP="0065353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848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男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女</w:t>
            </w:r>
          </w:p>
        </w:tc>
        <w:tc>
          <w:tcPr>
            <w:tcW w:w="1190" w:type="dxa"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分值</w:t>
            </w:r>
          </w:p>
        </w:tc>
      </w:tr>
      <w:tr w:rsidR="00F80361" w:rsidRPr="003949C0">
        <w:trPr>
          <w:trHeight w:val="293"/>
          <w:jc w:val="center"/>
        </w:trPr>
        <w:tc>
          <w:tcPr>
            <w:tcW w:w="1709" w:type="dxa"/>
            <w:vMerge w:val="restart"/>
          </w:tcPr>
          <w:p w:rsidR="00F80361" w:rsidRPr="003949C0" w:rsidRDefault="00F80361" w:rsidP="00F80361">
            <w:pPr>
              <w:ind w:firstLineChars="100" w:firstLine="31680"/>
              <w:rPr>
                <w:rFonts w:cs="Times New Roman"/>
              </w:rPr>
            </w:pPr>
            <w:r w:rsidRPr="003949C0">
              <w:t>25</w:t>
            </w:r>
            <w:r w:rsidRPr="003949C0">
              <w:rPr>
                <w:rFonts w:cs="宋体" w:hint="eastAsia"/>
              </w:rPr>
              <w:t>米速度游</w:t>
            </w: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13</w:t>
            </w:r>
            <w:r w:rsidRPr="003949C0">
              <w:rPr>
                <w:rFonts w:cs="宋体" w:hint="eastAsia"/>
              </w:rPr>
              <w:t>秒（含）以内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jc w:val="left"/>
              <w:rPr>
                <w:rFonts w:cs="Times New Roman"/>
              </w:rPr>
            </w:pPr>
            <w:r w:rsidRPr="003949C0">
              <w:t>15</w:t>
            </w:r>
            <w:r w:rsidRPr="003949C0">
              <w:rPr>
                <w:rFonts w:cs="宋体" w:hint="eastAsia"/>
              </w:rPr>
              <w:t>秒（含）以内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80361">
            <w:pPr>
              <w:ind w:leftChars="-16" w:left="31680" w:hangingChars="16" w:firstLine="31680"/>
              <w:jc w:val="center"/>
              <w:rPr>
                <w:rFonts w:cs="Times New Roman"/>
              </w:rPr>
            </w:pPr>
            <w:r w:rsidRPr="003949C0">
              <w:t>10</w:t>
            </w:r>
          </w:p>
        </w:tc>
      </w:tr>
      <w:tr w:rsidR="00F80361" w:rsidRPr="003949C0">
        <w:trPr>
          <w:trHeight w:val="277"/>
          <w:jc w:val="center"/>
        </w:trPr>
        <w:tc>
          <w:tcPr>
            <w:tcW w:w="1709" w:type="dxa"/>
            <w:vMerge/>
            <w:vAlign w:val="center"/>
          </w:tcPr>
          <w:p w:rsidR="00F80361" w:rsidRPr="003949C0" w:rsidRDefault="00F80361" w:rsidP="0065353F">
            <w:pPr>
              <w:widowControl/>
              <w:rPr>
                <w:rFonts w:cs="Times New Roman"/>
              </w:rPr>
            </w:pP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13.01—14.99</w:t>
            </w:r>
            <w:r w:rsidRPr="003949C0">
              <w:rPr>
                <w:rFonts w:cs="宋体" w:hint="eastAsia"/>
              </w:rPr>
              <w:t>秒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15.01—15.99</w:t>
            </w:r>
            <w:r w:rsidRPr="003949C0">
              <w:rPr>
                <w:rFonts w:cs="宋体" w:hint="eastAsia"/>
              </w:rPr>
              <w:t>秒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4470B">
            <w:pPr>
              <w:jc w:val="center"/>
              <w:rPr>
                <w:rFonts w:cs="Times New Roman"/>
              </w:rPr>
            </w:pPr>
            <w:r w:rsidRPr="003949C0">
              <w:t>5</w:t>
            </w:r>
          </w:p>
        </w:tc>
      </w:tr>
      <w:tr w:rsidR="00F80361" w:rsidRPr="003949C0">
        <w:trPr>
          <w:trHeight w:val="277"/>
          <w:jc w:val="center"/>
        </w:trPr>
        <w:tc>
          <w:tcPr>
            <w:tcW w:w="1709" w:type="dxa"/>
            <w:vMerge/>
            <w:vAlign w:val="center"/>
          </w:tcPr>
          <w:p w:rsidR="00F80361" w:rsidRPr="003949C0" w:rsidRDefault="00F80361" w:rsidP="0065353F">
            <w:pPr>
              <w:widowControl/>
              <w:rPr>
                <w:rFonts w:cs="Times New Roman"/>
              </w:rPr>
            </w:pP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15</w:t>
            </w:r>
            <w:r w:rsidRPr="003949C0">
              <w:rPr>
                <w:rFonts w:cs="宋体" w:hint="eastAsia"/>
              </w:rPr>
              <w:t>秒（含）以外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t>17</w:t>
            </w:r>
            <w:r w:rsidRPr="003949C0">
              <w:rPr>
                <w:rFonts w:cs="宋体" w:hint="eastAsia"/>
              </w:rPr>
              <w:t>秒（含）以外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4470B">
            <w:pPr>
              <w:jc w:val="center"/>
              <w:rPr>
                <w:rFonts w:cs="Times New Roman"/>
              </w:rPr>
            </w:pPr>
            <w:r w:rsidRPr="003949C0">
              <w:t>1</w:t>
            </w:r>
          </w:p>
        </w:tc>
      </w:tr>
      <w:tr w:rsidR="00F80361" w:rsidRPr="003949C0">
        <w:trPr>
          <w:trHeight w:val="370"/>
          <w:jc w:val="center"/>
        </w:trPr>
        <w:tc>
          <w:tcPr>
            <w:tcW w:w="1709" w:type="dxa"/>
            <w:vMerge w:val="restart"/>
            <w:vAlign w:val="center"/>
          </w:tcPr>
          <w:p w:rsidR="00F80361" w:rsidRPr="003949C0" w:rsidRDefault="00F80361" w:rsidP="00614026">
            <w:pPr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潜泳</w:t>
            </w: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下潜至</w:t>
            </w:r>
            <w:r w:rsidRPr="003949C0">
              <w:t>20</w:t>
            </w:r>
            <w:r w:rsidRPr="003949C0">
              <w:rPr>
                <w:rFonts w:cs="宋体" w:hint="eastAsia"/>
              </w:rPr>
              <w:t>米处出水面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下潜至</w:t>
            </w:r>
            <w:r w:rsidRPr="003949C0">
              <w:t>20</w:t>
            </w:r>
            <w:r w:rsidRPr="003949C0">
              <w:rPr>
                <w:rFonts w:cs="宋体" w:hint="eastAsia"/>
              </w:rPr>
              <w:t>米处出水面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4470B">
            <w:pPr>
              <w:jc w:val="center"/>
              <w:rPr>
                <w:rFonts w:cs="Times New Roman"/>
              </w:rPr>
            </w:pPr>
            <w:r w:rsidRPr="003949C0">
              <w:t>5</w:t>
            </w:r>
          </w:p>
        </w:tc>
      </w:tr>
      <w:tr w:rsidR="00F80361" w:rsidRPr="003949C0">
        <w:trPr>
          <w:trHeight w:val="355"/>
          <w:jc w:val="center"/>
        </w:trPr>
        <w:tc>
          <w:tcPr>
            <w:tcW w:w="1709" w:type="dxa"/>
            <w:vMerge/>
            <w:vAlign w:val="center"/>
          </w:tcPr>
          <w:p w:rsidR="00F80361" w:rsidRPr="003949C0" w:rsidRDefault="00F80361" w:rsidP="00614026">
            <w:pPr>
              <w:jc w:val="center"/>
              <w:rPr>
                <w:rFonts w:cs="Times New Roman"/>
              </w:rPr>
            </w:pP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下潜至</w:t>
            </w:r>
            <w:r w:rsidRPr="003949C0">
              <w:t>11-19</w:t>
            </w:r>
            <w:r w:rsidRPr="003949C0">
              <w:rPr>
                <w:rFonts w:cs="宋体" w:hint="eastAsia"/>
              </w:rPr>
              <w:t>米处出水面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下潜至</w:t>
            </w:r>
            <w:r w:rsidRPr="003949C0">
              <w:t>11-19</w:t>
            </w:r>
            <w:r w:rsidRPr="003949C0">
              <w:rPr>
                <w:rFonts w:cs="宋体" w:hint="eastAsia"/>
              </w:rPr>
              <w:t>米处出水面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4470B">
            <w:pPr>
              <w:jc w:val="center"/>
              <w:rPr>
                <w:rFonts w:cs="Times New Roman"/>
              </w:rPr>
            </w:pPr>
            <w:r w:rsidRPr="003949C0">
              <w:t>3</w:t>
            </w:r>
          </w:p>
        </w:tc>
      </w:tr>
      <w:tr w:rsidR="00F80361" w:rsidRPr="003949C0">
        <w:trPr>
          <w:trHeight w:val="388"/>
          <w:jc w:val="center"/>
        </w:trPr>
        <w:tc>
          <w:tcPr>
            <w:tcW w:w="1709" w:type="dxa"/>
            <w:vMerge/>
            <w:vAlign w:val="center"/>
          </w:tcPr>
          <w:p w:rsidR="00F80361" w:rsidRPr="003949C0" w:rsidRDefault="00F80361" w:rsidP="00614026">
            <w:pPr>
              <w:jc w:val="center"/>
              <w:rPr>
                <w:rFonts w:cs="Times New Roman"/>
              </w:rPr>
            </w:pP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下潜至</w:t>
            </w:r>
            <w:r w:rsidRPr="003949C0">
              <w:t>10</w:t>
            </w:r>
            <w:r w:rsidRPr="003949C0">
              <w:rPr>
                <w:rFonts w:cs="宋体" w:hint="eastAsia"/>
              </w:rPr>
              <w:t>米以下处出水面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下潜至</w:t>
            </w:r>
            <w:r w:rsidRPr="003949C0">
              <w:t>10</w:t>
            </w:r>
            <w:r w:rsidRPr="003949C0">
              <w:rPr>
                <w:rFonts w:cs="宋体" w:hint="eastAsia"/>
              </w:rPr>
              <w:t>米以下处出水面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4470B">
            <w:pPr>
              <w:jc w:val="center"/>
              <w:rPr>
                <w:rFonts w:cs="Times New Roman"/>
              </w:rPr>
            </w:pPr>
            <w:r w:rsidRPr="003949C0">
              <w:t>1</w:t>
            </w:r>
          </w:p>
        </w:tc>
      </w:tr>
      <w:tr w:rsidR="00F80361" w:rsidRPr="003949C0">
        <w:trPr>
          <w:trHeight w:val="424"/>
          <w:jc w:val="center"/>
        </w:trPr>
        <w:tc>
          <w:tcPr>
            <w:tcW w:w="1709" w:type="dxa"/>
            <w:vMerge w:val="restart"/>
            <w:vAlign w:val="center"/>
          </w:tcPr>
          <w:p w:rsidR="00F80361" w:rsidRPr="003949C0" w:rsidRDefault="00F80361" w:rsidP="00F80361">
            <w:pPr>
              <w:ind w:firstLineChars="17" w:firstLine="31680"/>
              <w:jc w:val="center"/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池底摸物</w:t>
            </w: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一次性完成（重物举出水面）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一次性完成（重物举出水面）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4470B">
            <w:pPr>
              <w:jc w:val="center"/>
              <w:rPr>
                <w:rFonts w:cs="Times New Roman"/>
              </w:rPr>
            </w:pPr>
            <w:r w:rsidRPr="003949C0">
              <w:t>5</w:t>
            </w:r>
          </w:p>
        </w:tc>
      </w:tr>
      <w:tr w:rsidR="00F80361" w:rsidRPr="003949C0">
        <w:trPr>
          <w:trHeight w:val="416"/>
          <w:jc w:val="center"/>
        </w:trPr>
        <w:tc>
          <w:tcPr>
            <w:tcW w:w="1709" w:type="dxa"/>
            <w:vMerge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两次完成（重物举出水面）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两次完成（重物举出水面）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4470B">
            <w:pPr>
              <w:jc w:val="center"/>
              <w:rPr>
                <w:rFonts w:cs="Times New Roman"/>
              </w:rPr>
            </w:pPr>
            <w:r w:rsidRPr="003949C0">
              <w:t>3</w:t>
            </w:r>
          </w:p>
        </w:tc>
      </w:tr>
      <w:tr w:rsidR="00F80361" w:rsidRPr="003949C0">
        <w:trPr>
          <w:trHeight w:val="421"/>
          <w:jc w:val="center"/>
        </w:trPr>
        <w:tc>
          <w:tcPr>
            <w:tcW w:w="1709" w:type="dxa"/>
            <w:vMerge/>
          </w:tcPr>
          <w:p w:rsidR="00F80361" w:rsidRPr="003949C0" w:rsidRDefault="00F80361" w:rsidP="0065353F">
            <w:pPr>
              <w:jc w:val="center"/>
              <w:rPr>
                <w:rFonts w:cs="Times New Roman"/>
              </w:rPr>
            </w:pPr>
          </w:p>
        </w:tc>
        <w:tc>
          <w:tcPr>
            <w:tcW w:w="2848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两次以上（重物举出水面）</w:t>
            </w:r>
          </w:p>
        </w:tc>
        <w:tc>
          <w:tcPr>
            <w:tcW w:w="2894" w:type="dxa"/>
          </w:tcPr>
          <w:p w:rsidR="00F80361" w:rsidRPr="003949C0" w:rsidRDefault="00F80361" w:rsidP="0065353F">
            <w:pPr>
              <w:rPr>
                <w:rFonts w:cs="Times New Roman"/>
              </w:rPr>
            </w:pPr>
            <w:r w:rsidRPr="003949C0">
              <w:rPr>
                <w:rFonts w:cs="宋体" w:hint="eastAsia"/>
              </w:rPr>
              <w:t>两次以上（重物举出水面）</w:t>
            </w:r>
          </w:p>
        </w:tc>
        <w:tc>
          <w:tcPr>
            <w:tcW w:w="1190" w:type="dxa"/>
            <w:vAlign w:val="center"/>
          </w:tcPr>
          <w:p w:rsidR="00F80361" w:rsidRPr="003949C0" w:rsidRDefault="00F80361" w:rsidP="00F4470B">
            <w:pPr>
              <w:jc w:val="center"/>
              <w:rPr>
                <w:rFonts w:cs="Times New Roman"/>
              </w:rPr>
            </w:pPr>
            <w:r w:rsidRPr="003949C0">
              <w:t>1</w:t>
            </w:r>
          </w:p>
        </w:tc>
      </w:tr>
    </w:tbl>
    <w:p w:rsidR="00F80361" w:rsidRPr="003949C0" w:rsidRDefault="00F80361" w:rsidP="00B23A21">
      <w:pPr>
        <w:rPr>
          <w:rFonts w:cs="Times New Roman"/>
        </w:rPr>
      </w:pPr>
    </w:p>
    <w:p w:rsidR="00F80361" w:rsidRPr="003949C0" w:rsidRDefault="00F80361" w:rsidP="00ED358C">
      <w:pPr>
        <w:ind w:firstLineChars="200" w:firstLine="31680"/>
        <w:rPr>
          <w:rFonts w:cs="Times New Roman"/>
          <w:sz w:val="24"/>
          <w:szCs w:val="24"/>
        </w:rPr>
      </w:pPr>
      <w:r w:rsidRPr="003949C0">
        <w:rPr>
          <w:rFonts w:cs="宋体" w:hint="eastAsia"/>
          <w:sz w:val="24"/>
          <w:szCs w:val="24"/>
        </w:rPr>
        <w:t>考生所需物品自备。</w:t>
      </w:r>
    </w:p>
    <w:p w:rsidR="00F80361" w:rsidRPr="003949C0" w:rsidRDefault="00F80361">
      <w:pPr>
        <w:rPr>
          <w:rFonts w:cs="Times New Roman"/>
        </w:rPr>
      </w:pPr>
    </w:p>
    <w:p w:rsidR="00F80361" w:rsidRPr="003949C0" w:rsidRDefault="00F80361">
      <w:pPr>
        <w:spacing w:line="460" w:lineRule="exact"/>
        <w:jc w:val="center"/>
        <w:rPr>
          <w:rFonts w:ascii="宋体" w:cs="Times New Roman"/>
          <w:b/>
          <w:bCs/>
          <w:sz w:val="32"/>
          <w:szCs w:val="32"/>
        </w:rPr>
      </w:pPr>
    </w:p>
    <w:p w:rsidR="00F80361" w:rsidRPr="003949C0" w:rsidRDefault="00F80361">
      <w:pPr>
        <w:spacing w:line="460" w:lineRule="exact"/>
        <w:jc w:val="center"/>
        <w:rPr>
          <w:rFonts w:ascii="黑体" w:eastAsia="黑体" w:hAnsi="黑体" w:cs="Times New Roman"/>
          <w:sz w:val="10"/>
          <w:szCs w:val="10"/>
        </w:rPr>
      </w:pPr>
      <w:r w:rsidRPr="003949C0">
        <w:rPr>
          <w:rFonts w:ascii="黑体" w:eastAsia="黑体" w:hAnsi="黑体" w:cs="黑体" w:hint="eastAsia"/>
          <w:sz w:val="30"/>
          <w:szCs w:val="30"/>
        </w:rPr>
        <w:t>第二部分讲课面试内容</w:t>
      </w:r>
    </w:p>
    <w:p w:rsidR="00F80361" w:rsidRPr="003949C0" w:rsidRDefault="00F80361">
      <w:pPr>
        <w:spacing w:line="460" w:lineRule="exact"/>
        <w:jc w:val="center"/>
        <w:rPr>
          <w:rFonts w:ascii="黑体" w:eastAsia="黑体" w:hAnsi="黑体" w:cs="Times New Roman"/>
          <w:sz w:val="10"/>
          <w:szCs w:val="10"/>
        </w:rPr>
      </w:pPr>
    </w:p>
    <w:p w:rsidR="00F80361" w:rsidRPr="003949C0" w:rsidRDefault="00F80361" w:rsidP="00ED358C">
      <w:pPr>
        <w:spacing w:line="460" w:lineRule="exact"/>
        <w:ind w:firstLineChars="200" w:firstLine="31680"/>
        <w:rPr>
          <w:rFonts w:ascii="宋体" w:cs="Times New Roman"/>
          <w:sz w:val="24"/>
          <w:szCs w:val="24"/>
        </w:rPr>
      </w:pPr>
      <w:r w:rsidRPr="003949C0">
        <w:rPr>
          <w:rFonts w:ascii="宋体" w:hAnsi="宋体" w:cs="宋体" w:hint="eastAsia"/>
          <w:sz w:val="24"/>
          <w:szCs w:val="24"/>
        </w:rPr>
        <w:t>三年制初中七、八年级人教版体育教材。</w:t>
      </w:r>
    </w:p>
    <w:p w:rsidR="00F80361" w:rsidRPr="003949C0" w:rsidRDefault="00F80361" w:rsidP="00ED358C">
      <w:pPr>
        <w:spacing w:line="4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F80361" w:rsidRPr="003949C0" w:rsidRDefault="00F80361">
      <w:pPr>
        <w:pStyle w:val="a"/>
        <w:spacing w:line="116" w:lineRule="exact"/>
        <w:ind w:left="147" w:right="-83" w:firstLine="852"/>
        <w:rPr>
          <w:rFonts w:cs="Times New Roman"/>
          <w:sz w:val="11"/>
          <w:szCs w:val="11"/>
        </w:rPr>
      </w:pPr>
    </w:p>
    <w:p w:rsidR="00F80361" w:rsidRPr="003949C0" w:rsidRDefault="00F80361">
      <w:pPr>
        <w:pStyle w:val="a"/>
        <w:spacing w:line="116" w:lineRule="exact"/>
        <w:ind w:left="147" w:right="-83" w:firstLine="852"/>
        <w:rPr>
          <w:rFonts w:cs="Times New Roman"/>
          <w:sz w:val="11"/>
          <w:szCs w:val="11"/>
        </w:rPr>
      </w:pPr>
    </w:p>
    <w:p w:rsidR="00F80361" w:rsidRPr="003949C0" w:rsidRDefault="00F80361">
      <w:pPr>
        <w:pStyle w:val="a"/>
        <w:spacing w:line="116" w:lineRule="exact"/>
        <w:ind w:left="147" w:right="-83" w:firstLine="852"/>
        <w:rPr>
          <w:rFonts w:cs="Times New Roman"/>
          <w:sz w:val="11"/>
          <w:szCs w:val="11"/>
        </w:rPr>
      </w:pPr>
    </w:p>
    <w:p w:rsidR="00F80361" w:rsidRPr="003949C0" w:rsidRDefault="00F80361">
      <w:pPr>
        <w:pStyle w:val="a"/>
        <w:spacing w:line="116" w:lineRule="exact"/>
        <w:ind w:left="147" w:right="-83" w:firstLine="852"/>
        <w:rPr>
          <w:rFonts w:cs="Times New Roman"/>
          <w:sz w:val="11"/>
          <w:szCs w:val="11"/>
        </w:rPr>
      </w:pPr>
    </w:p>
    <w:sectPr w:rsidR="00F80361" w:rsidRPr="003949C0" w:rsidSect="0048789B">
      <w:footerReference w:type="default" r:id="rId8"/>
      <w:pgSz w:w="11907" w:h="16840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61" w:rsidRDefault="00F80361" w:rsidP="004878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80361" w:rsidRDefault="00F80361" w:rsidP="004878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61" w:rsidRDefault="00F80361">
    <w:pPr>
      <w:pStyle w:val="Footer"/>
      <w:jc w:val="center"/>
      <w:rPr>
        <w:rFonts w:cs="Times New Roman"/>
      </w:rPr>
    </w:pPr>
    <w:fldSimple w:instr=" PAGE   \* MERGEFORMAT ">
      <w:r w:rsidRPr="00ED358C">
        <w:rPr>
          <w:noProof/>
          <w:lang w:val="zh-CN"/>
        </w:rPr>
        <w:t>2</w:t>
      </w:r>
    </w:fldSimple>
  </w:p>
  <w:p w:rsidR="00F80361" w:rsidRDefault="00F8036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61" w:rsidRDefault="00F80361" w:rsidP="004878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80361" w:rsidRDefault="00F80361" w:rsidP="004878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AC2"/>
    <w:multiLevelType w:val="hybridMultilevel"/>
    <w:tmpl w:val="A0F66EFE"/>
    <w:lvl w:ilvl="0" w:tplc="DF2074D6">
      <w:start w:val="1"/>
      <w:numFmt w:val="japaneseCounting"/>
      <w:lvlText w:val="（%1）"/>
      <w:lvlJc w:val="left"/>
      <w:pPr>
        <w:ind w:left="127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25177"/>
    <w:multiLevelType w:val="singleLevel"/>
    <w:tmpl w:val="57125177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D3"/>
    <w:rsid w:val="0000018C"/>
    <w:rsid w:val="0000114F"/>
    <w:rsid w:val="00007820"/>
    <w:rsid w:val="0001036E"/>
    <w:rsid w:val="0002297E"/>
    <w:rsid w:val="0002328C"/>
    <w:rsid w:val="00024BC8"/>
    <w:rsid w:val="00030689"/>
    <w:rsid w:val="000410A6"/>
    <w:rsid w:val="00050E38"/>
    <w:rsid w:val="00056F3C"/>
    <w:rsid w:val="00071E66"/>
    <w:rsid w:val="00083B85"/>
    <w:rsid w:val="00086BA1"/>
    <w:rsid w:val="000A319B"/>
    <w:rsid w:val="000A76D0"/>
    <w:rsid w:val="000C71C2"/>
    <w:rsid w:val="000C7CB7"/>
    <w:rsid w:val="000D19F4"/>
    <w:rsid w:val="000D45F7"/>
    <w:rsid w:val="000D51CF"/>
    <w:rsid w:val="000E220D"/>
    <w:rsid w:val="000E431F"/>
    <w:rsid w:val="000E6FF5"/>
    <w:rsid w:val="000F44E9"/>
    <w:rsid w:val="001174BE"/>
    <w:rsid w:val="00124CA5"/>
    <w:rsid w:val="00124DE7"/>
    <w:rsid w:val="00127A8B"/>
    <w:rsid w:val="00134B74"/>
    <w:rsid w:val="0014449F"/>
    <w:rsid w:val="0014797E"/>
    <w:rsid w:val="00154F4D"/>
    <w:rsid w:val="00161811"/>
    <w:rsid w:val="001623DC"/>
    <w:rsid w:val="00162F98"/>
    <w:rsid w:val="00166373"/>
    <w:rsid w:val="001672F6"/>
    <w:rsid w:val="00174E01"/>
    <w:rsid w:val="00177A7C"/>
    <w:rsid w:val="00181AD4"/>
    <w:rsid w:val="00190894"/>
    <w:rsid w:val="001914AB"/>
    <w:rsid w:val="00196A75"/>
    <w:rsid w:val="00197E46"/>
    <w:rsid w:val="001A0408"/>
    <w:rsid w:val="001A0C7A"/>
    <w:rsid w:val="001A1315"/>
    <w:rsid w:val="001B0807"/>
    <w:rsid w:val="001B13E5"/>
    <w:rsid w:val="001B3886"/>
    <w:rsid w:val="001B3EAA"/>
    <w:rsid w:val="001B7179"/>
    <w:rsid w:val="001C129E"/>
    <w:rsid w:val="001C3010"/>
    <w:rsid w:val="001C3099"/>
    <w:rsid w:val="001C6882"/>
    <w:rsid w:val="001D71B5"/>
    <w:rsid w:val="001E0AA3"/>
    <w:rsid w:val="001E3C36"/>
    <w:rsid w:val="001E7598"/>
    <w:rsid w:val="001F06F6"/>
    <w:rsid w:val="001F1AA8"/>
    <w:rsid w:val="001F5F73"/>
    <w:rsid w:val="002061CB"/>
    <w:rsid w:val="00211856"/>
    <w:rsid w:val="00212629"/>
    <w:rsid w:val="002142AF"/>
    <w:rsid w:val="00215F4F"/>
    <w:rsid w:val="0023120C"/>
    <w:rsid w:val="00232192"/>
    <w:rsid w:val="00232C7F"/>
    <w:rsid w:val="0023525E"/>
    <w:rsid w:val="002428DB"/>
    <w:rsid w:val="00244B2C"/>
    <w:rsid w:val="00246417"/>
    <w:rsid w:val="00247CFA"/>
    <w:rsid w:val="00251517"/>
    <w:rsid w:val="002519A9"/>
    <w:rsid w:val="00251CF6"/>
    <w:rsid w:val="0025231A"/>
    <w:rsid w:val="00254F18"/>
    <w:rsid w:val="00255459"/>
    <w:rsid w:val="00255525"/>
    <w:rsid w:val="002604C6"/>
    <w:rsid w:val="00261929"/>
    <w:rsid w:val="0026699A"/>
    <w:rsid w:val="002755E4"/>
    <w:rsid w:val="0028577D"/>
    <w:rsid w:val="00287B14"/>
    <w:rsid w:val="00290E98"/>
    <w:rsid w:val="00297329"/>
    <w:rsid w:val="002A6380"/>
    <w:rsid w:val="002B13AC"/>
    <w:rsid w:val="002B24D3"/>
    <w:rsid w:val="002B703B"/>
    <w:rsid w:val="002B731C"/>
    <w:rsid w:val="002C11C7"/>
    <w:rsid w:val="002C3259"/>
    <w:rsid w:val="002C7B97"/>
    <w:rsid w:val="002D5196"/>
    <w:rsid w:val="002E5C6F"/>
    <w:rsid w:val="002E5F6F"/>
    <w:rsid w:val="002F04BB"/>
    <w:rsid w:val="003049B1"/>
    <w:rsid w:val="00322D5F"/>
    <w:rsid w:val="003241DC"/>
    <w:rsid w:val="00324883"/>
    <w:rsid w:val="003250C1"/>
    <w:rsid w:val="003269A8"/>
    <w:rsid w:val="00327444"/>
    <w:rsid w:val="0033036A"/>
    <w:rsid w:val="0033134D"/>
    <w:rsid w:val="003350ED"/>
    <w:rsid w:val="00341183"/>
    <w:rsid w:val="00341938"/>
    <w:rsid w:val="00342CBE"/>
    <w:rsid w:val="00346E3A"/>
    <w:rsid w:val="0035125B"/>
    <w:rsid w:val="00354B43"/>
    <w:rsid w:val="00354EF0"/>
    <w:rsid w:val="003603C2"/>
    <w:rsid w:val="00374054"/>
    <w:rsid w:val="00377C05"/>
    <w:rsid w:val="0038000D"/>
    <w:rsid w:val="00381B02"/>
    <w:rsid w:val="00383648"/>
    <w:rsid w:val="00383E23"/>
    <w:rsid w:val="003852C2"/>
    <w:rsid w:val="003876F4"/>
    <w:rsid w:val="003934B7"/>
    <w:rsid w:val="003949C0"/>
    <w:rsid w:val="00395921"/>
    <w:rsid w:val="00397AFD"/>
    <w:rsid w:val="003A37E2"/>
    <w:rsid w:val="003B0B6F"/>
    <w:rsid w:val="003C0068"/>
    <w:rsid w:val="003C0F3C"/>
    <w:rsid w:val="003C1298"/>
    <w:rsid w:val="003C45F8"/>
    <w:rsid w:val="003C563D"/>
    <w:rsid w:val="003D3459"/>
    <w:rsid w:val="003D54D2"/>
    <w:rsid w:val="003E3DE6"/>
    <w:rsid w:val="003E4CB3"/>
    <w:rsid w:val="003F0522"/>
    <w:rsid w:val="00401B79"/>
    <w:rsid w:val="004053FE"/>
    <w:rsid w:val="00407CBA"/>
    <w:rsid w:val="00413471"/>
    <w:rsid w:val="004213A4"/>
    <w:rsid w:val="004237CA"/>
    <w:rsid w:val="00424A30"/>
    <w:rsid w:val="004423D7"/>
    <w:rsid w:val="00442F3D"/>
    <w:rsid w:val="00455396"/>
    <w:rsid w:val="00460E7F"/>
    <w:rsid w:val="004706FA"/>
    <w:rsid w:val="00471B7F"/>
    <w:rsid w:val="004737B1"/>
    <w:rsid w:val="00476E4F"/>
    <w:rsid w:val="0048789B"/>
    <w:rsid w:val="00491A20"/>
    <w:rsid w:val="004922EA"/>
    <w:rsid w:val="004964BF"/>
    <w:rsid w:val="004A6C1F"/>
    <w:rsid w:val="004B0EC2"/>
    <w:rsid w:val="004B2CA6"/>
    <w:rsid w:val="004D0388"/>
    <w:rsid w:val="004D4065"/>
    <w:rsid w:val="004D6183"/>
    <w:rsid w:val="004D7FB1"/>
    <w:rsid w:val="004E1FC9"/>
    <w:rsid w:val="004F3029"/>
    <w:rsid w:val="00525A58"/>
    <w:rsid w:val="00526BD8"/>
    <w:rsid w:val="00535DD1"/>
    <w:rsid w:val="0053605A"/>
    <w:rsid w:val="00544223"/>
    <w:rsid w:val="00547F89"/>
    <w:rsid w:val="00552309"/>
    <w:rsid w:val="00552E9D"/>
    <w:rsid w:val="00555C57"/>
    <w:rsid w:val="00556F98"/>
    <w:rsid w:val="005600BB"/>
    <w:rsid w:val="00562633"/>
    <w:rsid w:val="00562A3D"/>
    <w:rsid w:val="00570E21"/>
    <w:rsid w:val="00571083"/>
    <w:rsid w:val="00572ADF"/>
    <w:rsid w:val="00572EC0"/>
    <w:rsid w:val="005752DC"/>
    <w:rsid w:val="005806A9"/>
    <w:rsid w:val="00582DE7"/>
    <w:rsid w:val="00584C5B"/>
    <w:rsid w:val="0058611F"/>
    <w:rsid w:val="005909C4"/>
    <w:rsid w:val="005960FA"/>
    <w:rsid w:val="005A27EC"/>
    <w:rsid w:val="005A2FFE"/>
    <w:rsid w:val="005A55D5"/>
    <w:rsid w:val="005A5D04"/>
    <w:rsid w:val="005B3DD1"/>
    <w:rsid w:val="005B757A"/>
    <w:rsid w:val="005C3790"/>
    <w:rsid w:val="005C445F"/>
    <w:rsid w:val="005C5A01"/>
    <w:rsid w:val="005C7F68"/>
    <w:rsid w:val="005D00BF"/>
    <w:rsid w:val="005D2332"/>
    <w:rsid w:val="005D4252"/>
    <w:rsid w:val="005D6D91"/>
    <w:rsid w:val="005E123D"/>
    <w:rsid w:val="005E38A9"/>
    <w:rsid w:val="005E3D31"/>
    <w:rsid w:val="005E7495"/>
    <w:rsid w:val="005F4636"/>
    <w:rsid w:val="00602CD7"/>
    <w:rsid w:val="0061334C"/>
    <w:rsid w:val="00614026"/>
    <w:rsid w:val="006146E2"/>
    <w:rsid w:val="00622942"/>
    <w:rsid w:val="00632C72"/>
    <w:rsid w:val="00636332"/>
    <w:rsid w:val="006425BA"/>
    <w:rsid w:val="006437CD"/>
    <w:rsid w:val="0065003F"/>
    <w:rsid w:val="006502D6"/>
    <w:rsid w:val="0065353F"/>
    <w:rsid w:val="0066026D"/>
    <w:rsid w:val="006721F5"/>
    <w:rsid w:val="00673905"/>
    <w:rsid w:val="00681C9C"/>
    <w:rsid w:val="006963DE"/>
    <w:rsid w:val="0069726C"/>
    <w:rsid w:val="006979AD"/>
    <w:rsid w:val="006A0B36"/>
    <w:rsid w:val="006A0F0C"/>
    <w:rsid w:val="006B1C06"/>
    <w:rsid w:val="006B304C"/>
    <w:rsid w:val="006C173B"/>
    <w:rsid w:val="006C2F5D"/>
    <w:rsid w:val="006C386A"/>
    <w:rsid w:val="006C6A33"/>
    <w:rsid w:val="006C758C"/>
    <w:rsid w:val="006D00CD"/>
    <w:rsid w:val="006D3E45"/>
    <w:rsid w:val="006D7ADF"/>
    <w:rsid w:val="006E1418"/>
    <w:rsid w:val="006E1F78"/>
    <w:rsid w:val="006E2B51"/>
    <w:rsid w:val="006E2BB3"/>
    <w:rsid w:val="006E4C1D"/>
    <w:rsid w:val="006F1122"/>
    <w:rsid w:val="006F57B7"/>
    <w:rsid w:val="00703320"/>
    <w:rsid w:val="007101A5"/>
    <w:rsid w:val="007211C4"/>
    <w:rsid w:val="007223DE"/>
    <w:rsid w:val="00725A1A"/>
    <w:rsid w:val="00730552"/>
    <w:rsid w:val="0073412B"/>
    <w:rsid w:val="007448DC"/>
    <w:rsid w:val="0074605F"/>
    <w:rsid w:val="00752538"/>
    <w:rsid w:val="007571D0"/>
    <w:rsid w:val="00767A13"/>
    <w:rsid w:val="007703BC"/>
    <w:rsid w:val="00776A77"/>
    <w:rsid w:val="00780661"/>
    <w:rsid w:val="00781267"/>
    <w:rsid w:val="007871EC"/>
    <w:rsid w:val="007874FD"/>
    <w:rsid w:val="007876E1"/>
    <w:rsid w:val="00792748"/>
    <w:rsid w:val="007A0DA9"/>
    <w:rsid w:val="007A5242"/>
    <w:rsid w:val="007B4FF5"/>
    <w:rsid w:val="007B519E"/>
    <w:rsid w:val="007B5F80"/>
    <w:rsid w:val="007C6882"/>
    <w:rsid w:val="007D07D3"/>
    <w:rsid w:val="007E68C0"/>
    <w:rsid w:val="007E7D70"/>
    <w:rsid w:val="007F4601"/>
    <w:rsid w:val="0082032C"/>
    <w:rsid w:val="00821AEC"/>
    <w:rsid w:val="00830ABE"/>
    <w:rsid w:val="008558BF"/>
    <w:rsid w:val="00856550"/>
    <w:rsid w:val="00857F90"/>
    <w:rsid w:val="008640F8"/>
    <w:rsid w:val="008651D7"/>
    <w:rsid w:val="00871A22"/>
    <w:rsid w:val="00873ED8"/>
    <w:rsid w:val="00880EFB"/>
    <w:rsid w:val="008816C5"/>
    <w:rsid w:val="00881EA2"/>
    <w:rsid w:val="00883FF3"/>
    <w:rsid w:val="008928BB"/>
    <w:rsid w:val="00892BB6"/>
    <w:rsid w:val="008941B0"/>
    <w:rsid w:val="00895731"/>
    <w:rsid w:val="008976A9"/>
    <w:rsid w:val="008A47F4"/>
    <w:rsid w:val="008A5518"/>
    <w:rsid w:val="008B184B"/>
    <w:rsid w:val="008B6ED3"/>
    <w:rsid w:val="008B70D8"/>
    <w:rsid w:val="008C24C4"/>
    <w:rsid w:val="008C46E9"/>
    <w:rsid w:val="008C5F70"/>
    <w:rsid w:val="008D49A4"/>
    <w:rsid w:val="008D539B"/>
    <w:rsid w:val="008D6E94"/>
    <w:rsid w:val="008E1A05"/>
    <w:rsid w:val="008E541D"/>
    <w:rsid w:val="008E5E93"/>
    <w:rsid w:val="008F1852"/>
    <w:rsid w:val="008F3186"/>
    <w:rsid w:val="008F3D9B"/>
    <w:rsid w:val="008F5E46"/>
    <w:rsid w:val="008F7788"/>
    <w:rsid w:val="008F7EB1"/>
    <w:rsid w:val="00900016"/>
    <w:rsid w:val="0090691F"/>
    <w:rsid w:val="00913BD2"/>
    <w:rsid w:val="00916D6E"/>
    <w:rsid w:val="00920C95"/>
    <w:rsid w:val="0092738A"/>
    <w:rsid w:val="0094184F"/>
    <w:rsid w:val="00963D32"/>
    <w:rsid w:val="00966285"/>
    <w:rsid w:val="00966538"/>
    <w:rsid w:val="009776BD"/>
    <w:rsid w:val="0098300B"/>
    <w:rsid w:val="00985EA3"/>
    <w:rsid w:val="00985F90"/>
    <w:rsid w:val="00987FBF"/>
    <w:rsid w:val="0099067B"/>
    <w:rsid w:val="00992E46"/>
    <w:rsid w:val="009A4649"/>
    <w:rsid w:val="009A719D"/>
    <w:rsid w:val="009B3DDB"/>
    <w:rsid w:val="009B4E84"/>
    <w:rsid w:val="009B7AE3"/>
    <w:rsid w:val="009C6A8A"/>
    <w:rsid w:val="009D38E9"/>
    <w:rsid w:val="009D6173"/>
    <w:rsid w:val="009E0D43"/>
    <w:rsid w:val="009E2AB0"/>
    <w:rsid w:val="009E7202"/>
    <w:rsid w:val="009F4C2B"/>
    <w:rsid w:val="009F71CE"/>
    <w:rsid w:val="00A1113F"/>
    <w:rsid w:val="00A13A30"/>
    <w:rsid w:val="00A1501A"/>
    <w:rsid w:val="00A20219"/>
    <w:rsid w:val="00A20957"/>
    <w:rsid w:val="00A23105"/>
    <w:rsid w:val="00A25697"/>
    <w:rsid w:val="00A3554E"/>
    <w:rsid w:val="00A507E9"/>
    <w:rsid w:val="00A618A0"/>
    <w:rsid w:val="00A70D57"/>
    <w:rsid w:val="00A7634E"/>
    <w:rsid w:val="00A814A2"/>
    <w:rsid w:val="00A832EC"/>
    <w:rsid w:val="00A84951"/>
    <w:rsid w:val="00A854D0"/>
    <w:rsid w:val="00A9267E"/>
    <w:rsid w:val="00A94AF7"/>
    <w:rsid w:val="00A97508"/>
    <w:rsid w:val="00AA3A5A"/>
    <w:rsid w:val="00AB1CA7"/>
    <w:rsid w:val="00AB746E"/>
    <w:rsid w:val="00AC6CC2"/>
    <w:rsid w:val="00AD099F"/>
    <w:rsid w:val="00AD13DE"/>
    <w:rsid w:val="00AD6F18"/>
    <w:rsid w:val="00AE4A37"/>
    <w:rsid w:val="00B0413D"/>
    <w:rsid w:val="00B11E6B"/>
    <w:rsid w:val="00B1536B"/>
    <w:rsid w:val="00B213E6"/>
    <w:rsid w:val="00B22199"/>
    <w:rsid w:val="00B23A21"/>
    <w:rsid w:val="00B27EC1"/>
    <w:rsid w:val="00B31914"/>
    <w:rsid w:val="00B361AA"/>
    <w:rsid w:val="00B47C58"/>
    <w:rsid w:val="00B60C18"/>
    <w:rsid w:val="00B702AD"/>
    <w:rsid w:val="00B77D85"/>
    <w:rsid w:val="00B80996"/>
    <w:rsid w:val="00B83097"/>
    <w:rsid w:val="00B92090"/>
    <w:rsid w:val="00B92DBF"/>
    <w:rsid w:val="00BA0071"/>
    <w:rsid w:val="00BA261F"/>
    <w:rsid w:val="00BA39DC"/>
    <w:rsid w:val="00BA6AA8"/>
    <w:rsid w:val="00BC70B5"/>
    <w:rsid w:val="00BC798A"/>
    <w:rsid w:val="00BF0D27"/>
    <w:rsid w:val="00BF1912"/>
    <w:rsid w:val="00BF2148"/>
    <w:rsid w:val="00C00AED"/>
    <w:rsid w:val="00C00D84"/>
    <w:rsid w:val="00C114C1"/>
    <w:rsid w:val="00C21630"/>
    <w:rsid w:val="00C2423F"/>
    <w:rsid w:val="00C32C9D"/>
    <w:rsid w:val="00C340EF"/>
    <w:rsid w:val="00C451CA"/>
    <w:rsid w:val="00C531D3"/>
    <w:rsid w:val="00C53540"/>
    <w:rsid w:val="00C65D7D"/>
    <w:rsid w:val="00C67E40"/>
    <w:rsid w:val="00C71FD2"/>
    <w:rsid w:val="00C7693B"/>
    <w:rsid w:val="00C77A8C"/>
    <w:rsid w:val="00C826FA"/>
    <w:rsid w:val="00C84026"/>
    <w:rsid w:val="00C903C2"/>
    <w:rsid w:val="00C90C34"/>
    <w:rsid w:val="00C91B75"/>
    <w:rsid w:val="00C93025"/>
    <w:rsid w:val="00C9334E"/>
    <w:rsid w:val="00C93D11"/>
    <w:rsid w:val="00C96625"/>
    <w:rsid w:val="00C97487"/>
    <w:rsid w:val="00CA64CA"/>
    <w:rsid w:val="00CB2E02"/>
    <w:rsid w:val="00CB46F2"/>
    <w:rsid w:val="00CC23AB"/>
    <w:rsid w:val="00CC2AFC"/>
    <w:rsid w:val="00CC3E5B"/>
    <w:rsid w:val="00CC7881"/>
    <w:rsid w:val="00CD2C4B"/>
    <w:rsid w:val="00CD406C"/>
    <w:rsid w:val="00CD4F30"/>
    <w:rsid w:val="00CF358F"/>
    <w:rsid w:val="00D000D0"/>
    <w:rsid w:val="00D02F28"/>
    <w:rsid w:val="00D05449"/>
    <w:rsid w:val="00D066C4"/>
    <w:rsid w:val="00D10C6B"/>
    <w:rsid w:val="00D20063"/>
    <w:rsid w:val="00D20D93"/>
    <w:rsid w:val="00D22937"/>
    <w:rsid w:val="00D232B6"/>
    <w:rsid w:val="00D3087D"/>
    <w:rsid w:val="00D30D2C"/>
    <w:rsid w:val="00D43216"/>
    <w:rsid w:val="00D45AE8"/>
    <w:rsid w:val="00D52AC1"/>
    <w:rsid w:val="00D5431A"/>
    <w:rsid w:val="00D56E0B"/>
    <w:rsid w:val="00D61C0C"/>
    <w:rsid w:val="00D65EF3"/>
    <w:rsid w:val="00D66A89"/>
    <w:rsid w:val="00D705A1"/>
    <w:rsid w:val="00D72F14"/>
    <w:rsid w:val="00D81667"/>
    <w:rsid w:val="00D81EA8"/>
    <w:rsid w:val="00D8309D"/>
    <w:rsid w:val="00D8367D"/>
    <w:rsid w:val="00D86355"/>
    <w:rsid w:val="00D86F77"/>
    <w:rsid w:val="00D90406"/>
    <w:rsid w:val="00D937B0"/>
    <w:rsid w:val="00D94AC4"/>
    <w:rsid w:val="00DA5F52"/>
    <w:rsid w:val="00DA6EB7"/>
    <w:rsid w:val="00DA7962"/>
    <w:rsid w:val="00DB0B19"/>
    <w:rsid w:val="00DB214F"/>
    <w:rsid w:val="00DB238D"/>
    <w:rsid w:val="00DB24DF"/>
    <w:rsid w:val="00DC2859"/>
    <w:rsid w:val="00DC50D2"/>
    <w:rsid w:val="00DC5731"/>
    <w:rsid w:val="00DC7AAB"/>
    <w:rsid w:val="00DD5340"/>
    <w:rsid w:val="00DD6660"/>
    <w:rsid w:val="00DE0FA3"/>
    <w:rsid w:val="00DE1366"/>
    <w:rsid w:val="00DE2A13"/>
    <w:rsid w:val="00DE6134"/>
    <w:rsid w:val="00DF6CAA"/>
    <w:rsid w:val="00E034BE"/>
    <w:rsid w:val="00E16902"/>
    <w:rsid w:val="00E3609D"/>
    <w:rsid w:val="00E45541"/>
    <w:rsid w:val="00E5583A"/>
    <w:rsid w:val="00E64775"/>
    <w:rsid w:val="00E65615"/>
    <w:rsid w:val="00E6666E"/>
    <w:rsid w:val="00E66E3D"/>
    <w:rsid w:val="00E75969"/>
    <w:rsid w:val="00E770F4"/>
    <w:rsid w:val="00E81C60"/>
    <w:rsid w:val="00E828E3"/>
    <w:rsid w:val="00E853F3"/>
    <w:rsid w:val="00E9095F"/>
    <w:rsid w:val="00E90B50"/>
    <w:rsid w:val="00E9178C"/>
    <w:rsid w:val="00E9574E"/>
    <w:rsid w:val="00E95C38"/>
    <w:rsid w:val="00E9679A"/>
    <w:rsid w:val="00EA5209"/>
    <w:rsid w:val="00EA56A5"/>
    <w:rsid w:val="00EA5AF8"/>
    <w:rsid w:val="00EA7BA6"/>
    <w:rsid w:val="00EB0E14"/>
    <w:rsid w:val="00EB43F6"/>
    <w:rsid w:val="00EC198A"/>
    <w:rsid w:val="00EC6593"/>
    <w:rsid w:val="00EC79F4"/>
    <w:rsid w:val="00ED358C"/>
    <w:rsid w:val="00EE313D"/>
    <w:rsid w:val="00EE4848"/>
    <w:rsid w:val="00EE4EFB"/>
    <w:rsid w:val="00EF10A2"/>
    <w:rsid w:val="00EF7495"/>
    <w:rsid w:val="00F02268"/>
    <w:rsid w:val="00F03CD9"/>
    <w:rsid w:val="00F0720F"/>
    <w:rsid w:val="00F1231D"/>
    <w:rsid w:val="00F2482E"/>
    <w:rsid w:val="00F25FBE"/>
    <w:rsid w:val="00F30264"/>
    <w:rsid w:val="00F35D63"/>
    <w:rsid w:val="00F41CAD"/>
    <w:rsid w:val="00F4470B"/>
    <w:rsid w:val="00F44B94"/>
    <w:rsid w:val="00F45934"/>
    <w:rsid w:val="00F4664C"/>
    <w:rsid w:val="00F4668C"/>
    <w:rsid w:val="00F52833"/>
    <w:rsid w:val="00F546ED"/>
    <w:rsid w:val="00F55512"/>
    <w:rsid w:val="00F55DC5"/>
    <w:rsid w:val="00F56D3A"/>
    <w:rsid w:val="00F6190A"/>
    <w:rsid w:val="00F71758"/>
    <w:rsid w:val="00F73579"/>
    <w:rsid w:val="00F73EE0"/>
    <w:rsid w:val="00F7507F"/>
    <w:rsid w:val="00F80361"/>
    <w:rsid w:val="00F85F78"/>
    <w:rsid w:val="00F8607E"/>
    <w:rsid w:val="00F87254"/>
    <w:rsid w:val="00F97A56"/>
    <w:rsid w:val="00F97EF6"/>
    <w:rsid w:val="00FA1CD0"/>
    <w:rsid w:val="00FA3605"/>
    <w:rsid w:val="00FB24EB"/>
    <w:rsid w:val="00FC4A70"/>
    <w:rsid w:val="00FC4DC1"/>
    <w:rsid w:val="00FC5743"/>
    <w:rsid w:val="00FD51C7"/>
    <w:rsid w:val="00FD6258"/>
    <w:rsid w:val="00FE4705"/>
    <w:rsid w:val="00FE59B8"/>
    <w:rsid w:val="00FF23B3"/>
    <w:rsid w:val="00FF5EF0"/>
    <w:rsid w:val="00FF6029"/>
    <w:rsid w:val="00FF77DD"/>
    <w:rsid w:val="04C6068A"/>
    <w:rsid w:val="10211547"/>
    <w:rsid w:val="151E4CE7"/>
    <w:rsid w:val="183B4B9A"/>
    <w:rsid w:val="1C0B57EE"/>
    <w:rsid w:val="1C893960"/>
    <w:rsid w:val="1C942B6D"/>
    <w:rsid w:val="1D9B2D11"/>
    <w:rsid w:val="1DBF667C"/>
    <w:rsid w:val="1DE902C3"/>
    <w:rsid w:val="25CB240D"/>
    <w:rsid w:val="26081855"/>
    <w:rsid w:val="26E67AA6"/>
    <w:rsid w:val="27CB7955"/>
    <w:rsid w:val="281373FE"/>
    <w:rsid w:val="281C0336"/>
    <w:rsid w:val="29E740A1"/>
    <w:rsid w:val="2A8758F0"/>
    <w:rsid w:val="2BD928B9"/>
    <w:rsid w:val="2E8773DC"/>
    <w:rsid w:val="31021EB0"/>
    <w:rsid w:val="330439F4"/>
    <w:rsid w:val="346934E0"/>
    <w:rsid w:val="36566621"/>
    <w:rsid w:val="367D1761"/>
    <w:rsid w:val="3A760B0F"/>
    <w:rsid w:val="3BA44B3D"/>
    <w:rsid w:val="3BC34107"/>
    <w:rsid w:val="3C793F98"/>
    <w:rsid w:val="3C9B57AF"/>
    <w:rsid w:val="402C7C09"/>
    <w:rsid w:val="4137558E"/>
    <w:rsid w:val="42267415"/>
    <w:rsid w:val="44ED30A1"/>
    <w:rsid w:val="46A04090"/>
    <w:rsid w:val="4A850745"/>
    <w:rsid w:val="4D402FC1"/>
    <w:rsid w:val="50213ED8"/>
    <w:rsid w:val="50CB4A08"/>
    <w:rsid w:val="548B31DA"/>
    <w:rsid w:val="54BE1BC3"/>
    <w:rsid w:val="592A4A17"/>
    <w:rsid w:val="592F2761"/>
    <w:rsid w:val="597044A8"/>
    <w:rsid w:val="5EDA6CAA"/>
    <w:rsid w:val="60C5694B"/>
    <w:rsid w:val="63E0108E"/>
    <w:rsid w:val="66541AD7"/>
    <w:rsid w:val="67842942"/>
    <w:rsid w:val="67A01A11"/>
    <w:rsid w:val="6BB4793F"/>
    <w:rsid w:val="6F5B7CB5"/>
    <w:rsid w:val="71D215EA"/>
    <w:rsid w:val="74A90BF5"/>
    <w:rsid w:val="79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789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89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878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89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87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89B"/>
    <w:rPr>
      <w:sz w:val="18"/>
      <w:szCs w:val="18"/>
    </w:rPr>
  </w:style>
  <w:style w:type="paragraph" w:customStyle="1" w:styleId="a">
    <w:name w:val="样式"/>
    <w:uiPriority w:val="99"/>
    <w:rsid w:val="0048789B"/>
    <w:pPr>
      <w:widowControl w:val="0"/>
      <w:autoSpaceDE w:val="0"/>
      <w:autoSpaceDN w:val="0"/>
      <w:adjustRightInd w:val="0"/>
    </w:pPr>
    <w:rPr>
      <w:rFonts w:asci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48789B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D61C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16</Pages>
  <Words>1836</Words>
  <Characters>10471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Sky123.Org</dc:creator>
  <cp:keywords/>
  <dc:description/>
  <cp:lastModifiedBy>rsk</cp:lastModifiedBy>
  <cp:revision>170</cp:revision>
  <cp:lastPrinted>2016-04-11T05:11:00Z</cp:lastPrinted>
  <dcterms:created xsi:type="dcterms:W3CDTF">2016-04-22T00:19:00Z</dcterms:created>
  <dcterms:modified xsi:type="dcterms:W3CDTF">2016-04-27T08:42:00Z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