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07" w:rsidRDefault="00513A07" w:rsidP="00FA189D">
      <w:pPr>
        <w:jc w:val="center"/>
        <w:rPr>
          <w:rFonts w:ascii="宋体"/>
          <w:b/>
          <w:bCs/>
          <w:kern w:val="0"/>
          <w:sz w:val="36"/>
          <w:szCs w:val="20"/>
        </w:rPr>
      </w:pPr>
      <w:r w:rsidRPr="00892961">
        <w:rPr>
          <w:rFonts w:ascii="华文中宋" w:eastAsia="华文中宋" w:hAnsi="华文中宋" w:hint="eastAsia"/>
          <w:bCs/>
          <w:kern w:val="0"/>
          <w:sz w:val="36"/>
          <w:szCs w:val="20"/>
        </w:rPr>
        <w:t>山东理工大学公开招聘工作人员报名表</w:t>
      </w:r>
    </w:p>
    <w:p w:rsidR="00513A07" w:rsidRDefault="00513A07" w:rsidP="00892961">
      <w:pPr>
        <w:rPr>
          <w:rFonts w:ascii="宋体"/>
          <w:kern w:val="0"/>
          <w:sz w:val="28"/>
          <w:szCs w:val="20"/>
        </w:rPr>
      </w:pPr>
      <w:r>
        <w:rPr>
          <w:rFonts w:ascii="宋体" w:hint="eastAsia"/>
          <w:kern w:val="0"/>
          <w:sz w:val="28"/>
          <w:szCs w:val="20"/>
        </w:rPr>
        <w:t>应聘岗位</w:t>
      </w:r>
      <w:r w:rsidRPr="000D05E0">
        <w:rPr>
          <w:rFonts w:ascii="宋体"/>
          <w:kern w:val="0"/>
          <w:sz w:val="28"/>
          <w:szCs w:val="20"/>
          <w:u w:val="single"/>
        </w:rPr>
        <w:t xml:space="preserve">          </w:t>
      </w:r>
      <w:r>
        <w:rPr>
          <w:rFonts w:ascii="宋体" w:hint="eastAsia"/>
          <w:kern w:val="0"/>
          <w:sz w:val="28"/>
          <w:szCs w:val="20"/>
        </w:rPr>
        <w:t>专业</w:t>
      </w:r>
    </w:p>
    <w:tbl>
      <w:tblPr>
        <w:tblW w:w="9500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1601"/>
        <w:gridCol w:w="1178"/>
        <w:gridCol w:w="307"/>
        <w:gridCol w:w="540"/>
        <w:gridCol w:w="720"/>
        <w:gridCol w:w="960"/>
        <w:gridCol w:w="285"/>
        <w:gridCol w:w="255"/>
        <w:gridCol w:w="900"/>
        <w:gridCol w:w="360"/>
        <w:gridCol w:w="1470"/>
      </w:tblGrid>
      <w:tr w:rsidR="00513A07" w:rsidTr="008C30C8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513A07" w:rsidRPr="000D05E0" w:rsidRDefault="00513A07" w:rsidP="008C30C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601" w:type="dxa"/>
            <w:vAlign w:val="center"/>
          </w:tcPr>
          <w:p w:rsidR="00513A07" w:rsidRPr="000D05E0" w:rsidRDefault="00513A07" w:rsidP="008C30C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13A07" w:rsidRPr="000D05E0" w:rsidRDefault="00513A07" w:rsidP="008C30C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513A07" w:rsidRPr="000D05E0" w:rsidRDefault="00513A07" w:rsidP="008C30C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513A07" w:rsidRPr="000D05E0" w:rsidRDefault="00513A07" w:rsidP="008C30C8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513A07" w:rsidRPr="000D05E0" w:rsidRDefault="00513A07" w:rsidP="00010574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513A07" w:rsidTr="008C30C8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513A07" w:rsidRPr="000D05E0" w:rsidRDefault="00513A07" w:rsidP="008C30C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601" w:type="dxa"/>
            <w:vAlign w:val="center"/>
          </w:tcPr>
          <w:p w:rsidR="00513A07" w:rsidRPr="000D05E0" w:rsidRDefault="00513A07" w:rsidP="008C30C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13A07" w:rsidRPr="000D05E0" w:rsidRDefault="00513A07" w:rsidP="008C30C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513A07" w:rsidRPr="000D05E0" w:rsidRDefault="00513A07" w:rsidP="008C30C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513A07" w:rsidRPr="000D05E0" w:rsidRDefault="00513A07" w:rsidP="008C30C8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513A07" w:rsidRPr="000D05E0" w:rsidRDefault="00513A07" w:rsidP="008C30C8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513A07" w:rsidRPr="000D05E0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工作单位（在职人员）</w:t>
            </w:r>
          </w:p>
        </w:tc>
        <w:tc>
          <w:tcPr>
            <w:tcW w:w="2745" w:type="dxa"/>
            <w:gridSpan w:val="4"/>
            <w:vAlign w:val="center"/>
          </w:tcPr>
          <w:p w:rsidR="00513A07" w:rsidRPr="000D05E0" w:rsidRDefault="00513A07" w:rsidP="008C30C8"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513A07" w:rsidRPr="000D05E0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参加工</w:t>
            </w:r>
          </w:p>
          <w:p w:rsidR="00513A07" w:rsidRPr="000D05E0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3"/>
            <w:vAlign w:val="center"/>
          </w:tcPr>
          <w:p w:rsidR="00513A07" w:rsidRPr="000D05E0" w:rsidRDefault="00513A07" w:rsidP="008C30C8"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513A07" w:rsidRPr="000D05E0" w:rsidRDefault="00513A07" w:rsidP="008C30C8"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资格取</w:t>
            </w:r>
          </w:p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得时间</w:t>
            </w:r>
          </w:p>
        </w:tc>
        <w:tc>
          <w:tcPr>
            <w:tcW w:w="1260" w:type="dxa"/>
            <w:gridSpan w:val="2"/>
            <w:vAlign w:val="center"/>
          </w:tcPr>
          <w:p w:rsidR="00513A07" w:rsidRPr="000D05E0" w:rsidRDefault="00513A07" w:rsidP="008C30C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1440" w:type="dxa"/>
            <w:gridSpan w:val="3"/>
            <w:vAlign w:val="center"/>
          </w:tcPr>
          <w:p w:rsidR="00513A07" w:rsidRPr="000D05E0" w:rsidRDefault="00513A07" w:rsidP="008C30C8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513A07" w:rsidRPr="000D05E0" w:rsidRDefault="00513A07" w:rsidP="008C30C8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6975" w:type="dxa"/>
            <w:gridSpan w:val="10"/>
            <w:vAlign w:val="center"/>
          </w:tcPr>
          <w:p w:rsidR="00513A07" w:rsidRPr="000D05E0" w:rsidRDefault="00513A07" w:rsidP="008C30C8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600"/>
          <w:jc w:val="center"/>
        </w:trPr>
        <w:tc>
          <w:tcPr>
            <w:tcW w:w="924" w:type="dxa"/>
            <w:vMerge w:val="restart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习</w:t>
            </w:r>
          </w:p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601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所在学校</w:t>
            </w:r>
          </w:p>
        </w:tc>
        <w:tc>
          <w:tcPr>
            <w:tcW w:w="96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是否</w:t>
            </w:r>
          </w:p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</w:tc>
      </w:tr>
      <w:tr w:rsidR="00513A07" w:rsidTr="008C30C8">
        <w:trPr>
          <w:cantSplit/>
          <w:trHeight w:val="564"/>
          <w:jc w:val="center"/>
        </w:trPr>
        <w:tc>
          <w:tcPr>
            <w:tcW w:w="924" w:type="dxa"/>
            <w:vMerge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513A07" w:rsidRPr="000D05E0" w:rsidRDefault="00513A07" w:rsidP="008C30C8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513A07" w:rsidRPr="000D05E0" w:rsidRDefault="00513A07" w:rsidP="008C30C8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513A07" w:rsidRPr="000D05E0" w:rsidRDefault="00513A07" w:rsidP="008C30C8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513A07" w:rsidRPr="000D05E0" w:rsidRDefault="00513A07" w:rsidP="008C30C8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600"/>
          <w:jc w:val="center"/>
        </w:trPr>
        <w:tc>
          <w:tcPr>
            <w:tcW w:w="924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博士指导教师</w:t>
            </w:r>
          </w:p>
        </w:tc>
        <w:tc>
          <w:tcPr>
            <w:tcW w:w="1601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730" w:type="dxa"/>
            <w:gridSpan w:val="3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474"/>
          <w:jc w:val="center"/>
        </w:trPr>
        <w:tc>
          <w:tcPr>
            <w:tcW w:w="924" w:type="dxa"/>
            <w:vMerge w:val="restart"/>
            <w:vAlign w:val="center"/>
          </w:tcPr>
          <w:p w:rsidR="00513A07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</w:p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简历</w:t>
            </w:r>
          </w:p>
        </w:tc>
        <w:tc>
          <w:tcPr>
            <w:tcW w:w="1601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所在单位</w:t>
            </w:r>
          </w:p>
        </w:tc>
        <w:tc>
          <w:tcPr>
            <w:tcW w:w="1500" w:type="dxa"/>
            <w:gridSpan w:val="3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</w:tr>
      <w:tr w:rsidR="00513A07" w:rsidTr="008C30C8">
        <w:trPr>
          <w:cantSplit/>
          <w:trHeight w:val="1123"/>
          <w:jc w:val="center"/>
        </w:trPr>
        <w:tc>
          <w:tcPr>
            <w:tcW w:w="924" w:type="dxa"/>
            <w:vMerge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2256"/>
          <w:jc w:val="center"/>
        </w:trPr>
        <w:tc>
          <w:tcPr>
            <w:tcW w:w="924" w:type="dxa"/>
            <w:vAlign w:val="center"/>
          </w:tcPr>
          <w:p w:rsidR="00513A07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获得</w:t>
            </w:r>
          </w:p>
          <w:p w:rsidR="00513A07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各类</w:t>
            </w:r>
          </w:p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奖励</w:t>
            </w:r>
          </w:p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576" w:type="dxa"/>
            <w:gridSpan w:val="11"/>
            <w:vAlign w:val="center"/>
          </w:tcPr>
          <w:p w:rsidR="00513A07" w:rsidRPr="000D05E0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3728"/>
          <w:jc w:val="center"/>
        </w:trPr>
        <w:tc>
          <w:tcPr>
            <w:tcW w:w="924" w:type="dxa"/>
            <w:vAlign w:val="center"/>
          </w:tcPr>
          <w:p w:rsidR="00513A07" w:rsidRPr="005566B4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博士期间发表</w:t>
            </w:r>
            <w:r w:rsidRPr="005566B4">
              <w:rPr>
                <w:rFonts w:ascii="仿宋_GB2312" w:eastAsia="仿宋_GB2312" w:hint="eastAsia"/>
                <w:bCs/>
                <w:sz w:val="24"/>
              </w:rPr>
              <w:t>的主要论文和著作情况</w:t>
            </w:r>
            <w:r>
              <w:rPr>
                <w:rFonts w:ascii="仿宋_GB2312" w:eastAsia="仿宋_GB2312"/>
                <w:bCs/>
                <w:sz w:val="24"/>
              </w:rPr>
              <w:t>(</w:t>
            </w:r>
            <w:r>
              <w:rPr>
                <w:rFonts w:ascii="仿宋_GB2312" w:eastAsia="仿宋_GB2312" w:hint="eastAsia"/>
                <w:bCs/>
                <w:sz w:val="24"/>
              </w:rPr>
              <w:t>注明时间、作者排序、刊物名称等</w:t>
            </w:r>
            <w:r>
              <w:rPr>
                <w:rFonts w:ascii="仿宋_GB2312" w:eastAsia="仿宋_GB2312"/>
                <w:bCs/>
                <w:sz w:val="24"/>
              </w:rPr>
              <w:t>)</w:t>
            </w:r>
          </w:p>
        </w:tc>
        <w:tc>
          <w:tcPr>
            <w:tcW w:w="8576" w:type="dxa"/>
            <w:gridSpan w:val="11"/>
          </w:tcPr>
          <w:p w:rsidR="00513A07" w:rsidRPr="005566B4" w:rsidRDefault="00513A07" w:rsidP="008C30C8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3135"/>
          <w:jc w:val="center"/>
        </w:trPr>
        <w:tc>
          <w:tcPr>
            <w:tcW w:w="924" w:type="dxa"/>
            <w:vAlign w:val="center"/>
          </w:tcPr>
          <w:p w:rsidR="00513A07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博士期间参与的主要科研项目和获得专利情况</w:t>
            </w:r>
          </w:p>
        </w:tc>
        <w:tc>
          <w:tcPr>
            <w:tcW w:w="8576" w:type="dxa"/>
            <w:gridSpan w:val="11"/>
          </w:tcPr>
          <w:p w:rsidR="00513A07" w:rsidRPr="005566B4" w:rsidRDefault="00513A07" w:rsidP="008C30C8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1188"/>
          <w:jc w:val="center"/>
        </w:trPr>
        <w:tc>
          <w:tcPr>
            <w:tcW w:w="924" w:type="dxa"/>
            <w:vAlign w:val="center"/>
          </w:tcPr>
          <w:p w:rsidR="00513A07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8576" w:type="dxa"/>
            <w:gridSpan w:val="11"/>
          </w:tcPr>
          <w:p w:rsidR="00513A07" w:rsidRPr="005566B4" w:rsidRDefault="00513A07" w:rsidP="008C30C8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608"/>
          <w:jc w:val="center"/>
        </w:trPr>
        <w:tc>
          <w:tcPr>
            <w:tcW w:w="924" w:type="dxa"/>
            <w:vMerge w:val="restart"/>
            <w:vAlign w:val="center"/>
          </w:tcPr>
          <w:p w:rsidR="00513A07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配偶</w:t>
            </w:r>
          </w:p>
          <w:p w:rsidR="00513A07" w:rsidRPr="005566B4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1601" w:type="dxa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847" w:type="dxa"/>
            <w:gridSpan w:val="2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965" w:type="dxa"/>
            <w:gridSpan w:val="3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985" w:type="dxa"/>
            <w:gridSpan w:val="4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工作（学习）单位</w:t>
            </w:r>
          </w:p>
        </w:tc>
      </w:tr>
      <w:tr w:rsidR="00513A07" w:rsidTr="008C30C8">
        <w:trPr>
          <w:cantSplit/>
          <w:trHeight w:val="780"/>
          <w:jc w:val="center"/>
        </w:trPr>
        <w:tc>
          <w:tcPr>
            <w:tcW w:w="924" w:type="dxa"/>
            <w:vMerge/>
            <w:vAlign w:val="center"/>
          </w:tcPr>
          <w:p w:rsidR="00513A07" w:rsidRPr="005566B4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612"/>
          <w:jc w:val="center"/>
        </w:trPr>
        <w:tc>
          <w:tcPr>
            <w:tcW w:w="924" w:type="dxa"/>
            <w:vMerge w:val="restart"/>
            <w:vAlign w:val="center"/>
          </w:tcPr>
          <w:p w:rsidR="00513A07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513A07" w:rsidRPr="005566B4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方式</w:t>
            </w:r>
          </w:p>
        </w:tc>
        <w:tc>
          <w:tcPr>
            <w:tcW w:w="1601" w:type="dxa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4950" w:type="dxa"/>
            <w:gridSpan w:val="7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618"/>
          <w:jc w:val="center"/>
        </w:trPr>
        <w:tc>
          <w:tcPr>
            <w:tcW w:w="924" w:type="dxa"/>
            <w:vMerge/>
            <w:vAlign w:val="center"/>
          </w:tcPr>
          <w:p w:rsidR="00513A07" w:rsidRPr="005566B4" w:rsidRDefault="00513A07" w:rsidP="008C30C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</w:t>
            </w:r>
          </w:p>
        </w:tc>
        <w:tc>
          <w:tcPr>
            <w:tcW w:w="2025" w:type="dxa"/>
            <w:gridSpan w:val="3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2985" w:type="dxa"/>
            <w:gridSpan w:val="4"/>
            <w:vAlign w:val="center"/>
          </w:tcPr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3A07" w:rsidTr="008C30C8">
        <w:trPr>
          <w:cantSplit/>
          <w:trHeight w:val="2160"/>
          <w:jc w:val="center"/>
        </w:trPr>
        <w:tc>
          <w:tcPr>
            <w:tcW w:w="9500" w:type="dxa"/>
            <w:gridSpan w:val="12"/>
            <w:vAlign w:val="center"/>
          </w:tcPr>
          <w:p w:rsidR="00513A07" w:rsidRDefault="00513A07" w:rsidP="008C30C8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513A07" w:rsidRPr="00281F4D" w:rsidRDefault="00513A07" w:rsidP="00010574">
            <w:pPr>
              <w:spacing w:line="360" w:lineRule="exact"/>
              <w:ind w:firstLineChars="200" w:firstLine="480"/>
              <w:rPr>
                <w:sz w:val="24"/>
              </w:rPr>
            </w:pPr>
            <w:r w:rsidRPr="00281F4D">
              <w:rPr>
                <w:rFonts w:hint="eastAsia"/>
                <w:sz w:val="24"/>
              </w:rPr>
              <w:t>本人郑重承诺本表所填内容属实</w:t>
            </w:r>
            <w:r>
              <w:rPr>
                <w:rFonts w:hint="eastAsia"/>
                <w:sz w:val="24"/>
              </w:rPr>
              <w:t>，如有虚假，自动取消本人应聘山东理工大学所有岗位的资格</w:t>
            </w:r>
            <w:r w:rsidRPr="00281F4D">
              <w:rPr>
                <w:rFonts w:hint="eastAsia"/>
                <w:sz w:val="24"/>
              </w:rPr>
              <w:t>。</w:t>
            </w:r>
          </w:p>
          <w:p w:rsidR="00513A07" w:rsidRDefault="00513A07" w:rsidP="008C30C8">
            <w:pPr>
              <w:spacing w:line="360" w:lineRule="exact"/>
              <w:jc w:val="center"/>
              <w:rPr>
                <w:sz w:val="24"/>
              </w:rPr>
            </w:pPr>
          </w:p>
          <w:p w:rsidR="00513A07" w:rsidRPr="005566B4" w:rsidRDefault="00513A07" w:rsidP="008C30C8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申请人签字（手写）：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13A07" w:rsidRPr="002D48BD" w:rsidRDefault="00513A07" w:rsidP="002D48BD">
      <w:pPr>
        <w:widowControl/>
        <w:shd w:val="clear" w:color="auto" w:fill="FFFFFF"/>
        <w:spacing w:before="100" w:beforeAutospacing="1" w:after="100" w:afterAutospacing="1" w:line="360" w:lineRule="auto"/>
        <w:ind w:firstLine="540"/>
        <w:jc w:val="left"/>
      </w:pPr>
    </w:p>
    <w:sectPr w:rsidR="00513A07" w:rsidRPr="002D48BD" w:rsidSect="00D77FE5">
      <w:footerReference w:type="default" r:id="rId7"/>
      <w:pgSz w:w="11906" w:h="16838" w:code="9"/>
      <w:pgMar w:top="1418" w:right="1304" w:bottom="1361" w:left="1304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03" w:rsidRDefault="006F4303">
      <w:r>
        <w:separator/>
      </w:r>
    </w:p>
  </w:endnote>
  <w:endnote w:type="continuationSeparator" w:id="0">
    <w:p w:rsidR="006F4303" w:rsidRDefault="006F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B3" w:rsidRPr="00CF77C0" w:rsidRDefault="008E34B3" w:rsidP="00D77FE5">
    <w:pPr>
      <w:pStyle w:val="a4"/>
      <w:ind w:right="360" w:firstLine="360"/>
      <w:jc w:val="center"/>
      <w:rPr>
        <w:rFonts w:ascii="楷体_GB2312" w:eastAsia="楷体_GB2312"/>
        <w:sz w:val="28"/>
        <w:szCs w:val="28"/>
      </w:rPr>
    </w:pPr>
    <w:r>
      <w:rPr>
        <w:rFonts w:ascii="楷体_GB2312" w:eastAsia="楷体_GB2312"/>
        <w:sz w:val="28"/>
        <w:szCs w:val="28"/>
      </w:rPr>
      <w:t xml:space="preserve">                                                           </w:t>
    </w:r>
  </w:p>
  <w:p w:rsidR="008E34B3" w:rsidRDefault="008E34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03" w:rsidRDefault="006F4303">
      <w:r>
        <w:separator/>
      </w:r>
    </w:p>
  </w:footnote>
  <w:footnote w:type="continuationSeparator" w:id="0">
    <w:p w:rsidR="006F4303" w:rsidRDefault="006F4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C5"/>
    <w:multiLevelType w:val="hybridMultilevel"/>
    <w:tmpl w:val="E9EA357A"/>
    <w:lvl w:ilvl="0" w:tplc="FAF6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1F2721F"/>
    <w:multiLevelType w:val="hybridMultilevel"/>
    <w:tmpl w:val="0900C2B0"/>
    <w:lvl w:ilvl="0" w:tplc="F7704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E702F00"/>
    <w:multiLevelType w:val="hybridMultilevel"/>
    <w:tmpl w:val="30BE4FCC"/>
    <w:lvl w:ilvl="0" w:tplc="7C72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8C4DAD"/>
    <w:multiLevelType w:val="hybridMultilevel"/>
    <w:tmpl w:val="B56C99B8"/>
    <w:lvl w:ilvl="0" w:tplc="6E1463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67B60E8A"/>
    <w:multiLevelType w:val="hybridMultilevel"/>
    <w:tmpl w:val="86D0716E"/>
    <w:lvl w:ilvl="0" w:tplc="207206D8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5D80A92">
      <w:start w:val="5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9397802"/>
    <w:multiLevelType w:val="hybridMultilevel"/>
    <w:tmpl w:val="AD868996"/>
    <w:lvl w:ilvl="0" w:tplc="99BE9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21D0AE4"/>
    <w:multiLevelType w:val="hybridMultilevel"/>
    <w:tmpl w:val="E856CF44"/>
    <w:lvl w:ilvl="0" w:tplc="E140D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36C343C"/>
    <w:multiLevelType w:val="hybridMultilevel"/>
    <w:tmpl w:val="9C7A65FE"/>
    <w:lvl w:ilvl="0" w:tplc="0E00985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6E1657E"/>
    <w:multiLevelType w:val="hybridMultilevel"/>
    <w:tmpl w:val="0B4016FE"/>
    <w:lvl w:ilvl="0" w:tplc="CAEEB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ACE"/>
    <w:rsid w:val="00010574"/>
    <w:rsid w:val="000124A0"/>
    <w:rsid w:val="00020E62"/>
    <w:rsid w:val="00022582"/>
    <w:rsid w:val="000250A9"/>
    <w:rsid w:val="0003269E"/>
    <w:rsid w:val="00035502"/>
    <w:rsid w:val="0003606A"/>
    <w:rsid w:val="00044FCC"/>
    <w:rsid w:val="000532D2"/>
    <w:rsid w:val="00054DC2"/>
    <w:rsid w:val="000571BD"/>
    <w:rsid w:val="00057CC3"/>
    <w:rsid w:val="0006207A"/>
    <w:rsid w:val="00065962"/>
    <w:rsid w:val="00075FEE"/>
    <w:rsid w:val="00081B7C"/>
    <w:rsid w:val="00083828"/>
    <w:rsid w:val="000905F9"/>
    <w:rsid w:val="00096147"/>
    <w:rsid w:val="000B5AE1"/>
    <w:rsid w:val="000C11CD"/>
    <w:rsid w:val="000C25A3"/>
    <w:rsid w:val="000C26E0"/>
    <w:rsid w:val="000D05E0"/>
    <w:rsid w:val="000D6C7E"/>
    <w:rsid w:val="000D7887"/>
    <w:rsid w:val="000E0EDC"/>
    <w:rsid w:val="000F2EEE"/>
    <w:rsid w:val="000F4D44"/>
    <w:rsid w:val="000F6008"/>
    <w:rsid w:val="000F74B7"/>
    <w:rsid w:val="00104AA8"/>
    <w:rsid w:val="00111403"/>
    <w:rsid w:val="001120CB"/>
    <w:rsid w:val="00134961"/>
    <w:rsid w:val="00135BE5"/>
    <w:rsid w:val="00136DD3"/>
    <w:rsid w:val="00143152"/>
    <w:rsid w:val="0015006C"/>
    <w:rsid w:val="00165CDA"/>
    <w:rsid w:val="001709BE"/>
    <w:rsid w:val="00176774"/>
    <w:rsid w:val="00191AA4"/>
    <w:rsid w:val="00196A54"/>
    <w:rsid w:val="001B791D"/>
    <w:rsid w:val="001C1578"/>
    <w:rsid w:val="001C1A6F"/>
    <w:rsid w:val="001C1CA8"/>
    <w:rsid w:val="001F37C6"/>
    <w:rsid w:val="001F76BB"/>
    <w:rsid w:val="002030C9"/>
    <w:rsid w:val="002053B8"/>
    <w:rsid w:val="002069E9"/>
    <w:rsid w:val="0023385C"/>
    <w:rsid w:val="00234E1E"/>
    <w:rsid w:val="00243BB0"/>
    <w:rsid w:val="00243EBF"/>
    <w:rsid w:val="0024715D"/>
    <w:rsid w:val="00247558"/>
    <w:rsid w:val="00257636"/>
    <w:rsid w:val="002614FA"/>
    <w:rsid w:val="0026386D"/>
    <w:rsid w:val="00280A07"/>
    <w:rsid w:val="00280E6D"/>
    <w:rsid w:val="00281F4D"/>
    <w:rsid w:val="00282DC0"/>
    <w:rsid w:val="00292E47"/>
    <w:rsid w:val="0029431C"/>
    <w:rsid w:val="002A680E"/>
    <w:rsid w:val="002A77F0"/>
    <w:rsid w:val="002B1803"/>
    <w:rsid w:val="002B4092"/>
    <w:rsid w:val="002B4492"/>
    <w:rsid w:val="002B5BC0"/>
    <w:rsid w:val="002B7424"/>
    <w:rsid w:val="002D0F4D"/>
    <w:rsid w:val="002D48BD"/>
    <w:rsid w:val="002D669A"/>
    <w:rsid w:val="002E3AC3"/>
    <w:rsid w:val="002F39D9"/>
    <w:rsid w:val="00300F59"/>
    <w:rsid w:val="003027A6"/>
    <w:rsid w:val="00306A9C"/>
    <w:rsid w:val="00326191"/>
    <w:rsid w:val="00326CD0"/>
    <w:rsid w:val="00341851"/>
    <w:rsid w:val="003431DE"/>
    <w:rsid w:val="0034422D"/>
    <w:rsid w:val="00344CCB"/>
    <w:rsid w:val="00355011"/>
    <w:rsid w:val="00357BC5"/>
    <w:rsid w:val="00362F68"/>
    <w:rsid w:val="00363C20"/>
    <w:rsid w:val="003774BC"/>
    <w:rsid w:val="00392D73"/>
    <w:rsid w:val="00393B7E"/>
    <w:rsid w:val="003A4947"/>
    <w:rsid w:val="003D13FC"/>
    <w:rsid w:val="003E55DE"/>
    <w:rsid w:val="003E6DDF"/>
    <w:rsid w:val="003F33F9"/>
    <w:rsid w:val="00412FAB"/>
    <w:rsid w:val="00423A1E"/>
    <w:rsid w:val="00433E87"/>
    <w:rsid w:val="00437123"/>
    <w:rsid w:val="00446E7C"/>
    <w:rsid w:val="004470A4"/>
    <w:rsid w:val="00464246"/>
    <w:rsid w:val="004656B0"/>
    <w:rsid w:val="00466816"/>
    <w:rsid w:val="00472194"/>
    <w:rsid w:val="00475099"/>
    <w:rsid w:val="00477880"/>
    <w:rsid w:val="0048038B"/>
    <w:rsid w:val="00482F31"/>
    <w:rsid w:val="0048340C"/>
    <w:rsid w:val="0049179B"/>
    <w:rsid w:val="00492BDF"/>
    <w:rsid w:val="004A3EAC"/>
    <w:rsid w:val="004A6CB3"/>
    <w:rsid w:val="004A70E0"/>
    <w:rsid w:val="004C5976"/>
    <w:rsid w:val="004D0F11"/>
    <w:rsid w:val="004D3FCE"/>
    <w:rsid w:val="004E6505"/>
    <w:rsid w:val="004F198F"/>
    <w:rsid w:val="004F2C3A"/>
    <w:rsid w:val="004F375D"/>
    <w:rsid w:val="004F704F"/>
    <w:rsid w:val="004F729F"/>
    <w:rsid w:val="00506209"/>
    <w:rsid w:val="00513A07"/>
    <w:rsid w:val="0052221F"/>
    <w:rsid w:val="0052577E"/>
    <w:rsid w:val="00534AB1"/>
    <w:rsid w:val="00550FF2"/>
    <w:rsid w:val="005547D6"/>
    <w:rsid w:val="00554EDA"/>
    <w:rsid w:val="00554F63"/>
    <w:rsid w:val="005566B4"/>
    <w:rsid w:val="005674B5"/>
    <w:rsid w:val="00572C72"/>
    <w:rsid w:val="00587D1C"/>
    <w:rsid w:val="005A15B0"/>
    <w:rsid w:val="005B488E"/>
    <w:rsid w:val="005C2908"/>
    <w:rsid w:val="005C3D9B"/>
    <w:rsid w:val="005C5672"/>
    <w:rsid w:val="005D015A"/>
    <w:rsid w:val="005D3CDD"/>
    <w:rsid w:val="005E21EB"/>
    <w:rsid w:val="005F3144"/>
    <w:rsid w:val="005F7728"/>
    <w:rsid w:val="006062E9"/>
    <w:rsid w:val="00622000"/>
    <w:rsid w:val="00622E4C"/>
    <w:rsid w:val="00627A8D"/>
    <w:rsid w:val="0063090F"/>
    <w:rsid w:val="00633D7F"/>
    <w:rsid w:val="006355F7"/>
    <w:rsid w:val="00644AC3"/>
    <w:rsid w:val="00644D9B"/>
    <w:rsid w:val="006666E1"/>
    <w:rsid w:val="0067470D"/>
    <w:rsid w:val="006752B0"/>
    <w:rsid w:val="006A628F"/>
    <w:rsid w:val="006A6E36"/>
    <w:rsid w:val="006D0E4A"/>
    <w:rsid w:val="006D403F"/>
    <w:rsid w:val="006F4303"/>
    <w:rsid w:val="006F7388"/>
    <w:rsid w:val="006F7665"/>
    <w:rsid w:val="007006AF"/>
    <w:rsid w:val="00704E0B"/>
    <w:rsid w:val="00707EEB"/>
    <w:rsid w:val="00715954"/>
    <w:rsid w:val="0072294E"/>
    <w:rsid w:val="00723578"/>
    <w:rsid w:val="00743D98"/>
    <w:rsid w:val="00750E82"/>
    <w:rsid w:val="007544A9"/>
    <w:rsid w:val="00755548"/>
    <w:rsid w:val="0078249B"/>
    <w:rsid w:val="00787697"/>
    <w:rsid w:val="007967FF"/>
    <w:rsid w:val="007A7976"/>
    <w:rsid w:val="007B0C26"/>
    <w:rsid w:val="007C0800"/>
    <w:rsid w:val="007C0C32"/>
    <w:rsid w:val="007C1AFC"/>
    <w:rsid w:val="007C5E8F"/>
    <w:rsid w:val="007D1CBA"/>
    <w:rsid w:val="007D3E82"/>
    <w:rsid w:val="007E78F0"/>
    <w:rsid w:val="007F08B4"/>
    <w:rsid w:val="007F1AB5"/>
    <w:rsid w:val="007F5D9A"/>
    <w:rsid w:val="0080378B"/>
    <w:rsid w:val="00814C79"/>
    <w:rsid w:val="00821ECD"/>
    <w:rsid w:val="008322DB"/>
    <w:rsid w:val="008336A9"/>
    <w:rsid w:val="0083397F"/>
    <w:rsid w:val="0084209B"/>
    <w:rsid w:val="0085526A"/>
    <w:rsid w:val="00855C77"/>
    <w:rsid w:val="008563F0"/>
    <w:rsid w:val="00856EEC"/>
    <w:rsid w:val="008613F9"/>
    <w:rsid w:val="0087301B"/>
    <w:rsid w:val="00873545"/>
    <w:rsid w:val="008744A5"/>
    <w:rsid w:val="008767CA"/>
    <w:rsid w:val="00883F24"/>
    <w:rsid w:val="00892961"/>
    <w:rsid w:val="00894CC6"/>
    <w:rsid w:val="00896A1B"/>
    <w:rsid w:val="008A1A2E"/>
    <w:rsid w:val="008B126D"/>
    <w:rsid w:val="008B3930"/>
    <w:rsid w:val="008B609B"/>
    <w:rsid w:val="008C30C8"/>
    <w:rsid w:val="008D16A8"/>
    <w:rsid w:val="008D456E"/>
    <w:rsid w:val="008E12EE"/>
    <w:rsid w:val="008E34B3"/>
    <w:rsid w:val="008E62A2"/>
    <w:rsid w:val="008F12E9"/>
    <w:rsid w:val="00911FD0"/>
    <w:rsid w:val="009138B1"/>
    <w:rsid w:val="00913E4F"/>
    <w:rsid w:val="009230EC"/>
    <w:rsid w:val="00926055"/>
    <w:rsid w:val="00943F3E"/>
    <w:rsid w:val="00945CC8"/>
    <w:rsid w:val="00951B50"/>
    <w:rsid w:val="00951E68"/>
    <w:rsid w:val="009533D3"/>
    <w:rsid w:val="00955A12"/>
    <w:rsid w:val="009576AC"/>
    <w:rsid w:val="0096049E"/>
    <w:rsid w:val="00973DD6"/>
    <w:rsid w:val="00984BC2"/>
    <w:rsid w:val="00987C31"/>
    <w:rsid w:val="00990555"/>
    <w:rsid w:val="0099191E"/>
    <w:rsid w:val="00991A6E"/>
    <w:rsid w:val="009934BC"/>
    <w:rsid w:val="00997F41"/>
    <w:rsid w:val="009B60D8"/>
    <w:rsid w:val="009D03A3"/>
    <w:rsid w:val="009D27CD"/>
    <w:rsid w:val="009D2B64"/>
    <w:rsid w:val="009D39F0"/>
    <w:rsid w:val="009D3C8E"/>
    <w:rsid w:val="009F1BF0"/>
    <w:rsid w:val="009F1F0B"/>
    <w:rsid w:val="00A05F9F"/>
    <w:rsid w:val="00A06504"/>
    <w:rsid w:val="00A23201"/>
    <w:rsid w:val="00A2578C"/>
    <w:rsid w:val="00A33D6C"/>
    <w:rsid w:val="00A37DA7"/>
    <w:rsid w:val="00A4102C"/>
    <w:rsid w:val="00A45B54"/>
    <w:rsid w:val="00A5052E"/>
    <w:rsid w:val="00A55C84"/>
    <w:rsid w:val="00A561DD"/>
    <w:rsid w:val="00A612DE"/>
    <w:rsid w:val="00A770C2"/>
    <w:rsid w:val="00A86D2F"/>
    <w:rsid w:val="00A96737"/>
    <w:rsid w:val="00AC2ACE"/>
    <w:rsid w:val="00AC686E"/>
    <w:rsid w:val="00AC7B5A"/>
    <w:rsid w:val="00AD4A56"/>
    <w:rsid w:val="00AE2E1C"/>
    <w:rsid w:val="00AE2F39"/>
    <w:rsid w:val="00B11FFF"/>
    <w:rsid w:val="00B12D59"/>
    <w:rsid w:val="00B1671C"/>
    <w:rsid w:val="00B23B77"/>
    <w:rsid w:val="00B25CDD"/>
    <w:rsid w:val="00B321B4"/>
    <w:rsid w:val="00B33C1B"/>
    <w:rsid w:val="00B364F8"/>
    <w:rsid w:val="00B44727"/>
    <w:rsid w:val="00B50B1E"/>
    <w:rsid w:val="00B80A3C"/>
    <w:rsid w:val="00B80EB0"/>
    <w:rsid w:val="00B948E4"/>
    <w:rsid w:val="00BC19C5"/>
    <w:rsid w:val="00BC4956"/>
    <w:rsid w:val="00BC788F"/>
    <w:rsid w:val="00BD0151"/>
    <w:rsid w:val="00BE3A6E"/>
    <w:rsid w:val="00BE6C67"/>
    <w:rsid w:val="00BF2ACD"/>
    <w:rsid w:val="00C042A9"/>
    <w:rsid w:val="00C04AE8"/>
    <w:rsid w:val="00C100BE"/>
    <w:rsid w:val="00C257AC"/>
    <w:rsid w:val="00C25941"/>
    <w:rsid w:val="00C30408"/>
    <w:rsid w:val="00C32245"/>
    <w:rsid w:val="00C80224"/>
    <w:rsid w:val="00C90E32"/>
    <w:rsid w:val="00C922E2"/>
    <w:rsid w:val="00CA505D"/>
    <w:rsid w:val="00CB1AF6"/>
    <w:rsid w:val="00CC04F9"/>
    <w:rsid w:val="00CC1B91"/>
    <w:rsid w:val="00CD769B"/>
    <w:rsid w:val="00CE2BB0"/>
    <w:rsid w:val="00CE5F51"/>
    <w:rsid w:val="00CE7C51"/>
    <w:rsid w:val="00CF31DB"/>
    <w:rsid w:val="00CF77C0"/>
    <w:rsid w:val="00D11412"/>
    <w:rsid w:val="00D16018"/>
    <w:rsid w:val="00D166B9"/>
    <w:rsid w:val="00D176BC"/>
    <w:rsid w:val="00D228AB"/>
    <w:rsid w:val="00D578F3"/>
    <w:rsid w:val="00D62FBC"/>
    <w:rsid w:val="00D632DD"/>
    <w:rsid w:val="00D65B25"/>
    <w:rsid w:val="00D668D6"/>
    <w:rsid w:val="00D66C51"/>
    <w:rsid w:val="00D67F5F"/>
    <w:rsid w:val="00D77FE5"/>
    <w:rsid w:val="00D8562E"/>
    <w:rsid w:val="00D867EE"/>
    <w:rsid w:val="00D93700"/>
    <w:rsid w:val="00DA2C89"/>
    <w:rsid w:val="00DA3B17"/>
    <w:rsid w:val="00DA63ED"/>
    <w:rsid w:val="00DB47BA"/>
    <w:rsid w:val="00DD1642"/>
    <w:rsid w:val="00DD22E6"/>
    <w:rsid w:val="00DE02C2"/>
    <w:rsid w:val="00DF3C65"/>
    <w:rsid w:val="00E14C9E"/>
    <w:rsid w:val="00E16DCD"/>
    <w:rsid w:val="00E27BFD"/>
    <w:rsid w:val="00E31040"/>
    <w:rsid w:val="00E31D3F"/>
    <w:rsid w:val="00E41B99"/>
    <w:rsid w:val="00E47551"/>
    <w:rsid w:val="00E70F40"/>
    <w:rsid w:val="00E71F48"/>
    <w:rsid w:val="00E73729"/>
    <w:rsid w:val="00E75005"/>
    <w:rsid w:val="00E84019"/>
    <w:rsid w:val="00E928C7"/>
    <w:rsid w:val="00E94D03"/>
    <w:rsid w:val="00EA447C"/>
    <w:rsid w:val="00EB3BDC"/>
    <w:rsid w:val="00EB458B"/>
    <w:rsid w:val="00EC33B3"/>
    <w:rsid w:val="00EC682B"/>
    <w:rsid w:val="00EF15D6"/>
    <w:rsid w:val="00EF6AF3"/>
    <w:rsid w:val="00F021CA"/>
    <w:rsid w:val="00F03BAB"/>
    <w:rsid w:val="00F11F35"/>
    <w:rsid w:val="00F26F1C"/>
    <w:rsid w:val="00F27871"/>
    <w:rsid w:val="00F349AE"/>
    <w:rsid w:val="00F354E1"/>
    <w:rsid w:val="00F433C9"/>
    <w:rsid w:val="00F46D23"/>
    <w:rsid w:val="00F50EE4"/>
    <w:rsid w:val="00F52E87"/>
    <w:rsid w:val="00F70EEA"/>
    <w:rsid w:val="00F741CD"/>
    <w:rsid w:val="00F74FD4"/>
    <w:rsid w:val="00F9542D"/>
    <w:rsid w:val="00FA1058"/>
    <w:rsid w:val="00FA123D"/>
    <w:rsid w:val="00FA189D"/>
    <w:rsid w:val="00FB25B4"/>
    <w:rsid w:val="00FC0936"/>
    <w:rsid w:val="00FD3A29"/>
    <w:rsid w:val="00FD7C09"/>
    <w:rsid w:val="00FF1755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2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2614F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2614FA"/>
    <w:rPr>
      <w:rFonts w:ascii="宋体" w:eastAsia="宋体" w:cs="Times New Roman"/>
      <w:b/>
      <w:bCs/>
      <w:kern w:val="36"/>
      <w:sz w:val="48"/>
      <w:szCs w:val="48"/>
    </w:rPr>
  </w:style>
  <w:style w:type="paragraph" w:styleId="a3">
    <w:name w:val="Date"/>
    <w:basedOn w:val="a"/>
    <w:next w:val="a"/>
    <w:rsid w:val="004F2C3A"/>
    <w:pPr>
      <w:ind w:leftChars="2500" w:left="100"/>
    </w:pPr>
  </w:style>
  <w:style w:type="paragraph" w:styleId="a4">
    <w:name w:val="footer"/>
    <w:basedOn w:val="a"/>
    <w:link w:val="Char"/>
    <w:rsid w:val="00464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873545"/>
    <w:rPr>
      <w:rFonts w:cs="Times New Roman"/>
      <w:kern w:val="2"/>
      <w:sz w:val="18"/>
      <w:szCs w:val="18"/>
    </w:rPr>
  </w:style>
  <w:style w:type="character" w:styleId="a5">
    <w:name w:val="page number"/>
    <w:basedOn w:val="a0"/>
    <w:rsid w:val="00464246"/>
    <w:rPr>
      <w:rFonts w:cs="Times New Roman"/>
    </w:rPr>
  </w:style>
  <w:style w:type="paragraph" w:styleId="a6">
    <w:name w:val="header"/>
    <w:basedOn w:val="a"/>
    <w:link w:val="Char0"/>
    <w:rsid w:val="00464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locked/>
    <w:rsid w:val="00873545"/>
    <w:rPr>
      <w:rFonts w:cs="Times New Roman"/>
      <w:kern w:val="2"/>
      <w:sz w:val="18"/>
      <w:szCs w:val="18"/>
    </w:rPr>
  </w:style>
  <w:style w:type="character" w:styleId="a7">
    <w:name w:val="Strong"/>
    <w:basedOn w:val="a0"/>
    <w:qFormat/>
    <w:rsid w:val="00587D1C"/>
    <w:rPr>
      <w:rFonts w:cs="Times New Roman"/>
      <w:b/>
      <w:bCs/>
    </w:rPr>
  </w:style>
  <w:style w:type="character" w:styleId="a8">
    <w:name w:val="Hyperlink"/>
    <w:basedOn w:val="a0"/>
    <w:rsid w:val="00E31D3F"/>
    <w:rPr>
      <w:rFonts w:cs="Times New Roman"/>
      <w:color w:val="0000FF"/>
      <w:u w:val="single"/>
    </w:rPr>
  </w:style>
  <w:style w:type="character" w:customStyle="1" w:styleId="wordtext1">
    <w:name w:val="wordtext1"/>
    <w:basedOn w:val="a0"/>
    <w:rsid w:val="0048340C"/>
    <w:rPr>
      <w:rFonts w:ascii="??" w:hAnsi="??" w:cs="Times New Roman"/>
      <w:color w:val="333333"/>
      <w:spacing w:val="10"/>
      <w:sz w:val="18"/>
      <w:szCs w:val="18"/>
    </w:rPr>
  </w:style>
  <w:style w:type="paragraph" w:styleId="a9">
    <w:name w:val="Normal (Web)"/>
    <w:basedOn w:val="a"/>
    <w:rsid w:val="0048340C"/>
    <w:pPr>
      <w:widowControl/>
      <w:spacing w:before="100" w:beforeAutospacing="1" w:after="100" w:afterAutospacing="1" w:line="480" w:lineRule="auto"/>
      <w:jc w:val="left"/>
    </w:pPr>
    <w:rPr>
      <w:rFonts w:ascii="宋体" w:hAnsi="宋体"/>
      <w:kern w:val="0"/>
      <w:sz w:val="22"/>
      <w:szCs w:val="22"/>
    </w:rPr>
  </w:style>
  <w:style w:type="paragraph" w:customStyle="1" w:styleId="msonormalcxspmiddle">
    <w:name w:val="msonormalcxspmiddle"/>
    <w:basedOn w:val="a"/>
    <w:rsid w:val="000250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6062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606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A23201"/>
    <w:rPr>
      <w:rFonts w:ascii="Tahoma" w:hAnsi="Tahoma"/>
      <w:sz w:val="24"/>
      <w:szCs w:val="20"/>
    </w:rPr>
  </w:style>
  <w:style w:type="paragraph" w:styleId="ab">
    <w:name w:val="Balloon Text"/>
    <w:basedOn w:val="a"/>
    <w:link w:val="Char1"/>
    <w:rsid w:val="00951B50"/>
    <w:rPr>
      <w:sz w:val="18"/>
      <w:szCs w:val="18"/>
    </w:rPr>
  </w:style>
  <w:style w:type="character" w:customStyle="1" w:styleId="Char1">
    <w:name w:val="批注框文本 Char"/>
    <w:basedOn w:val="a0"/>
    <w:link w:val="ab"/>
    <w:locked/>
    <w:rsid w:val="00951B50"/>
    <w:rPr>
      <w:rFonts w:cs="Times New Roman"/>
      <w:kern w:val="2"/>
      <w:sz w:val="18"/>
      <w:szCs w:val="18"/>
    </w:rPr>
  </w:style>
  <w:style w:type="paragraph" w:styleId="ac">
    <w:name w:val="Title"/>
    <w:basedOn w:val="a"/>
    <w:next w:val="a"/>
    <w:link w:val="Char2"/>
    <w:qFormat/>
    <w:rsid w:val="005A15B0"/>
    <w:pPr>
      <w:spacing w:line="600" w:lineRule="exact"/>
      <w:jc w:val="center"/>
      <w:outlineLvl w:val="0"/>
    </w:pPr>
    <w:rPr>
      <w:rFonts w:ascii="Cambria" w:eastAsia="方正小标宋简体" w:hAnsi="Cambria"/>
      <w:bCs/>
      <w:sz w:val="44"/>
      <w:szCs w:val="44"/>
    </w:rPr>
  </w:style>
  <w:style w:type="character" w:customStyle="1" w:styleId="Char2">
    <w:name w:val="标题 Char"/>
    <w:basedOn w:val="a0"/>
    <w:link w:val="ac"/>
    <w:locked/>
    <w:rsid w:val="005A15B0"/>
    <w:rPr>
      <w:rFonts w:ascii="Cambria" w:eastAsia="方正小标宋简体" w:hAnsi="Cambria" w:cs="Times New Roman"/>
      <w:bCs/>
      <w:kern w:val="2"/>
      <w:sz w:val="44"/>
      <w:szCs w:val="44"/>
    </w:rPr>
  </w:style>
  <w:style w:type="character" w:styleId="ad">
    <w:name w:val="FollowedHyperlink"/>
    <w:basedOn w:val="a0"/>
    <w:rsid w:val="00DA63ED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A63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A63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62">
    <w:name w:val="xl362"/>
    <w:basedOn w:val="a"/>
    <w:rsid w:val="00DA63ED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3">
    <w:name w:val="xl363"/>
    <w:basedOn w:val="a"/>
    <w:rsid w:val="00DA63E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64">
    <w:name w:val="xl364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5">
    <w:name w:val="xl365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6">
    <w:name w:val="xl366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7">
    <w:name w:val="xl367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8">
    <w:name w:val="xl368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9">
    <w:name w:val="xl369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0">
    <w:name w:val="xl370"/>
    <w:basedOn w:val="a"/>
    <w:rsid w:val="00DA63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1">
    <w:name w:val="xl371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372">
    <w:name w:val="xl372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3">
    <w:name w:val="xl373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4">
    <w:name w:val="xl374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5">
    <w:name w:val="xl375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6">
    <w:name w:val="xl376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7">
    <w:name w:val="xl377"/>
    <w:basedOn w:val="a"/>
    <w:rsid w:val="00DA63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8">
    <w:name w:val="xl378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9">
    <w:name w:val="xl379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rsid w:val="001C1A6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9">
    <w:name w:val="font9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6">
    <w:name w:val="xl76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1C1A6F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9">
    <w:name w:val="xl79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1C1A6F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1C1A6F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2">
    <w:name w:val="xl82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1C1A6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1C1A6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rsid w:val="001C1A6F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1C1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1C1A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1C1A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1C1A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1C1A6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rsid w:val="001C1A6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1C1A6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7">
    <w:name w:val="xl13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8">
    <w:name w:val="xl13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9">
    <w:name w:val="xl13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1C1A6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2">
    <w:name w:val="xl142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3">
    <w:name w:val="xl14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1C1A6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5">
    <w:name w:val="xl15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2">
    <w:name w:val="xl16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3">
    <w:name w:val="xl16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4">
    <w:name w:val="xl16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1C1A6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3">
    <w:name w:val="xl173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4">
    <w:name w:val="xl17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6">
    <w:name w:val="xl17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7">
    <w:name w:val="xl17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78">
    <w:name w:val="xl178"/>
    <w:basedOn w:val="a"/>
    <w:rsid w:val="001C1A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9">
    <w:name w:val="xl17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80">
    <w:name w:val="xl18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无间隔1"/>
    <w:link w:val="NoSpacingChar"/>
    <w:rsid w:val="003E55D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3E55DE"/>
    <w:rPr>
      <w:rFonts w:ascii="Calibri" w:hAnsi="Calibri" w:cs="Times New Roman"/>
      <w:sz w:val="22"/>
      <w:szCs w:val="22"/>
      <w:lang w:val="en-US" w:eastAsia="zh-CN" w:bidi="ar-SA"/>
    </w:rPr>
  </w:style>
  <w:style w:type="paragraph" w:customStyle="1" w:styleId="ae">
    <w:name w:val="缩进"/>
    <w:basedOn w:val="a"/>
    <w:rsid w:val="00EC33B3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169;&#26495;\&#25919;&#21457;%20&#19978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政发 上报.dotx</Template>
  <TotalTime>2</TotalTime>
  <Pages>2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关于我校三号教学楼外墙维修的函</dc:title>
  <dc:creator>sdlgdxsqq</dc:creator>
  <cp:lastModifiedBy>yxj</cp:lastModifiedBy>
  <cp:revision>4</cp:revision>
  <cp:lastPrinted>2016-05-17T03:54:00Z</cp:lastPrinted>
  <dcterms:created xsi:type="dcterms:W3CDTF">2016-05-17T10:20:00Z</dcterms:created>
  <dcterms:modified xsi:type="dcterms:W3CDTF">2016-05-17T10:22:00Z</dcterms:modified>
</cp:coreProperties>
</file>