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4E" w:rsidRPr="00F1649C" w:rsidRDefault="005A294E" w:rsidP="005A294E">
      <w:pPr>
        <w:widowControl/>
        <w:shd w:val="clear" w:color="auto" w:fill="FFFFFF"/>
        <w:spacing w:beforeLines="0" w:line="500" w:lineRule="exact"/>
        <w:ind w:firstLineChars="61" w:firstLine="31680"/>
        <w:rPr>
          <w:rFonts w:eastAsia="仿宋"/>
          <w:kern w:val="0"/>
          <w:sz w:val="24"/>
          <w:szCs w:val="24"/>
        </w:rPr>
      </w:pPr>
      <w:r w:rsidRPr="00F1649C">
        <w:rPr>
          <w:rFonts w:eastAsia="仿宋" w:cs="仿宋" w:hint="eastAsia"/>
          <w:kern w:val="0"/>
          <w:sz w:val="24"/>
          <w:szCs w:val="24"/>
        </w:rPr>
        <w:t>附件</w:t>
      </w:r>
      <w:r w:rsidRPr="00F1649C">
        <w:rPr>
          <w:rFonts w:eastAsia="仿宋"/>
          <w:kern w:val="0"/>
          <w:sz w:val="24"/>
          <w:szCs w:val="24"/>
        </w:rPr>
        <w:t>2</w:t>
      </w:r>
      <w:r w:rsidRPr="00F1649C">
        <w:rPr>
          <w:rFonts w:eastAsia="仿宋" w:cs="仿宋" w:hint="eastAsia"/>
          <w:kern w:val="0"/>
          <w:sz w:val="24"/>
          <w:szCs w:val="24"/>
        </w:rPr>
        <w:t>：</w:t>
      </w:r>
    </w:p>
    <w:p w:rsidR="005A294E" w:rsidRPr="00F1649C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eastAsia="方正小标宋简体"/>
          <w:spacing w:val="50"/>
          <w:sz w:val="36"/>
          <w:szCs w:val="36"/>
        </w:rPr>
      </w:pP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潍坊市事业单位公开招聘</w:t>
      </w:r>
    </w:p>
    <w:p w:rsidR="005A294E" w:rsidRPr="00F1649C" w:rsidRDefault="005A294E" w:rsidP="00F1649C">
      <w:pPr>
        <w:snapToGrid w:val="0"/>
        <w:spacing w:beforeLines="0" w:line="500" w:lineRule="exact"/>
        <w:ind w:firstLineChars="0" w:firstLine="0"/>
        <w:jc w:val="center"/>
        <w:rPr>
          <w:rFonts w:eastAsia="仿宋_GB2312"/>
          <w:sz w:val="32"/>
          <w:szCs w:val="32"/>
        </w:rPr>
      </w:pPr>
      <w:r w:rsidRPr="00F1649C">
        <w:rPr>
          <w:rFonts w:eastAsia="方正小标宋简体" w:cs="方正小标宋简体" w:hint="eastAsia"/>
          <w:spacing w:val="50"/>
          <w:sz w:val="36"/>
          <w:szCs w:val="36"/>
        </w:rPr>
        <w:t>人员报名登记表</w:t>
      </w:r>
    </w:p>
    <w:tbl>
      <w:tblPr>
        <w:tblpPr w:leftFromText="180" w:rightFromText="180" w:vertAnchor="text" w:horzAnchor="margin" w:tblpXSpec="center" w:tblpY="133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1139"/>
        <w:gridCol w:w="778"/>
        <w:gridCol w:w="700"/>
        <w:gridCol w:w="859"/>
        <w:gridCol w:w="1276"/>
        <w:gridCol w:w="244"/>
        <w:gridCol w:w="1166"/>
        <w:gridCol w:w="2133"/>
      </w:tblGrid>
      <w:tr w:rsidR="005A294E" w:rsidRPr="00F1649C">
        <w:trPr>
          <w:trHeight w:val="567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姓　　名</w:t>
            </w:r>
          </w:p>
        </w:tc>
        <w:tc>
          <w:tcPr>
            <w:tcW w:w="113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学　　历</w:t>
            </w:r>
          </w:p>
        </w:tc>
        <w:tc>
          <w:tcPr>
            <w:tcW w:w="1917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学　　位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6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133" w:type="dxa"/>
            <w:vMerge/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299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手机：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固话：</w:t>
            </w:r>
          </w:p>
        </w:tc>
      </w:tr>
      <w:tr w:rsidR="005A294E" w:rsidRPr="00F1649C">
        <w:trPr>
          <w:trHeight w:val="567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报考专业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（岗位）</w:t>
            </w:r>
          </w:p>
        </w:tc>
        <w:tc>
          <w:tcPr>
            <w:tcW w:w="34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329"/>
        </w:trPr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学习（工作）简历</w:t>
            </w:r>
          </w:p>
        </w:tc>
        <w:tc>
          <w:tcPr>
            <w:tcW w:w="8295" w:type="dxa"/>
            <w:gridSpan w:val="8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5A294E" w:rsidRPr="00F1649C">
        <w:trPr>
          <w:trHeight w:val="1545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诚　信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承诺书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5A294E">
            <w:pPr>
              <w:snapToGrid w:val="0"/>
              <w:spacing w:beforeLines="0" w:line="420" w:lineRule="exact"/>
              <w:ind w:firstLineChars="200" w:firstLine="3168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我已仔细阅读本次招考简章，理解其内容，符合报考条件。我郑重承诺：本人所提供的个人信息、证明资料、证件等，真实、准确，并自觉遵守事业单位公开招聘的各项规定，诚实守信，严守纪律，认真履行报考人员的义务。对因提供有关信息、证件不实或违反有关纪律规定所造成的后果，本人自愿承担相应的责任。</w:t>
            </w:r>
          </w:p>
          <w:p w:rsidR="005A294E" w:rsidRPr="00F1649C" w:rsidRDefault="005A294E" w:rsidP="005A294E">
            <w:pPr>
              <w:snapToGrid w:val="0"/>
              <w:spacing w:beforeLines="0" w:line="420" w:lineRule="exact"/>
              <w:ind w:firstLineChars="1350" w:firstLine="31680"/>
              <w:jc w:val="left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报考人员签名：</w:t>
            </w:r>
          </w:p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年月　　日</w:t>
            </w:r>
          </w:p>
        </w:tc>
      </w:tr>
      <w:tr w:rsidR="005A294E" w:rsidRPr="00F1649C">
        <w:trPr>
          <w:trHeight w:val="1012"/>
        </w:trPr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A294E" w:rsidRPr="00F1649C" w:rsidRDefault="005A294E" w:rsidP="00E21BC4">
            <w:pPr>
              <w:spacing w:beforeLines="0" w:line="420" w:lineRule="exact"/>
              <w:ind w:firstLineChars="0" w:firstLine="0"/>
              <w:jc w:val="center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295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A294E" w:rsidRPr="00F1649C" w:rsidRDefault="005A294E" w:rsidP="005A294E">
            <w:pPr>
              <w:snapToGrid w:val="0"/>
              <w:spacing w:beforeLines="0" w:line="420" w:lineRule="exact"/>
              <w:ind w:firstLineChars="1350" w:firstLine="31680"/>
              <w:jc w:val="left"/>
              <w:rPr>
                <w:rFonts w:eastAsia="仿宋"/>
                <w:sz w:val="24"/>
                <w:szCs w:val="24"/>
              </w:rPr>
            </w:pPr>
          </w:p>
        </w:tc>
      </w:tr>
    </w:tbl>
    <w:p w:rsidR="005A294E" w:rsidRPr="00F1649C" w:rsidRDefault="005A294E" w:rsidP="005A294E">
      <w:pPr>
        <w:snapToGrid w:val="0"/>
        <w:spacing w:beforeLines="0" w:line="500" w:lineRule="exact"/>
        <w:ind w:firstLine="3168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注：</w:t>
      </w:r>
      <w:r w:rsidRPr="00F1649C">
        <w:rPr>
          <w:rFonts w:eastAsia="仿宋"/>
          <w:sz w:val="24"/>
          <w:szCs w:val="24"/>
        </w:rPr>
        <w:t>1</w:t>
      </w:r>
      <w:r w:rsidRPr="00F1649C">
        <w:rPr>
          <w:rFonts w:eastAsia="仿宋" w:cs="仿宋" w:hint="eastAsia"/>
          <w:sz w:val="24"/>
          <w:szCs w:val="24"/>
        </w:rPr>
        <w:t>、本表一式二份；</w:t>
      </w:r>
      <w:r w:rsidRPr="00F1649C">
        <w:rPr>
          <w:rFonts w:eastAsia="仿宋"/>
          <w:sz w:val="24"/>
          <w:szCs w:val="24"/>
        </w:rPr>
        <w:t>2</w:t>
      </w:r>
      <w:r w:rsidRPr="00F1649C">
        <w:rPr>
          <w:rFonts w:eastAsia="仿宋" w:cs="仿宋" w:hint="eastAsia"/>
          <w:sz w:val="24"/>
          <w:szCs w:val="24"/>
        </w:rPr>
        <w:t>、学习（工作）简历须从大学简历开始填写。</w:t>
      </w:r>
    </w:p>
    <w:tbl>
      <w:tblPr>
        <w:tblpPr w:leftFromText="180" w:rightFromText="180" w:vertAnchor="text" w:tblpX="109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6"/>
        <w:gridCol w:w="1826"/>
      </w:tblGrid>
      <w:tr w:rsidR="005A294E" w:rsidRPr="00F1649C" w:rsidTr="00B50DCB">
        <w:trPr>
          <w:trHeight w:val="1236"/>
        </w:trPr>
        <w:tc>
          <w:tcPr>
            <w:tcW w:w="1826" w:type="dxa"/>
            <w:vAlign w:val="center"/>
          </w:tcPr>
          <w:p w:rsidR="005A294E" w:rsidRPr="00F1649C" w:rsidRDefault="005A294E" w:rsidP="005A294E">
            <w:pPr>
              <w:snapToGrid w:val="0"/>
              <w:spacing w:beforeLines="0" w:line="500" w:lineRule="exact"/>
              <w:ind w:firstLine="3168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  <w:tc>
          <w:tcPr>
            <w:tcW w:w="1826" w:type="dxa"/>
            <w:vAlign w:val="center"/>
          </w:tcPr>
          <w:p w:rsidR="005A294E" w:rsidRPr="00F1649C" w:rsidRDefault="005A294E" w:rsidP="005A294E">
            <w:pPr>
              <w:snapToGrid w:val="0"/>
              <w:spacing w:beforeLines="0" w:line="500" w:lineRule="exact"/>
              <w:ind w:firstLine="31680"/>
              <w:rPr>
                <w:rFonts w:eastAsia="仿宋"/>
                <w:sz w:val="24"/>
                <w:szCs w:val="24"/>
              </w:rPr>
            </w:pPr>
            <w:r w:rsidRPr="00F1649C">
              <w:rPr>
                <w:rFonts w:eastAsia="仿宋" w:cs="仿宋" w:hint="eastAsia"/>
                <w:sz w:val="24"/>
                <w:szCs w:val="24"/>
              </w:rPr>
              <w:t>照片</w:t>
            </w:r>
          </w:p>
        </w:tc>
      </w:tr>
    </w:tbl>
    <w:p w:rsidR="005A294E" w:rsidRPr="00F1649C" w:rsidRDefault="005A294E" w:rsidP="005A294E">
      <w:pPr>
        <w:snapToGrid w:val="0"/>
        <w:spacing w:beforeLines="0" w:line="500" w:lineRule="exact"/>
        <w:ind w:leftChars="1150" w:left="31680" w:hangingChars="1150" w:firstLine="31680"/>
        <w:rPr>
          <w:rFonts w:eastAsia="仿宋"/>
          <w:sz w:val="24"/>
          <w:szCs w:val="24"/>
        </w:rPr>
      </w:pPr>
    </w:p>
    <w:p w:rsidR="005A294E" w:rsidRPr="00F1649C" w:rsidRDefault="005A294E" w:rsidP="00B50DCB">
      <w:pPr>
        <w:snapToGrid w:val="0"/>
        <w:spacing w:beforeLines="0" w:line="500" w:lineRule="exact"/>
        <w:ind w:leftChars="1150" w:left="31680" w:hangingChars="1150" w:firstLine="31680"/>
        <w:rPr>
          <w:rFonts w:eastAsia="仿宋"/>
          <w:sz w:val="24"/>
          <w:szCs w:val="24"/>
        </w:rPr>
      </w:pPr>
    </w:p>
    <w:p w:rsidR="005A294E" w:rsidRPr="00F1649C" w:rsidRDefault="005A294E" w:rsidP="000A68EE">
      <w:pPr>
        <w:snapToGrid w:val="0"/>
        <w:spacing w:beforeLines="0" w:line="500" w:lineRule="exact"/>
        <w:ind w:leftChars="1150" w:left="31680" w:hangingChars="1150" w:firstLine="31680"/>
        <w:rPr>
          <w:rFonts w:eastAsia="仿宋"/>
          <w:sz w:val="24"/>
          <w:szCs w:val="24"/>
        </w:rPr>
      </w:pPr>
      <w:r w:rsidRPr="00F1649C">
        <w:rPr>
          <w:rFonts w:eastAsia="仿宋" w:cs="仿宋" w:hint="eastAsia"/>
          <w:sz w:val="24"/>
          <w:szCs w:val="24"/>
        </w:rPr>
        <w:t>审查人签名：</w:t>
      </w:r>
      <w:r w:rsidRPr="00F1649C">
        <w:rPr>
          <w:rFonts w:eastAsia="仿宋" w:cs="仿宋" w:hint="eastAsia"/>
          <w:sz w:val="24"/>
          <w:szCs w:val="24"/>
          <w:u w:val="single"/>
        </w:rPr>
        <w:t xml:space="preserve">　　　　　　　</w:t>
      </w:r>
    </w:p>
    <w:sectPr w:rsidR="005A294E" w:rsidRPr="00F1649C" w:rsidSect="00F35449">
      <w:headerReference w:type="default" r:id="rId6"/>
      <w:footerReference w:type="default" r:id="rId7"/>
      <w:pgSz w:w="11906" w:h="16838" w:code="9"/>
      <w:pgMar w:top="1418" w:right="1418" w:bottom="85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4E" w:rsidRDefault="005A294E" w:rsidP="00B50DCB">
      <w:pPr>
        <w:spacing w:before="240" w:line="240" w:lineRule="auto"/>
        <w:ind w:firstLine="31680"/>
      </w:pPr>
      <w:r>
        <w:separator/>
      </w:r>
    </w:p>
  </w:endnote>
  <w:endnote w:type="continuationSeparator" w:id="1">
    <w:p w:rsidR="005A294E" w:rsidRDefault="005A294E" w:rsidP="00B50DCB">
      <w:pPr>
        <w:spacing w:before="240"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4E" w:rsidRDefault="005A294E" w:rsidP="00B50DCB">
    <w:pPr>
      <w:pStyle w:val="Footer"/>
      <w:framePr w:wrap="auto" w:vAnchor="text" w:hAnchor="margin" w:xAlign="center" w:y="1"/>
      <w:spacing w:before="240"/>
      <w:ind w:firstLine="316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294E" w:rsidRDefault="005A294E" w:rsidP="00B50DCB">
    <w:pPr>
      <w:pStyle w:val="Footer"/>
      <w:spacing w:before="240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4E" w:rsidRDefault="005A294E" w:rsidP="00B50DCB">
      <w:pPr>
        <w:spacing w:before="240" w:line="240" w:lineRule="auto"/>
        <w:ind w:firstLine="31680"/>
      </w:pPr>
      <w:r>
        <w:separator/>
      </w:r>
    </w:p>
  </w:footnote>
  <w:footnote w:type="continuationSeparator" w:id="1">
    <w:p w:rsidR="005A294E" w:rsidRDefault="005A294E" w:rsidP="00B50DCB">
      <w:pPr>
        <w:spacing w:before="240"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4E" w:rsidRDefault="005A294E" w:rsidP="00B50DCB">
    <w:pPr>
      <w:pStyle w:val="Header"/>
      <w:pBdr>
        <w:bottom w:val="none" w:sz="0" w:space="0" w:color="auto"/>
      </w:pBdr>
      <w:spacing w:before="240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52B"/>
    <w:rsid w:val="00006222"/>
    <w:rsid w:val="000A4440"/>
    <w:rsid w:val="000A68EE"/>
    <w:rsid w:val="000B0AFA"/>
    <w:rsid w:val="000C2799"/>
    <w:rsid w:val="000C4269"/>
    <w:rsid w:val="00144FEA"/>
    <w:rsid w:val="00150402"/>
    <w:rsid w:val="00157FEB"/>
    <w:rsid w:val="00160651"/>
    <w:rsid w:val="00185177"/>
    <w:rsid w:val="001F7510"/>
    <w:rsid w:val="00203D8B"/>
    <w:rsid w:val="0022152B"/>
    <w:rsid w:val="0023785B"/>
    <w:rsid w:val="00245707"/>
    <w:rsid w:val="00367201"/>
    <w:rsid w:val="00371377"/>
    <w:rsid w:val="003D6EA7"/>
    <w:rsid w:val="004336B4"/>
    <w:rsid w:val="00463D92"/>
    <w:rsid w:val="00464B29"/>
    <w:rsid w:val="004B3D78"/>
    <w:rsid w:val="004D2E35"/>
    <w:rsid w:val="00522062"/>
    <w:rsid w:val="00530638"/>
    <w:rsid w:val="005440C9"/>
    <w:rsid w:val="00567A08"/>
    <w:rsid w:val="005A294E"/>
    <w:rsid w:val="005F2F9B"/>
    <w:rsid w:val="00610E87"/>
    <w:rsid w:val="006C693E"/>
    <w:rsid w:val="006E4B76"/>
    <w:rsid w:val="007368E8"/>
    <w:rsid w:val="00790879"/>
    <w:rsid w:val="007C6953"/>
    <w:rsid w:val="007C72DE"/>
    <w:rsid w:val="00811538"/>
    <w:rsid w:val="00863A2A"/>
    <w:rsid w:val="00892F8E"/>
    <w:rsid w:val="008A2149"/>
    <w:rsid w:val="008A55CB"/>
    <w:rsid w:val="008F2CE0"/>
    <w:rsid w:val="0098290F"/>
    <w:rsid w:val="00A00ED5"/>
    <w:rsid w:val="00A42F98"/>
    <w:rsid w:val="00A52336"/>
    <w:rsid w:val="00AA55D6"/>
    <w:rsid w:val="00AC3C4F"/>
    <w:rsid w:val="00B50DCB"/>
    <w:rsid w:val="00B81F73"/>
    <w:rsid w:val="00BA58F1"/>
    <w:rsid w:val="00BA7605"/>
    <w:rsid w:val="00BB39E5"/>
    <w:rsid w:val="00BC1A69"/>
    <w:rsid w:val="00BD2686"/>
    <w:rsid w:val="00C5741B"/>
    <w:rsid w:val="00C62487"/>
    <w:rsid w:val="00CA402D"/>
    <w:rsid w:val="00D36FAF"/>
    <w:rsid w:val="00D56E27"/>
    <w:rsid w:val="00D963A2"/>
    <w:rsid w:val="00DA7FD8"/>
    <w:rsid w:val="00E21BC4"/>
    <w:rsid w:val="00E368A2"/>
    <w:rsid w:val="00E36B5C"/>
    <w:rsid w:val="00E6757F"/>
    <w:rsid w:val="00E77570"/>
    <w:rsid w:val="00E91DB2"/>
    <w:rsid w:val="00EA1499"/>
    <w:rsid w:val="00EC1C14"/>
    <w:rsid w:val="00EC72C4"/>
    <w:rsid w:val="00ED394F"/>
    <w:rsid w:val="00EF537E"/>
    <w:rsid w:val="00F1649C"/>
    <w:rsid w:val="00F35449"/>
    <w:rsid w:val="00F37705"/>
    <w:rsid w:val="00F81AC5"/>
    <w:rsid w:val="00FB0747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8E"/>
    <w:pPr>
      <w:widowControl w:val="0"/>
      <w:spacing w:beforeLines="100" w:line="360" w:lineRule="auto"/>
      <w:ind w:firstLineChars="196" w:firstLine="196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F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22152B"/>
    <w:pPr>
      <w:widowControl/>
      <w:spacing w:beforeLines="0" w:line="240" w:lineRule="auto"/>
      <w:ind w:firstLineChars="0" w:firstLine="0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7510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152B"/>
    <w:rPr>
      <w:rFonts w:ascii="宋体" w:eastAsia="宋体" w:cs="宋体"/>
      <w:b/>
      <w:bCs/>
      <w:sz w:val="24"/>
      <w:szCs w:val="24"/>
    </w:rPr>
  </w:style>
  <w:style w:type="paragraph" w:customStyle="1" w:styleId="a">
    <w:name w:val="人事处  标题一"/>
    <w:basedOn w:val="Heading1"/>
    <w:autoRedefine/>
    <w:uiPriority w:val="99"/>
    <w:rsid w:val="00892F8E"/>
    <w:pPr>
      <w:widowControl/>
      <w:spacing w:line="600" w:lineRule="exact"/>
      <w:jc w:val="center"/>
    </w:pPr>
    <w:rPr>
      <w:rFonts w:ascii="宋体" w:eastAsia="文星标宋" w:hAnsi="宋体" w:cs="宋体"/>
      <w:sz w:val="32"/>
      <w:szCs w:val="32"/>
    </w:rPr>
  </w:style>
  <w:style w:type="paragraph" w:customStyle="1" w:styleId="a0">
    <w:name w:val="人事处  正文"/>
    <w:basedOn w:val="Normal"/>
    <w:autoRedefine/>
    <w:uiPriority w:val="99"/>
    <w:rsid w:val="00892F8E"/>
    <w:pPr>
      <w:widowControl/>
      <w:spacing w:line="520" w:lineRule="exact"/>
      <w:ind w:firstLineChars="200" w:firstLine="560"/>
      <w:jc w:val="left"/>
    </w:pPr>
    <w:rPr>
      <w:rFonts w:ascii="宋体" w:hAnsi="宋体" w:cs="宋体"/>
      <w:sz w:val="28"/>
      <w:szCs w:val="28"/>
    </w:rPr>
  </w:style>
  <w:style w:type="paragraph" w:customStyle="1" w:styleId="reader-word-layerreader-word-s12-9">
    <w:name w:val="reader-word-layer reader-word-s12-9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11">
    <w:name w:val="reader-word-layer reader-word-s12-11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4">
    <w:name w:val="reader-word-layer reader-word-s12-4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6">
    <w:name w:val="reader-word-layer reader-word-s12-6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5">
    <w:name w:val="reader-word-layer reader-word-s12-5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2-8">
    <w:name w:val="reader-word-layer reader-word-s12-8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3">
    <w:name w:val="reader-word-layer reader-word-s45-3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5">
    <w:name w:val="reader-word-layer reader-word-s45-5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7">
    <w:name w:val="reader-word-layer reader-word-s45-7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5-8">
    <w:name w:val="reader-word-layer reader-word-s45-8"/>
    <w:basedOn w:val="Normal"/>
    <w:uiPriority w:val="99"/>
    <w:rsid w:val="00892F8E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1">
    <w:name w:val="二级标题"/>
    <w:basedOn w:val="Normal"/>
    <w:uiPriority w:val="99"/>
    <w:rsid w:val="00892F8E"/>
    <w:pPr>
      <w:spacing w:beforeLines="50" w:afterLines="50" w:line="480" w:lineRule="exact"/>
      <w:ind w:firstLineChars="200" w:firstLine="200"/>
      <w:jc w:val="center"/>
    </w:pPr>
    <w:rPr>
      <w:rFonts w:ascii="宋体" w:hAnsi="宋体" w:cs="宋体"/>
      <w:b/>
      <w:bCs/>
      <w:sz w:val="30"/>
      <w:szCs w:val="30"/>
    </w:rPr>
  </w:style>
  <w:style w:type="paragraph" w:customStyle="1" w:styleId="05050">
    <w:name w:val="样式 二级标题 + 段前: 0.5 行 段后: 0.5 行 首行缩进:  0 字符"/>
    <w:basedOn w:val="a1"/>
    <w:uiPriority w:val="99"/>
    <w:rsid w:val="00892F8E"/>
    <w:pPr>
      <w:spacing w:before="156" w:after="156"/>
      <w:ind w:firstLineChars="0" w:firstLine="0"/>
    </w:pPr>
  </w:style>
  <w:style w:type="table" w:styleId="TableGrid">
    <w:name w:val="Table Grid"/>
    <w:basedOn w:val="TableNormal"/>
    <w:uiPriority w:val="99"/>
    <w:rsid w:val="00892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样式 任  标题一 + 宋体 小四 加粗"/>
    <w:basedOn w:val="Normal"/>
    <w:autoRedefine/>
    <w:uiPriority w:val="99"/>
    <w:rsid w:val="00D36FAF"/>
    <w:pPr>
      <w:spacing w:beforeLines="50" w:afterLines="50" w:line="400" w:lineRule="exact"/>
    </w:pPr>
    <w:rPr>
      <w:rFonts w:ascii="宋体" w:hAnsi="宋体" w:cs="宋体"/>
      <w:b/>
      <w:bCs/>
      <w:sz w:val="32"/>
      <w:szCs w:val="32"/>
    </w:rPr>
  </w:style>
  <w:style w:type="paragraph" w:customStyle="1" w:styleId="a3">
    <w:name w:val="任  标题二"/>
    <w:basedOn w:val="Normal"/>
    <w:autoRedefine/>
    <w:uiPriority w:val="99"/>
    <w:rsid w:val="00AC3C4F"/>
    <w:pPr>
      <w:spacing w:line="400" w:lineRule="exact"/>
      <w:jc w:val="center"/>
    </w:pPr>
    <w:rPr>
      <w:rFonts w:ascii="宋体" w:hAnsi="宋体" w:cs="宋体"/>
      <w:b/>
      <w:bCs/>
      <w:sz w:val="30"/>
      <w:szCs w:val="30"/>
    </w:rPr>
  </w:style>
  <w:style w:type="character" w:styleId="Hyperlink">
    <w:name w:val="Hyperlink"/>
    <w:basedOn w:val="DefaultParagraphFont"/>
    <w:uiPriority w:val="99"/>
    <w:rsid w:val="0022152B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22152B"/>
    <w:pPr>
      <w:widowControl/>
      <w:spacing w:beforeLines="0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720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72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7201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locked/>
    <w:rsid w:val="00F37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324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潍坊职业学院2015年公开招聘</dc:title>
  <dc:subject/>
  <dc:creator>任术琦</dc:creator>
  <cp:keywords/>
  <dc:description/>
  <cp:lastModifiedBy>Windows 用户</cp:lastModifiedBy>
  <cp:revision>2</cp:revision>
  <dcterms:created xsi:type="dcterms:W3CDTF">2017-05-25T01:29:00Z</dcterms:created>
  <dcterms:modified xsi:type="dcterms:W3CDTF">2017-05-25T01:29:00Z</dcterms:modified>
</cp:coreProperties>
</file>