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AF" w:rsidRPr="00B17DEF" w:rsidRDefault="00B86EAF" w:rsidP="001869C3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B17DEF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B17DEF">
        <w:rPr>
          <w:rFonts w:ascii="Times New Roman" w:eastAsia="仿宋_GB2312" w:hAnsi="Times New Roman" w:cs="Times New Roman"/>
          <w:sz w:val="28"/>
          <w:szCs w:val="28"/>
        </w:rPr>
        <w:t>2</w:t>
      </w:r>
      <w:r w:rsidRPr="00B17DEF"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B86EAF" w:rsidRPr="00B17DEF" w:rsidRDefault="00B86EAF" w:rsidP="00FC388D">
      <w:pPr>
        <w:jc w:val="center"/>
        <w:rPr>
          <w:rFonts w:ascii="Times New Roman" w:eastAsia="方正小标宋简体" w:hAnsi="Times New Roman" w:cs="Times New Roman"/>
          <w:sz w:val="42"/>
          <w:szCs w:val="42"/>
        </w:rPr>
      </w:pPr>
      <w:r w:rsidRPr="00B17DEF">
        <w:rPr>
          <w:rFonts w:ascii="Times New Roman" w:eastAsia="方正小标宋简体" w:hAnsi="Times New Roman" w:cs="方正小标宋简体" w:hint="eastAsia"/>
          <w:sz w:val="42"/>
          <w:szCs w:val="42"/>
        </w:rPr>
        <w:t>潍坊创业大学公开招聘工作人员报名登记表</w:t>
      </w:r>
    </w:p>
    <w:p w:rsidR="00B86EAF" w:rsidRPr="00B17DEF" w:rsidRDefault="00B86EAF" w:rsidP="00CF6E30">
      <w:pPr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17DEF">
        <w:rPr>
          <w:rFonts w:ascii="Times New Roman" w:eastAsia="楷体_GB2312" w:hAnsi="Times New Roman" w:cs="楷体_GB2312" w:hint="eastAsia"/>
          <w:sz w:val="32"/>
          <w:szCs w:val="32"/>
        </w:rPr>
        <w:t>应聘</w:t>
      </w:r>
      <w:r>
        <w:rPr>
          <w:rFonts w:ascii="Times New Roman" w:eastAsia="楷体_GB2312" w:hAnsi="Times New Roman" w:cs="楷体_GB2312" w:hint="eastAsia"/>
          <w:sz w:val="32"/>
          <w:szCs w:val="32"/>
        </w:rPr>
        <w:t>岗位</w:t>
      </w:r>
      <w:r w:rsidRPr="00B17DEF">
        <w:rPr>
          <w:rFonts w:ascii="Times New Roman" w:eastAsia="楷体_GB2312" w:hAnsi="Times New Roman" w:cs="楷体_GB2312" w:hint="eastAsia"/>
          <w:sz w:val="32"/>
          <w:szCs w:val="32"/>
        </w:rPr>
        <w:t>名称：</w:t>
      </w:r>
      <w:r w:rsidRPr="00B17DEF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</w:t>
      </w:r>
    </w:p>
    <w:tbl>
      <w:tblPr>
        <w:tblW w:w="94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15"/>
        <w:gridCol w:w="43"/>
        <w:gridCol w:w="1126"/>
        <w:gridCol w:w="97"/>
        <w:gridCol w:w="89"/>
        <w:gridCol w:w="640"/>
        <w:gridCol w:w="167"/>
        <w:gridCol w:w="284"/>
        <w:gridCol w:w="905"/>
        <w:gridCol w:w="55"/>
        <w:gridCol w:w="1024"/>
        <w:gridCol w:w="272"/>
        <w:gridCol w:w="904"/>
        <w:gridCol w:w="383"/>
        <w:gridCol w:w="1844"/>
      </w:tblGrid>
      <w:tr w:rsidR="00B86EAF" w:rsidRPr="00E83962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姓</w:t>
            </w:r>
            <w:r w:rsidRPr="00B17DEF">
              <w:rPr>
                <w:rFonts w:ascii="Times New Roman" w:hAnsi="Times New Roman" w:cs="Times New Roman"/>
              </w:rPr>
              <w:t xml:space="preserve">    </w:t>
            </w:r>
            <w:r w:rsidRPr="00B17DEF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223" w:type="dxa"/>
            <w:gridSpan w:val="2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356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民</w:t>
            </w:r>
            <w:r w:rsidRPr="00B17DEF">
              <w:rPr>
                <w:rFonts w:ascii="Times New Roman" w:hAnsi="Times New Roman" w:cs="Times New Roman"/>
              </w:rPr>
              <w:t xml:space="preserve">    </w:t>
            </w:r>
            <w:r w:rsidRPr="00B17DEF">
              <w:rPr>
                <w:rFonts w:ascii="Times New Roman" w:hAnsi="Times New Roman" w:cs="宋体" w:hint="eastAsia"/>
              </w:rPr>
              <w:t>族</w:t>
            </w:r>
          </w:p>
        </w:tc>
        <w:tc>
          <w:tcPr>
            <w:tcW w:w="1287" w:type="dxa"/>
            <w:gridSpan w:val="2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Times New Roman"/>
              </w:rPr>
              <w:t>1</w:t>
            </w:r>
            <w:r w:rsidRPr="00B17DEF">
              <w:rPr>
                <w:rFonts w:ascii="Times New Roman" w:hAnsi="Times New Roman" w:cs="宋体" w:hint="eastAsia"/>
              </w:rPr>
              <w:t>寸近期</w:t>
            </w:r>
          </w:p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正面免冠</w:t>
            </w:r>
          </w:p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照片</w:t>
            </w:r>
          </w:p>
        </w:tc>
      </w:tr>
      <w:tr w:rsidR="00B86EAF" w:rsidRPr="00E83962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223" w:type="dxa"/>
            <w:gridSpan w:val="2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籍贯</w:t>
            </w:r>
          </w:p>
        </w:tc>
        <w:tc>
          <w:tcPr>
            <w:tcW w:w="1356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287" w:type="dxa"/>
            <w:gridSpan w:val="2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身份证号</w:t>
            </w:r>
          </w:p>
        </w:tc>
        <w:tc>
          <w:tcPr>
            <w:tcW w:w="5946" w:type="dxa"/>
            <w:gridSpan w:val="12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现户籍所在地</w:t>
            </w:r>
          </w:p>
        </w:tc>
        <w:tc>
          <w:tcPr>
            <w:tcW w:w="5946" w:type="dxa"/>
            <w:gridSpan w:val="12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hRule="exact" w:val="567"/>
        </w:trPr>
        <w:tc>
          <w:tcPr>
            <w:tcW w:w="1709" w:type="dxa"/>
            <w:gridSpan w:val="3"/>
            <w:vAlign w:val="center"/>
          </w:tcPr>
          <w:p w:rsidR="00B86EAF" w:rsidRPr="00B17DEF" w:rsidRDefault="00B86EAF" w:rsidP="00F7078B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参加工作时间</w:t>
            </w:r>
          </w:p>
        </w:tc>
        <w:tc>
          <w:tcPr>
            <w:tcW w:w="2119" w:type="dxa"/>
            <w:gridSpan w:val="5"/>
            <w:vAlign w:val="center"/>
          </w:tcPr>
          <w:p w:rsidR="00B86EAF" w:rsidRPr="00B17DEF" w:rsidRDefault="00B86EAF" w:rsidP="00F70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B86EAF" w:rsidRPr="00B17DEF" w:rsidRDefault="00B86EAF" w:rsidP="00F7078B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现工作单位及职务</w:t>
            </w:r>
          </w:p>
        </w:tc>
        <w:tc>
          <w:tcPr>
            <w:tcW w:w="3403" w:type="dxa"/>
            <w:gridSpan w:val="4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hRule="exact" w:val="567"/>
        </w:trPr>
        <w:tc>
          <w:tcPr>
            <w:tcW w:w="851" w:type="dxa"/>
            <w:vMerge w:val="restart"/>
            <w:textDirection w:val="tbRlV"/>
            <w:vAlign w:val="center"/>
          </w:tcPr>
          <w:p w:rsidR="00B86EAF" w:rsidRPr="00B17DEF" w:rsidRDefault="00B86EAF" w:rsidP="001869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学习经历</w:t>
            </w:r>
          </w:p>
        </w:tc>
        <w:tc>
          <w:tcPr>
            <w:tcW w:w="858" w:type="dxa"/>
            <w:gridSpan w:val="2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学历</w:t>
            </w:r>
          </w:p>
        </w:tc>
        <w:tc>
          <w:tcPr>
            <w:tcW w:w="1126" w:type="dxa"/>
            <w:vAlign w:val="center"/>
          </w:tcPr>
          <w:p w:rsidR="00B86EAF" w:rsidRPr="00B17DEF" w:rsidRDefault="00B86EAF" w:rsidP="001869C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3261" w:type="dxa"/>
            <w:gridSpan w:val="8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毕业院校及所学专业</w:t>
            </w:r>
          </w:p>
        </w:tc>
        <w:tc>
          <w:tcPr>
            <w:tcW w:w="1559" w:type="dxa"/>
            <w:gridSpan w:val="3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学习起止年月</w:t>
            </w:r>
          </w:p>
        </w:tc>
        <w:tc>
          <w:tcPr>
            <w:tcW w:w="1844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学习形式</w:t>
            </w:r>
          </w:p>
        </w:tc>
      </w:tr>
      <w:tr w:rsidR="00B86EAF" w:rsidRPr="00E83962">
        <w:trPr>
          <w:trHeight w:hRule="exact" w:val="567"/>
        </w:trPr>
        <w:tc>
          <w:tcPr>
            <w:tcW w:w="851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本科</w:t>
            </w:r>
          </w:p>
        </w:tc>
        <w:tc>
          <w:tcPr>
            <w:tcW w:w="1126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学士</w:t>
            </w:r>
          </w:p>
        </w:tc>
        <w:tc>
          <w:tcPr>
            <w:tcW w:w="3261" w:type="dxa"/>
            <w:gridSpan w:val="8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hRule="exact" w:val="567"/>
        </w:trPr>
        <w:tc>
          <w:tcPr>
            <w:tcW w:w="851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研究生</w:t>
            </w:r>
          </w:p>
        </w:tc>
        <w:tc>
          <w:tcPr>
            <w:tcW w:w="1126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硕士</w:t>
            </w:r>
          </w:p>
        </w:tc>
        <w:tc>
          <w:tcPr>
            <w:tcW w:w="3261" w:type="dxa"/>
            <w:gridSpan w:val="8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cantSplit/>
          <w:trHeight w:val="2349"/>
        </w:trPr>
        <w:tc>
          <w:tcPr>
            <w:tcW w:w="851" w:type="dxa"/>
            <w:textDirection w:val="tbRlV"/>
            <w:vAlign w:val="center"/>
          </w:tcPr>
          <w:p w:rsidR="00B86EAF" w:rsidRPr="00B17DEF" w:rsidRDefault="00B86EAF" w:rsidP="001869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个人简历</w:t>
            </w:r>
          </w:p>
        </w:tc>
        <w:tc>
          <w:tcPr>
            <w:tcW w:w="8648" w:type="dxa"/>
            <w:gridSpan w:val="15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cantSplit/>
          <w:trHeight w:val="1664"/>
        </w:trPr>
        <w:tc>
          <w:tcPr>
            <w:tcW w:w="851" w:type="dxa"/>
            <w:vAlign w:val="center"/>
          </w:tcPr>
          <w:p w:rsidR="00B86EAF" w:rsidRPr="00B17DEF" w:rsidRDefault="00B86EAF" w:rsidP="00D121A5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代表性论文、</w:t>
            </w:r>
          </w:p>
          <w:p w:rsidR="00B86EAF" w:rsidRPr="00B17DEF" w:rsidRDefault="00B86EAF" w:rsidP="00D121A5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著作、</w:t>
            </w:r>
          </w:p>
          <w:p w:rsidR="00B86EAF" w:rsidRPr="00B17DEF" w:rsidRDefault="00B86EAF" w:rsidP="00D121A5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项目、</w:t>
            </w:r>
          </w:p>
          <w:p w:rsidR="00B86EAF" w:rsidRPr="00B17DEF" w:rsidRDefault="00B86EAF" w:rsidP="00D121A5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及奖励</w:t>
            </w:r>
          </w:p>
        </w:tc>
        <w:tc>
          <w:tcPr>
            <w:tcW w:w="8648" w:type="dxa"/>
            <w:gridSpan w:val="15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val="567"/>
        </w:trPr>
        <w:tc>
          <w:tcPr>
            <w:tcW w:w="851" w:type="dxa"/>
            <w:vMerge w:val="restart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联系</w:t>
            </w:r>
          </w:p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方式</w:t>
            </w:r>
          </w:p>
        </w:tc>
        <w:tc>
          <w:tcPr>
            <w:tcW w:w="815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电话</w:t>
            </w:r>
          </w:p>
        </w:tc>
        <w:tc>
          <w:tcPr>
            <w:tcW w:w="1355" w:type="dxa"/>
            <w:gridSpan w:val="4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手机</w:t>
            </w:r>
          </w:p>
        </w:tc>
        <w:tc>
          <w:tcPr>
            <w:tcW w:w="2256" w:type="dxa"/>
            <w:gridSpan w:val="4"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邮编</w:t>
            </w:r>
          </w:p>
        </w:tc>
        <w:tc>
          <w:tcPr>
            <w:tcW w:w="2227" w:type="dxa"/>
            <w:gridSpan w:val="2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trHeight w:val="567"/>
        </w:trPr>
        <w:tc>
          <w:tcPr>
            <w:tcW w:w="851" w:type="dxa"/>
            <w:vMerge/>
            <w:vAlign w:val="center"/>
          </w:tcPr>
          <w:p w:rsidR="00B86EAF" w:rsidRPr="00B17DEF" w:rsidRDefault="00B86EAF" w:rsidP="00186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446" w:type="dxa"/>
            <w:gridSpan w:val="7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  <w:r w:rsidRPr="00B17DEF">
              <w:rPr>
                <w:rFonts w:ascii="Times New Roman" w:hAnsi="Times New Roman" w:cs="宋体" w:hint="eastAsia"/>
              </w:rPr>
              <w:t>地址</w:t>
            </w:r>
          </w:p>
        </w:tc>
        <w:tc>
          <w:tcPr>
            <w:tcW w:w="4427" w:type="dxa"/>
            <w:gridSpan w:val="5"/>
            <w:vAlign w:val="center"/>
          </w:tcPr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EAF" w:rsidRPr="00E83962">
        <w:trPr>
          <w:cantSplit/>
          <w:trHeight w:val="1379"/>
        </w:trPr>
        <w:tc>
          <w:tcPr>
            <w:tcW w:w="9499" w:type="dxa"/>
            <w:gridSpan w:val="16"/>
            <w:vAlign w:val="center"/>
          </w:tcPr>
          <w:p w:rsidR="00B86EAF" w:rsidRPr="00B17DEF" w:rsidRDefault="00B86EAF" w:rsidP="00B86EAF">
            <w:pPr>
              <w:spacing w:line="28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  <w:r w:rsidRPr="00B17DEF">
              <w:rPr>
                <w:rFonts w:ascii="Times New Roman" w:hAnsi="Times New Roman" w:cs="宋体" w:hint="eastAsia"/>
                <w:sz w:val="24"/>
                <w:szCs w:val="24"/>
              </w:rPr>
              <w:t>申请人同意上述声明并承诺本表所填内容属实。</w:t>
            </w:r>
          </w:p>
          <w:p w:rsidR="00B86EAF" w:rsidRPr="00B17DEF" w:rsidRDefault="00B86EAF" w:rsidP="00B86EAF">
            <w:pPr>
              <w:spacing w:line="280" w:lineRule="exact"/>
              <w:ind w:firstLineChars="200" w:firstLine="3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AF" w:rsidRPr="00B17DEF" w:rsidRDefault="00B86EAF" w:rsidP="00186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17DEF">
              <w:rPr>
                <w:rFonts w:ascii="Times New Roman" w:hAnsi="Times New Roman" w:cs="宋体" w:hint="eastAsia"/>
                <w:sz w:val="24"/>
                <w:szCs w:val="24"/>
              </w:rPr>
              <w:t>申请人签字：</w:t>
            </w:r>
            <w:r w:rsidRPr="00B17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17DEF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Pr="00B17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7DEF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Pr="00B17D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7DEF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B86EAF" w:rsidRPr="00B17DEF" w:rsidRDefault="00B86EAF" w:rsidP="001869C3">
      <w:pPr>
        <w:rPr>
          <w:rFonts w:ascii="Times New Roman" w:hAnsi="Times New Roman" w:cs="Times New Roman"/>
          <w:kern w:val="0"/>
          <w:sz w:val="24"/>
          <w:szCs w:val="24"/>
        </w:rPr>
      </w:pPr>
      <w:r w:rsidRPr="00B17D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17DEF">
        <w:rPr>
          <w:rFonts w:ascii="Times New Roman" w:hAnsi="Times New Roman" w:cs="宋体" w:hint="eastAsia"/>
          <w:kern w:val="0"/>
          <w:sz w:val="24"/>
          <w:szCs w:val="24"/>
        </w:rPr>
        <w:t>注：应聘人员报名时提交电子版，在参加</w:t>
      </w:r>
      <w:r>
        <w:rPr>
          <w:rFonts w:ascii="Times New Roman" w:hAnsi="Times New Roman" w:cs="宋体" w:hint="eastAsia"/>
          <w:kern w:val="0"/>
          <w:sz w:val="24"/>
          <w:szCs w:val="24"/>
        </w:rPr>
        <w:t>资格审查</w:t>
      </w:r>
      <w:r w:rsidRPr="00B17DEF">
        <w:rPr>
          <w:rFonts w:ascii="Times New Roman" w:hAnsi="Times New Roman" w:cs="宋体" w:hint="eastAsia"/>
          <w:kern w:val="0"/>
          <w:sz w:val="24"/>
          <w:szCs w:val="24"/>
        </w:rPr>
        <w:t>时提交原件并签名。</w:t>
      </w:r>
    </w:p>
    <w:sectPr w:rsidR="00B86EAF" w:rsidRPr="00B17DEF" w:rsidSect="00F81D5E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AF" w:rsidRDefault="00B86EAF" w:rsidP="008C5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EAF" w:rsidRDefault="00B86EAF" w:rsidP="008C5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AF" w:rsidRDefault="00B86EAF">
    <w:pPr>
      <w:pStyle w:val="Footer"/>
      <w:jc w:val="center"/>
      <w:rPr>
        <w:rFonts w:cs="Times New Roman"/>
      </w:rPr>
    </w:pPr>
    <w:fldSimple w:instr="PAGE   \* MERGEFORMAT">
      <w:r w:rsidRPr="00F81D5E">
        <w:rPr>
          <w:noProof/>
          <w:lang w:val="zh-CN"/>
        </w:rPr>
        <w:t>1</w:t>
      </w:r>
    </w:fldSimple>
  </w:p>
  <w:p w:rsidR="00B86EAF" w:rsidRDefault="00B86EA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AF" w:rsidRDefault="00B86EAF" w:rsidP="008C5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EAF" w:rsidRDefault="00B86EAF" w:rsidP="008C5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AF" w:rsidRDefault="00B86EAF" w:rsidP="008C5825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24E"/>
    <w:multiLevelType w:val="hybridMultilevel"/>
    <w:tmpl w:val="49FCA86E"/>
    <w:lvl w:ilvl="0" w:tplc="A5505F44">
      <w:start w:val="1"/>
      <w:numFmt w:val="decimal"/>
      <w:lvlText w:val="%1、"/>
      <w:lvlJc w:val="left"/>
      <w:pPr>
        <w:ind w:left="112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76818C1"/>
    <w:multiLevelType w:val="hybridMultilevel"/>
    <w:tmpl w:val="91C8204E"/>
    <w:lvl w:ilvl="0" w:tplc="04E2B9D4">
      <w:start w:val="1"/>
      <w:numFmt w:val="japaneseCounting"/>
      <w:lvlText w:val="%1、"/>
      <w:lvlJc w:val="left"/>
      <w:pPr>
        <w:ind w:left="213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>
      <w:start w:val="1"/>
      <w:numFmt w:val="lowerLetter"/>
      <w:lvlText w:val="%5)"/>
      <w:lvlJc w:val="left"/>
      <w:pPr>
        <w:ind w:left="3518" w:hanging="420"/>
      </w:pPr>
    </w:lvl>
    <w:lvl w:ilvl="5" w:tplc="0409001B">
      <w:start w:val="1"/>
      <w:numFmt w:val="lowerRoman"/>
      <w:lvlText w:val="%6."/>
      <w:lvlJc w:val="right"/>
      <w:pPr>
        <w:ind w:left="3938" w:hanging="420"/>
      </w:pPr>
    </w:lvl>
    <w:lvl w:ilvl="6" w:tplc="0409000F">
      <w:start w:val="1"/>
      <w:numFmt w:val="decimal"/>
      <w:lvlText w:val="%7."/>
      <w:lvlJc w:val="left"/>
      <w:pPr>
        <w:ind w:left="4358" w:hanging="420"/>
      </w:pPr>
    </w:lvl>
    <w:lvl w:ilvl="7" w:tplc="04090019">
      <w:start w:val="1"/>
      <w:numFmt w:val="lowerLetter"/>
      <w:lvlText w:val="%8)"/>
      <w:lvlJc w:val="left"/>
      <w:pPr>
        <w:ind w:left="4778" w:hanging="420"/>
      </w:pPr>
    </w:lvl>
    <w:lvl w:ilvl="8" w:tplc="0409001B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72377D31"/>
    <w:multiLevelType w:val="hybridMultilevel"/>
    <w:tmpl w:val="FB802408"/>
    <w:lvl w:ilvl="0" w:tplc="78663F5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DC3"/>
    <w:rsid w:val="00004B57"/>
    <w:rsid w:val="000059E0"/>
    <w:rsid w:val="00006BB7"/>
    <w:rsid w:val="00022326"/>
    <w:rsid w:val="00085F89"/>
    <w:rsid w:val="00096560"/>
    <w:rsid w:val="000F3AD9"/>
    <w:rsid w:val="000F67BA"/>
    <w:rsid w:val="00124C99"/>
    <w:rsid w:val="001869C3"/>
    <w:rsid w:val="001A3A28"/>
    <w:rsid w:val="001A7255"/>
    <w:rsid w:val="001D2DC3"/>
    <w:rsid w:val="001E66E9"/>
    <w:rsid w:val="002218D9"/>
    <w:rsid w:val="00240F57"/>
    <w:rsid w:val="002561D8"/>
    <w:rsid w:val="002627F4"/>
    <w:rsid w:val="00270668"/>
    <w:rsid w:val="002763E8"/>
    <w:rsid w:val="002C180A"/>
    <w:rsid w:val="002E1105"/>
    <w:rsid w:val="00306726"/>
    <w:rsid w:val="00312E4A"/>
    <w:rsid w:val="00325C36"/>
    <w:rsid w:val="003610AB"/>
    <w:rsid w:val="0036276C"/>
    <w:rsid w:val="00382A2B"/>
    <w:rsid w:val="003E0298"/>
    <w:rsid w:val="004012DF"/>
    <w:rsid w:val="00404460"/>
    <w:rsid w:val="00450F0D"/>
    <w:rsid w:val="004727BF"/>
    <w:rsid w:val="004D5CB0"/>
    <w:rsid w:val="004F6C03"/>
    <w:rsid w:val="00515033"/>
    <w:rsid w:val="005209BC"/>
    <w:rsid w:val="00574161"/>
    <w:rsid w:val="005B59FE"/>
    <w:rsid w:val="005D57E9"/>
    <w:rsid w:val="00605D22"/>
    <w:rsid w:val="006155DA"/>
    <w:rsid w:val="00615638"/>
    <w:rsid w:val="00670CDD"/>
    <w:rsid w:val="00676B29"/>
    <w:rsid w:val="00692B85"/>
    <w:rsid w:val="006C6EB8"/>
    <w:rsid w:val="006C7B17"/>
    <w:rsid w:val="006D1019"/>
    <w:rsid w:val="006D5C15"/>
    <w:rsid w:val="0070651E"/>
    <w:rsid w:val="00763BD9"/>
    <w:rsid w:val="00765DC3"/>
    <w:rsid w:val="007B29D9"/>
    <w:rsid w:val="007E6575"/>
    <w:rsid w:val="007F4314"/>
    <w:rsid w:val="008305C5"/>
    <w:rsid w:val="008914E1"/>
    <w:rsid w:val="00893E3E"/>
    <w:rsid w:val="008C5825"/>
    <w:rsid w:val="00942B9B"/>
    <w:rsid w:val="00951F62"/>
    <w:rsid w:val="009808F0"/>
    <w:rsid w:val="009A7D21"/>
    <w:rsid w:val="009D6A2F"/>
    <w:rsid w:val="00A032B7"/>
    <w:rsid w:val="00A54B78"/>
    <w:rsid w:val="00A573D2"/>
    <w:rsid w:val="00A7426E"/>
    <w:rsid w:val="00A82A4E"/>
    <w:rsid w:val="00A87A1C"/>
    <w:rsid w:val="00B17DEF"/>
    <w:rsid w:val="00B744B9"/>
    <w:rsid w:val="00B74AF1"/>
    <w:rsid w:val="00B84F51"/>
    <w:rsid w:val="00B86EAF"/>
    <w:rsid w:val="00B8705F"/>
    <w:rsid w:val="00C10904"/>
    <w:rsid w:val="00C442E7"/>
    <w:rsid w:val="00C71B7B"/>
    <w:rsid w:val="00CB0A1C"/>
    <w:rsid w:val="00CC7B3A"/>
    <w:rsid w:val="00CF6E30"/>
    <w:rsid w:val="00D121A5"/>
    <w:rsid w:val="00D40CA5"/>
    <w:rsid w:val="00D43865"/>
    <w:rsid w:val="00D64F97"/>
    <w:rsid w:val="00D76306"/>
    <w:rsid w:val="00DB1FDB"/>
    <w:rsid w:val="00DE346B"/>
    <w:rsid w:val="00DF0D5A"/>
    <w:rsid w:val="00E46461"/>
    <w:rsid w:val="00E54B0F"/>
    <w:rsid w:val="00E83962"/>
    <w:rsid w:val="00F44A87"/>
    <w:rsid w:val="00F50057"/>
    <w:rsid w:val="00F7078B"/>
    <w:rsid w:val="00F745A4"/>
    <w:rsid w:val="00F81D5E"/>
    <w:rsid w:val="00F836AF"/>
    <w:rsid w:val="00FA3338"/>
    <w:rsid w:val="00FC388D"/>
    <w:rsid w:val="00FC7242"/>
    <w:rsid w:val="00FF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D9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F745A4"/>
    <w:rPr>
      <w:color w:val="auto"/>
      <w:u w:val="none"/>
      <w:effect w:val="none"/>
    </w:rPr>
  </w:style>
  <w:style w:type="table" w:styleId="TableGrid">
    <w:name w:val="Table Grid"/>
    <w:basedOn w:val="TableNormal"/>
    <w:uiPriority w:val="99"/>
    <w:rsid w:val="0002232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8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5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8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40C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C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446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446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446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</Pages>
  <Words>57</Words>
  <Characters>331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Sky123.Org</cp:lastModifiedBy>
  <cp:revision>31</cp:revision>
  <cp:lastPrinted>2017-08-08T01:36:00Z</cp:lastPrinted>
  <dcterms:created xsi:type="dcterms:W3CDTF">2017-07-10T09:34:00Z</dcterms:created>
  <dcterms:modified xsi:type="dcterms:W3CDTF">2017-08-09T01:00:00Z</dcterms:modified>
</cp:coreProperties>
</file>