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516" w:rsidRPr="00D62830" w:rsidRDefault="00A77516" w:rsidP="004B50DB">
      <w:pPr>
        <w:spacing w:line="560" w:lineRule="exact"/>
        <w:rPr>
          <w:rFonts w:ascii="黑体" w:eastAsia="黑体"/>
          <w:sz w:val="30"/>
          <w:szCs w:val="30"/>
        </w:rPr>
      </w:pPr>
      <w:r w:rsidRPr="00D62830">
        <w:rPr>
          <w:rFonts w:ascii="黑体" w:eastAsia="黑体" w:hint="eastAsia"/>
          <w:sz w:val="30"/>
          <w:szCs w:val="30"/>
        </w:rPr>
        <w:t>附件</w:t>
      </w:r>
    </w:p>
    <w:tbl>
      <w:tblPr>
        <w:tblW w:w="9263" w:type="dxa"/>
        <w:jc w:val="center"/>
        <w:tblLook w:val="0000"/>
      </w:tblPr>
      <w:tblGrid>
        <w:gridCol w:w="1140"/>
        <w:gridCol w:w="1140"/>
        <w:gridCol w:w="480"/>
        <w:gridCol w:w="519"/>
        <w:gridCol w:w="702"/>
        <w:gridCol w:w="992"/>
        <w:gridCol w:w="1145"/>
        <w:gridCol w:w="681"/>
        <w:gridCol w:w="639"/>
        <w:gridCol w:w="6"/>
        <w:gridCol w:w="435"/>
        <w:gridCol w:w="1384"/>
      </w:tblGrid>
      <w:tr w:rsidR="00A77516" w:rsidRPr="00316B9C" w:rsidTr="006D4C78">
        <w:trPr>
          <w:trHeight w:val="810"/>
          <w:jc w:val="center"/>
        </w:trPr>
        <w:tc>
          <w:tcPr>
            <w:tcW w:w="92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516" w:rsidRPr="006741FA" w:rsidRDefault="00A77516" w:rsidP="00BB2A7F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201</w:t>
            </w:r>
            <w:r w:rsidR="008345C8">
              <w:rPr>
                <w:rFonts w:ascii="方正小标宋简体" w:eastAsia="方正小标宋简体" w:hint="eastAsia"/>
                <w:sz w:val="36"/>
                <w:szCs w:val="36"/>
              </w:rPr>
              <w:t>7</w:t>
            </w:r>
            <w:r w:rsidR="00A05B18">
              <w:rPr>
                <w:rFonts w:ascii="方正小标宋简体" w:eastAsia="方正小标宋简体" w:hint="eastAsia"/>
                <w:sz w:val="36"/>
                <w:szCs w:val="36"/>
              </w:rPr>
              <w:t>年</w:t>
            </w:r>
            <w:r w:rsidR="008345C8">
              <w:rPr>
                <w:rFonts w:ascii="方正小标宋简体" w:eastAsia="方正小标宋简体" w:hint="eastAsia"/>
                <w:sz w:val="36"/>
                <w:szCs w:val="36"/>
              </w:rPr>
              <w:t>东营港经济开发区</w:t>
            </w:r>
            <w:r w:rsidR="00BB2A7F">
              <w:rPr>
                <w:rFonts w:ascii="方正小标宋简体" w:eastAsia="方正小标宋简体" w:hint="eastAsia"/>
                <w:sz w:val="36"/>
                <w:szCs w:val="36"/>
              </w:rPr>
              <w:t>中心医院人才引进</w:t>
            </w:r>
            <w:r w:rsidRPr="00AB356B">
              <w:rPr>
                <w:rFonts w:ascii="方正小标宋简体" w:eastAsia="方正小标宋简体" w:hint="eastAsia"/>
                <w:sz w:val="36"/>
                <w:szCs w:val="36"/>
              </w:rPr>
              <w:t>报名登记表</w:t>
            </w: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55683D" w:rsidRDefault="001B672D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</w:t>
            </w:r>
            <w:r w:rsidR="00A7751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照片）</w:t>
            </w: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6C7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单位是否</w:t>
            </w:r>
          </w:p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同</w:t>
            </w:r>
            <w:r w:rsidR="001B672D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EB4238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参加工作</w:t>
            </w:r>
          </w:p>
          <w:p w:rsidR="00A77516" w:rsidRPr="00316B9C" w:rsidRDefault="00A77516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B61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是否取得执业医师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829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现工作单位及岗位（此栏必填，无</w:t>
            </w:r>
            <w:r w:rsidRPr="00EB423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单位的填无）</w:t>
            </w:r>
          </w:p>
        </w:tc>
        <w:tc>
          <w:tcPr>
            <w:tcW w:w="3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C241BC" w:rsidRDefault="00A77516" w:rsidP="00316B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执业医师</w:t>
            </w:r>
            <w:r w:rsidRPr="00C241BC">
              <w:rPr>
                <w:rFonts w:ascii="宋体" w:eastAsia="宋体" w:hAnsi="宋体" w:cs="宋体"/>
                <w:kern w:val="0"/>
                <w:sz w:val="20"/>
              </w:rPr>
              <w:t xml:space="preserve">  </w:t>
            </w: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FF5D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B5" w:rsidRDefault="00A77516" w:rsidP="00316B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是否普通</w:t>
            </w:r>
          </w:p>
          <w:p w:rsidR="00A77516" w:rsidRPr="00C241BC" w:rsidRDefault="00A77516" w:rsidP="00316B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全日制</w:t>
            </w:r>
          </w:p>
        </w:tc>
      </w:tr>
      <w:tr w:rsidR="00A77516" w:rsidRPr="00316B9C" w:rsidTr="000456C7">
        <w:trPr>
          <w:trHeight w:val="55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1A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7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1A31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46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677B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6D4C78">
        <w:trPr>
          <w:trHeight w:val="312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学习和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工作简历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2000.09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山东省滨州市北镇中学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（高中）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.07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西北农林科技大学农学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院种子科学与工程专业（本科）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2013.07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</w:t>
            </w:r>
            <w:r w:rsidRPr="00AD54D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东营市人力资源和社会保障局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A77516" w:rsidRPr="00AD54DC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 w:rsidR="00A77516" w:rsidRPr="00316B9C" w:rsidTr="006D4C78">
        <w:trPr>
          <w:trHeight w:val="420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主要科研成果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及表彰奖励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740C25" w:rsidRDefault="00A77516" w:rsidP="00740C2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tbl>
      <w:tblPr>
        <w:tblW w:w="9154" w:type="dxa"/>
        <w:jc w:val="center"/>
        <w:tblCellMar>
          <w:left w:w="170" w:type="dxa"/>
          <w:right w:w="170" w:type="dxa"/>
        </w:tblCellMar>
        <w:tblLook w:val="0000"/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 w:rsidR="00A77516" w:rsidRPr="00316B9C" w:rsidTr="00500438">
        <w:trPr>
          <w:trHeight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家庭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与本人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789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Default="00A77516" w:rsidP="00677B1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A123DF">
        <w:trPr>
          <w:trHeight w:val="426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诚信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承诺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Pr="005D488C" w:rsidRDefault="00A77516" w:rsidP="008345C8">
            <w:pPr>
              <w:widowControl/>
              <w:ind w:leftChars="-50" w:left="-160" w:rightChars="-50" w:right="-160"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本人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已经仔细阅读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</w:t>
            </w:r>
            <w:r w:rsidR="00A05B1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="00A05B1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东营港经济开发区</w:t>
            </w:r>
            <w:r w:rsidR="002032D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中心医院</w:t>
            </w:r>
            <w:r w:rsidR="00BB2A7F">
              <w:rPr>
                <w:rFonts w:ascii="宋体" w:eastAsia="宋体" w:hAnsi="宋体" w:cs="宋体" w:hint="eastAsia"/>
                <w:kern w:val="0"/>
                <w:sz w:val="20"/>
              </w:rPr>
              <w:t>人才引进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公告》，理解其内容，符合应聘岗位条件要求。现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郑重承诺：本人所提供的个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人信息、证明资料、证件等真实</w:t>
            </w:r>
            <w:r w:rsidR="00626B3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准确，并自觉遵守事业单位公开招聘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各项规定，诚实守信、严守纪律，认真履行应聘人员的义务。对因提供有关信息证件不实或违反有关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招聘规定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所造成的后果，本人自愿承担相关责任。</w:t>
            </w:r>
          </w:p>
          <w:p w:rsidR="00A77516" w:rsidRPr="005D488C" w:rsidRDefault="00A77516" w:rsidP="008345C8">
            <w:pPr>
              <w:widowControl/>
              <w:ind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应聘人员签名：</w:t>
            </w:r>
          </w:p>
          <w:p w:rsidR="00A77516" w:rsidRPr="005D488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626B37" w:rsidRDefault="00A77516" w:rsidP="00626B3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</w:p>
          <w:p w:rsidR="00A77516" w:rsidRPr="00316B9C" w:rsidRDefault="00A77516" w:rsidP="00626B3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</w:t>
            </w:r>
          </w:p>
        </w:tc>
      </w:tr>
      <w:tr w:rsidR="00A77516" w:rsidRPr="00244B5B" w:rsidTr="00500438">
        <w:trPr>
          <w:trHeight w:val="930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</w:t>
            </w:r>
          </w:p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</w:t>
            </w:r>
          </w:p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</w:t>
            </w:r>
          </w:p>
          <w:p w:rsidR="00A77516" w:rsidRPr="00316B9C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244B5B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626B37" w:rsidRDefault="00626B37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626B37" w:rsidRDefault="00A77516" w:rsidP="00626B3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（公章）</w:t>
            </w:r>
          </w:p>
          <w:p w:rsidR="00A77516" w:rsidRPr="00244B5B" w:rsidRDefault="00A77516" w:rsidP="00626B3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bookmarkStart w:id="0" w:name="_GoBack"/>
            <w:bookmarkEnd w:id="0"/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A77516" w:rsidRPr="00244B5B" w:rsidTr="005C2AB8">
        <w:trPr>
          <w:trHeight w:val="3411"/>
          <w:jc w:val="center"/>
        </w:trPr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244B5B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77516" w:rsidRPr="00316B9C" w:rsidTr="00500438">
        <w:trPr>
          <w:trHeight w:val="51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516" w:rsidRPr="00C8737C" w:rsidRDefault="00A77516" w:rsidP="008345C8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注：本表一式三份，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纸正反面打印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。</w:t>
            </w:r>
          </w:p>
        </w:tc>
      </w:tr>
    </w:tbl>
    <w:p w:rsidR="00A77516" w:rsidRPr="00786EB8" w:rsidRDefault="00A77516" w:rsidP="005C2AB8">
      <w:pPr>
        <w:spacing w:line="200" w:lineRule="exact"/>
      </w:pPr>
    </w:p>
    <w:sectPr w:rsidR="00A77516" w:rsidRPr="00786EB8" w:rsidSect="00060355">
      <w:footerReference w:type="even" r:id="rId6"/>
      <w:footerReference w:type="default" r:id="rId7"/>
      <w:pgSz w:w="11906" w:h="16838" w:code="9"/>
      <w:pgMar w:top="1077" w:right="1474" w:bottom="1077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BA" w:rsidRDefault="005B5BBA">
      <w:r>
        <w:separator/>
      </w:r>
    </w:p>
  </w:endnote>
  <w:endnote w:type="continuationSeparator" w:id="0">
    <w:p w:rsidR="005B5BBA" w:rsidRDefault="005B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16" w:rsidRDefault="007940B5" w:rsidP="001B6359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775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516" w:rsidRDefault="00A77516" w:rsidP="001B6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16" w:rsidRDefault="00A77516" w:rsidP="001B635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BA" w:rsidRDefault="005B5BBA">
      <w:r>
        <w:separator/>
      </w:r>
    </w:p>
  </w:footnote>
  <w:footnote w:type="continuationSeparator" w:id="0">
    <w:p w:rsidR="005B5BBA" w:rsidRDefault="005B5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F4"/>
    <w:rsid w:val="000020DF"/>
    <w:rsid w:val="0000233E"/>
    <w:rsid w:val="00013D11"/>
    <w:rsid w:val="0004213A"/>
    <w:rsid w:val="000456C7"/>
    <w:rsid w:val="00052447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672D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032DF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D3A24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91025"/>
    <w:rsid w:val="003A22E9"/>
    <w:rsid w:val="003A2BEC"/>
    <w:rsid w:val="003A50AF"/>
    <w:rsid w:val="003A6BA0"/>
    <w:rsid w:val="003B009B"/>
    <w:rsid w:val="003B24B1"/>
    <w:rsid w:val="003B688F"/>
    <w:rsid w:val="003C3487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3A55"/>
    <w:rsid w:val="00484061"/>
    <w:rsid w:val="004908D5"/>
    <w:rsid w:val="004911A8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BBA"/>
    <w:rsid w:val="005B5F0B"/>
    <w:rsid w:val="005C2AB8"/>
    <w:rsid w:val="005C4C0D"/>
    <w:rsid w:val="005C756D"/>
    <w:rsid w:val="005D488C"/>
    <w:rsid w:val="005D5BA8"/>
    <w:rsid w:val="005E17CF"/>
    <w:rsid w:val="005E5332"/>
    <w:rsid w:val="00626B37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77B18"/>
    <w:rsid w:val="00681174"/>
    <w:rsid w:val="00684918"/>
    <w:rsid w:val="006850F1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40B5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0547E"/>
    <w:rsid w:val="00812B9E"/>
    <w:rsid w:val="00824B02"/>
    <w:rsid w:val="00833CA7"/>
    <w:rsid w:val="008345C8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47A68"/>
    <w:rsid w:val="0096139C"/>
    <w:rsid w:val="00975E2C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63D2"/>
    <w:rsid w:val="009F6419"/>
    <w:rsid w:val="009F7B6A"/>
    <w:rsid w:val="00A05B18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65B9E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61F90"/>
    <w:rsid w:val="00B731F3"/>
    <w:rsid w:val="00B837D2"/>
    <w:rsid w:val="00B850D9"/>
    <w:rsid w:val="00B95F9C"/>
    <w:rsid w:val="00BA08E9"/>
    <w:rsid w:val="00BA506F"/>
    <w:rsid w:val="00BA59A2"/>
    <w:rsid w:val="00BB2A7F"/>
    <w:rsid w:val="00BB485C"/>
    <w:rsid w:val="00BB5E0B"/>
    <w:rsid w:val="00BB78A8"/>
    <w:rsid w:val="00BC0136"/>
    <w:rsid w:val="00BC265C"/>
    <w:rsid w:val="00BC3682"/>
    <w:rsid w:val="00BC678F"/>
    <w:rsid w:val="00BC7A21"/>
    <w:rsid w:val="00BE2BB5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644C0"/>
    <w:rsid w:val="00C66F06"/>
    <w:rsid w:val="00C73DE3"/>
    <w:rsid w:val="00C74F29"/>
    <w:rsid w:val="00C77E42"/>
    <w:rsid w:val="00C83CCA"/>
    <w:rsid w:val="00C8737C"/>
    <w:rsid w:val="00C93F62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1629"/>
    <w:rsid w:val="00E31D08"/>
    <w:rsid w:val="00E33576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62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D5496"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2622E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D5496"/>
    <w:rPr>
      <w:rFonts w:eastAsia="仿宋_GB2312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B28D0"/>
  </w:style>
  <w:style w:type="character" w:customStyle="1" w:styleId="Char1">
    <w:name w:val="日期 Char"/>
    <w:basedOn w:val="a0"/>
    <w:link w:val="a5"/>
    <w:uiPriority w:val="99"/>
    <w:semiHidden/>
    <w:locked/>
    <w:rsid w:val="00FD5496"/>
    <w:rPr>
      <w:rFonts w:eastAsia="仿宋_GB2312" w:cs="Times New Roman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BF3D0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D5496"/>
    <w:rPr>
      <w:rFonts w:eastAsia="仿宋_GB2312" w:cs="Times New Roman"/>
      <w:sz w:val="2"/>
    </w:rPr>
  </w:style>
  <w:style w:type="paragraph" w:customStyle="1" w:styleId="a7">
    <w:name w:val="样式"/>
    <w:basedOn w:val="a"/>
    <w:uiPriority w:val="99"/>
    <w:rsid w:val="006F4668"/>
    <w:rPr>
      <w:rFonts w:eastAsia="宋体"/>
      <w:sz w:val="21"/>
      <w:szCs w:val="21"/>
    </w:rPr>
  </w:style>
  <w:style w:type="table" w:styleId="a8">
    <w:name w:val="Table Grid"/>
    <w:basedOn w:val="a1"/>
    <w:uiPriority w:val="99"/>
    <w:rsid w:val="004D19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9C7694"/>
    <w:rPr>
      <w:rFonts w:cs="Times New Roman"/>
    </w:rPr>
  </w:style>
  <w:style w:type="paragraph" w:styleId="aa">
    <w:name w:val="Plain Text"/>
    <w:basedOn w:val="a"/>
    <w:link w:val="Char3"/>
    <w:uiPriority w:val="99"/>
    <w:rsid w:val="00503084"/>
    <w:rPr>
      <w:rFonts w:ascii="宋体" w:hAnsi="Courier New"/>
    </w:rPr>
  </w:style>
  <w:style w:type="character" w:customStyle="1" w:styleId="Char3">
    <w:name w:val="纯文本 Char"/>
    <w:basedOn w:val="a0"/>
    <w:link w:val="aa"/>
    <w:uiPriority w:val="99"/>
    <w:semiHidden/>
    <w:locked/>
    <w:rsid w:val="00FD5496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TotalTime>88</TotalTime>
  <Pages>2</Pages>
  <Words>152</Words>
  <Characters>869</Characters>
  <Application>Microsoft Office Word</Application>
  <DocSecurity>0</DocSecurity>
  <Lines>7</Lines>
  <Paragraphs>2</Paragraphs>
  <ScaleCrop>false</ScaleCrop>
  <Company>syk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subject/>
  <dc:creator>dg</dc:creator>
  <cp:keywords/>
  <dc:description/>
  <cp:lastModifiedBy>Administrator</cp:lastModifiedBy>
  <cp:revision>28</cp:revision>
  <cp:lastPrinted>2017-09-14T03:36:00Z</cp:lastPrinted>
  <dcterms:created xsi:type="dcterms:W3CDTF">2016-09-23T03:24:00Z</dcterms:created>
  <dcterms:modified xsi:type="dcterms:W3CDTF">2017-09-18T08:35:00Z</dcterms:modified>
</cp:coreProperties>
</file>