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日照市就业困难人员认定表</w:t>
      </w:r>
    </w:p>
    <w:p>
      <w:pPr>
        <w:widowControl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                                                  </w:t>
      </w:r>
    </w:p>
    <w:tbl>
      <w:tblPr>
        <w:tblStyle w:val="6"/>
        <w:tblW w:w="8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89"/>
        <w:gridCol w:w="198"/>
        <w:gridCol w:w="693"/>
        <w:gridCol w:w="990"/>
        <w:gridCol w:w="594"/>
        <w:gridCol w:w="429"/>
        <w:gridCol w:w="563"/>
        <w:gridCol w:w="443"/>
        <w:gridCol w:w="1007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公民身份号码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8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2013" w:type="dxa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8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6039" w:type="dxa"/>
            <w:gridSpan w:val="7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8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是否注册工商登记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是否注册民办非企业</w:t>
            </w:r>
          </w:p>
        </w:tc>
        <w:tc>
          <w:tcPr>
            <w:tcW w:w="2013" w:type="dxa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301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就业状况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1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01" w:type="dxa"/>
            <w:vMerge w:val="continue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89" w:type="dxa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1" w:type="dxa"/>
            <w:gridSpan w:val="2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019" w:type="dxa"/>
            <w:gridSpan w:val="5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020" w:type="dxa"/>
            <w:gridSpan w:val="2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01" w:type="dxa"/>
            <w:vMerge w:val="continue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89" w:type="dxa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1" w:type="dxa"/>
            <w:gridSpan w:val="2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019" w:type="dxa"/>
            <w:gridSpan w:val="5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020" w:type="dxa"/>
            <w:gridSpan w:val="2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8820" w:type="dxa"/>
            <w:gridSpan w:val="11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ind w:firstLine="398" w:firstLineChars="200"/>
              <w:jc w:val="left"/>
              <w:rPr>
                <w:rFonts w:asci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本人承诺所提供的个人信息、证明材料、证件等真实准确，否则相关责任由本人承担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ind w:firstLine="5305" w:firstLineChars="2666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申请人（签名）：</w:t>
            </w:r>
          </w:p>
          <w:p>
            <w:pPr>
              <w:widowControl/>
              <w:ind w:firstLine="4975" w:firstLineChars="250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认定就业困难人员类别</w:t>
            </w:r>
          </w:p>
        </w:tc>
        <w:tc>
          <w:tcPr>
            <w:tcW w:w="4455" w:type="dxa"/>
            <w:gridSpan w:val="5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4365" w:type="dxa"/>
            <w:gridSpan w:val="6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街道（乡镇）人力资源社会保障所意见：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经办人：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ind w:firstLine="2551" w:firstLineChars="1282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盖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章</w:t>
            </w:r>
          </w:p>
          <w:p>
            <w:pPr>
              <w:widowControl/>
              <w:ind w:firstLine="2018" w:firstLineChars="1014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4455" w:type="dxa"/>
            <w:gridSpan w:val="5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区县公共就业服务机构意见：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经办人：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ind w:firstLine="2742" w:firstLineChars="1378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盖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章</w:t>
            </w:r>
          </w:p>
          <w:p>
            <w:pPr>
              <w:widowControl/>
              <w:ind w:firstLine="2225" w:firstLineChars="1118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日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                                                   </w:t>
            </w:r>
          </w:p>
          <w:p>
            <w:pPr>
              <w:widowControl/>
              <w:ind w:firstLine="5875" w:firstLineChars="2952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820" w:type="dxa"/>
            <w:gridSpan w:val="11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备注：</w:t>
            </w:r>
          </w:p>
        </w:tc>
      </w:tr>
    </w:tbl>
    <w:p>
      <w:pPr>
        <w:widowControl/>
        <w:rPr>
          <w:rFonts w:ascii="仿宋" w:hAnsi="仿宋" w:eastAsia="仿宋"/>
          <w:sz w:val="32"/>
          <w:szCs w:val="32"/>
        </w:rPr>
      </w:pPr>
    </w:p>
    <w:p>
      <w:pPr>
        <w:widowControl/>
      </w:pPr>
    </w:p>
    <w:sectPr>
      <w:footerReference r:id="rId3" w:type="default"/>
      <w:footerReference r:id="rId4" w:type="even"/>
      <w:pgSz w:w="11906" w:h="16838"/>
      <w:pgMar w:top="1701" w:right="1588" w:bottom="1871" w:left="1588" w:header="851" w:footer="992" w:gutter="0"/>
      <w:pgNumType w:fmt="numberInDash" w:chapStyle="1"/>
      <w:cols w:space="425" w:num="1"/>
      <w:docGrid w:type="linesAndChars" w:linePitch="301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1"/>
        <w:szCs w:val="32"/>
      </w:rPr>
    </w:pPr>
    <w:r>
      <w:rPr>
        <w:rFonts w:ascii="仿宋" w:hAnsi="仿宋" w:eastAsia="仿宋"/>
        <w:sz w:val="21"/>
        <w:szCs w:val="32"/>
      </w:rPr>
      <w:fldChar w:fldCharType="begin"/>
    </w:r>
    <w:r>
      <w:rPr>
        <w:rFonts w:ascii="仿宋" w:hAnsi="仿宋" w:eastAsia="仿宋"/>
        <w:sz w:val="21"/>
        <w:szCs w:val="32"/>
      </w:rPr>
      <w:instrText xml:space="preserve"> PAGE   \* MERGEFORMAT </w:instrText>
    </w:r>
    <w:r>
      <w:rPr>
        <w:rFonts w:ascii="仿宋" w:hAnsi="仿宋" w:eastAsia="仿宋"/>
        <w:sz w:val="21"/>
        <w:szCs w:val="32"/>
      </w:rPr>
      <w:fldChar w:fldCharType="separate"/>
    </w:r>
    <w:r>
      <w:rPr>
        <w:rFonts w:ascii="仿宋" w:hAnsi="仿宋" w:eastAsia="仿宋"/>
        <w:sz w:val="21"/>
        <w:szCs w:val="32"/>
        <w:lang w:val="zh-CN"/>
      </w:rPr>
      <w:t>-</w:t>
    </w:r>
    <w:r>
      <w:rPr>
        <w:rFonts w:ascii="仿宋" w:hAnsi="仿宋" w:eastAsia="仿宋"/>
        <w:sz w:val="21"/>
        <w:szCs w:val="32"/>
      </w:rPr>
      <w:t xml:space="preserve"> </w:t>
    </w:r>
    <w:r>
      <w:rPr>
        <w:rFonts w:ascii="仿宋" w:hAnsi="仿宋" w:eastAsia="仿宋"/>
        <w:sz w:val="21"/>
        <w:szCs w:val="28"/>
      </w:rPr>
      <w:t>1</w:t>
    </w:r>
    <w:r>
      <w:rPr>
        <w:rFonts w:ascii="仿宋" w:hAnsi="仿宋" w:eastAsia="仿宋"/>
        <w:sz w:val="21"/>
        <w:szCs w:val="32"/>
      </w:rPr>
      <w:t xml:space="preserve"> </w:t>
    </w:r>
    <w:r>
      <w:rPr>
        <w:rFonts w:ascii="仿宋" w:hAnsi="仿宋" w:eastAsia="仿宋"/>
        <w:sz w:val="21"/>
        <w:szCs w:val="21"/>
      </w:rPr>
      <w:t>-</w:t>
    </w:r>
    <w:r>
      <w:rPr>
        <w:rFonts w:ascii="仿宋" w:hAnsi="仿宋" w:eastAsia="仿宋"/>
        <w:sz w:val="21"/>
        <w:szCs w:val="32"/>
      </w:rPr>
      <w:fldChar w:fldCharType="end"/>
    </w:r>
  </w:p>
  <w:p>
    <w:pPr>
      <w:pStyle w:val="3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eastAsia="新宋体"/>
        <w:sz w:val="21"/>
      </w:rPr>
    </w:pPr>
    <w:r>
      <w:rPr>
        <w:rFonts w:eastAsia="新宋体"/>
        <w:sz w:val="21"/>
      </w:rPr>
      <w:fldChar w:fldCharType="begin"/>
    </w:r>
    <w:r>
      <w:rPr>
        <w:rFonts w:eastAsia="新宋体"/>
        <w:sz w:val="21"/>
      </w:rPr>
      <w:instrText xml:space="preserve"> PAGE   \* MERGEFORMAT </w:instrText>
    </w:r>
    <w:r>
      <w:rPr>
        <w:rFonts w:eastAsia="新宋体"/>
        <w:sz w:val="21"/>
      </w:rPr>
      <w:fldChar w:fldCharType="separate"/>
    </w:r>
    <w:r>
      <w:rPr>
        <w:rFonts w:eastAsia="新宋体"/>
        <w:sz w:val="21"/>
        <w:lang w:val="zh-CN"/>
      </w:rPr>
      <w:t>-</w:t>
    </w:r>
    <w:r>
      <w:rPr>
        <w:rFonts w:eastAsia="新宋体"/>
        <w:sz w:val="21"/>
      </w:rPr>
      <w:t xml:space="preserve"> </w:t>
    </w:r>
    <w:r>
      <w:rPr>
        <w:rFonts w:ascii="仿宋" w:hAnsi="仿宋" w:eastAsia="新宋体"/>
        <w:sz w:val="21"/>
      </w:rPr>
      <w:t>2</w:t>
    </w:r>
    <w:r>
      <w:rPr>
        <w:rFonts w:eastAsia="新宋体"/>
        <w:sz w:val="21"/>
      </w:rPr>
      <w:t xml:space="preserve"> -</w:t>
    </w:r>
    <w:r>
      <w:rPr>
        <w:rFonts w:eastAsia="新宋体"/>
        <w:sz w:val="21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99"/>
  <w:drawingGridVerticalSpacing w:val="30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17"/>
    <w:rsid w:val="000011D0"/>
    <w:rsid w:val="00026E95"/>
    <w:rsid w:val="00030F37"/>
    <w:rsid w:val="00052ADF"/>
    <w:rsid w:val="000628E1"/>
    <w:rsid w:val="00090FE9"/>
    <w:rsid w:val="000A5370"/>
    <w:rsid w:val="000C31E3"/>
    <w:rsid w:val="000D4821"/>
    <w:rsid w:val="000D5319"/>
    <w:rsid w:val="000E4FD7"/>
    <w:rsid w:val="0010078F"/>
    <w:rsid w:val="00106031"/>
    <w:rsid w:val="001062D6"/>
    <w:rsid w:val="00116839"/>
    <w:rsid w:val="00136CF4"/>
    <w:rsid w:val="00146686"/>
    <w:rsid w:val="0018712B"/>
    <w:rsid w:val="001C0242"/>
    <w:rsid w:val="001D0054"/>
    <w:rsid w:val="001E3176"/>
    <w:rsid w:val="001F0121"/>
    <w:rsid w:val="001F2DA5"/>
    <w:rsid w:val="00213B54"/>
    <w:rsid w:val="00220D79"/>
    <w:rsid w:val="00225244"/>
    <w:rsid w:val="00231E98"/>
    <w:rsid w:val="0025002A"/>
    <w:rsid w:val="002801CB"/>
    <w:rsid w:val="00282F27"/>
    <w:rsid w:val="002C1815"/>
    <w:rsid w:val="002C79FE"/>
    <w:rsid w:val="002C7C49"/>
    <w:rsid w:val="002E29C1"/>
    <w:rsid w:val="003365E9"/>
    <w:rsid w:val="00336F8C"/>
    <w:rsid w:val="00356F66"/>
    <w:rsid w:val="00371FF3"/>
    <w:rsid w:val="00373253"/>
    <w:rsid w:val="003A4CFF"/>
    <w:rsid w:val="003C6E64"/>
    <w:rsid w:val="00421010"/>
    <w:rsid w:val="00421B78"/>
    <w:rsid w:val="00436AEF"/>
    <w:rsid w:val="00437326"/>
    <w:rsid w:val="00456E17"/>
    <w:rsid w:val="00464985"/>
    <w:rsid w:val="00484354"/>
    <w:rsid w:val="004A5055"/>
    <w:rsid w:val="004B5217"/>
    <w:rsid w:val="004B54B7"/>
    <w:rsid w:val="004B63F8"/>
    <w:rsid w:val="004C4AF1"/>
    <w:rsid w:val="00553783"/>
    <w:rsid w:val="00556C76"/>
    <w:rsid w:val="00561CF7"/>
    <w:rsid w:val="00570D76"/>
    <w:rsid w:val="00585130"/>
    <w:rsid w:val="005A1560"/>
    <w:rsid w:val="005A4DAB"/>
    <w:rsid w:val="005A5494"/>
    <w:rsid w:val="005D2205"/>
    <w:rsid w:val="005D39FC"/>
    <w:rsid w:val="005D3ECF"/>
    <w:rsid w:val="005E259D"/>
    <w:rsid w:val="00603220"/>
    <w:rsid w:val="006177A3"/>
    <w:rsid w:val="00624B2C"/>
    <w:rsid w:val="00626465"/>
    <w:rsid w:val="006315AF"/>
    <w:rsid w:val="006504B0"/>
    <w:rsid w:val="006513C5"/>
    <w:rsid w:val="006650A1"/>
    <w:rsid w:val="0067767B"/>
    <w:rsid w:val="00692836"/>
    <w:rsid w:val="006A53AA"/>
    <w:rsid w:val="006C0D6D"/>
    <w:rsid w:val="006C6B39"/>
    <w:rsid w:val="006D2FE4"/>
    <w:rsid w:val="006D6CB6"/>
    <w:rsid w:val="006F66CA"/>
    <w:rsid w:val="006F7DD8"/>
    <w:rsid w:val="007071F0"/>
    <w:rsid w:val="00707714"/>
    <w:rsid w:val="00711EB2"/>
    <w:rsid w:val="0071663C"/>
    <w:rsid w:val="007200AD"/>
    <w:rsid w:val="007240C4"/>
    <w:rsid w:val="0072771B"/>
    <w:rsid w:val="00747E7E"/>
    <w:rsid w:val="0077075C"/>
    <w:rsid w:val="007707A1"/>
    <w:rsid w:val="00783598"/>
    <w:rsid w:val="00797BBB"/>
    <w:rsid w:val="007C1B82"/>
    <w:rsid w:val="007C782A"/>
    <w:rsid w:val="007D3914"/>
    <w:rsid w:val="007E0FA7"/>
    <w:rsid w:val="007F3D74"/>
    <w:rsid w:val="00814355"/>
    <w:rsid w:val="00817EB1"/>
    <w:rsid w:val="00822957"/>
    <w:rsid w:val="008243B3"/>
    <w:rsid w:val="008652F8"/>
    <w:rsid w:val="00876FE1"/>
    <w:rsid w:val="008914A4"/>
    <w:rsid w:val="00895654"/>
    <w:rsid w:val="008B1AAD"/>
    <w:rsid w:val="008F7925"/>
    <w:rsid w:val="00900060"/>
    <w:rsid w:val="009011F7"/>
    <w:rsid w:val="009179FC"/>
    <w:rsid w:val="00917CF3"/>
    <w:rsid w:val="0096135E"/>
    <w:rsid w:val="009B0027"/>
    <w:rsid w:val="009B0A1B"/>
    <w:rsid w:val="009B6ECC"/>
    <w:rsid w:val="009C2C1A"/>
    <w:rsid w:val="009C4FB4"/>
    <w:rsid w:val="009D7470"/>
    <w:rsid w:val="009E4A36"/>
    <w:rsid w:val="009F5F64"/>
    <w:rsid w:val="009F67AF"/>
    <w:rsid w:val="00A124E2"/>
    <w:rsid w:val="00A148DB"/>
    <w:rsid w:val="00A22C37"/>
    <w:rsid w:val="00A858BB"/>
    <w:rsid w:val="00A91624"/>
    <w:rsid w:val="00A93384"/>
    <w:rsid w:val="00AD150F"/>
    <w:rsid w:val="00AD4829"/>
    <w:rsid w:val="00AF732C"/>
    <w:rsid w:val="00AF7C7D"/>
    <w:rsid w:val="00B021EB"/>
    <w:rsid w:val="00B24A3D"/>
    <w:rsid w:val="00B26BAB"/>
    <w:rsid w:val="00B27BCF"/>
    <w:rsid w:val="00B33250"/>
    <w:rsid w:val="00B60188"/>
    <w:rsid w:val="00B9090B"/>
    <w:rsid w:val="00B91C57"/>
    <w:rsid w:val="00B9250D"/>
    <w:rsid w:val="00B96611"/>
    <w:rsid w:val="00BA793F"/>
    <w:rsid w:val="00BC1AD8"/>
    <w:rsid w:val="00BC2590"/>
    <w:rsid w:val="00BD2D94"/>
    <w:rsid w:val="00BE6C9A"/>
    <w:rsid w:val="00BF5F47"/>
    <w:rsid w:val="00C0795F"/>
    <w:rsid w:val="00C52F15"/>
    <w:rsid w:val="00C56492"/>
    <w:rsid w:val="00C5786F"/>
    <w:rsid w:val="00C6460D"/>
    <w:rsid w:val="00C84456"/>
    <w:rsid w:val="00C94DED"/>
    <w:rsid w:val="00CC6E12"/>
    <w:rsid w:val="00CD375A"/>
    <w:rsid w:val="00CE61EB"/>
    <w:rsid w:val="00CE754F"/>
    <w:rsid w:val="00CF23E2"/>
    <w:rsid w:val="00D1356F"/>
    <w:rsid w:val="00D76C17"/>
    <w:rsid w:val="00DB38F0"/>
    <w:rsid w:val="00DB3F10"/>
    <w:rsid w:val="00DC48ED"/>
    <w:rsid w:val="00E42CC8"/>
    <w:rsid w:val="00E62343"/>
    <w:rsid w:val="00E70117"/>
    <w:rsid w:val="00E96699"/>
    <w:rsid w:val="00EE36E6"/>
    <w:rsid w:val="00EE5AA0"/>
    <w:rsid w:val="00F14C2B"/>
    <w:rsid w:val="00F57D76"/>
    <w:rsid w:val="00F62B72"/>
    <w:rsid w:val="00F66417"/>
    <w:rsid w:val="00FA4487"/>
    <w:rsid w:val="00FB23A7"/>
    <w:rsid w:val="00FB4A46"/>
    <w:rsid w:val="00FF4C38"/>
    <w:rsid w:val="1C190777"/>
    <w:rsid w:val="1E18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paragraph" w:styleId="10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135</Words>
  <Characters>773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2017-10-19T09:42:00Z</dcterms:created>
  <dc:creator>43</dc:creator>
  <cp:lastModifiedBy>Administrator</cp:lastModifiedBy>
  <cp:lastPrinted>2017-10-20T00:57:00Z</cp:lastPrinted>
  <dcterms:modified xsi:type="dcterms:W3CDTF">2017-11-10T01:25:00Z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