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9" w:rsidRPr="006D3BEF" w:rsidRDefault="00350419" w:rsidP="00363D41">
      <w:pPr>
        <w:rPr>
          <w:rFonts w:ascii="方正小标宋简体" w:eastAsia="方正小标宋简体" w:hAnsi="Times New Roman" w:cs="Times New Roman"/>
          <w:sz w:val="44"/>
          <w:szCs w:val="44"/>
        </w:rPr>
      </w:pPr>
      <w:r w:rsidRPr="006D3BEF">
        <w:rPr>
          <w:rFonts w:ascii="方正小标宋简体" w:eastAsia="方正小标宋简体" w:hAnsi="Times New Roman" w:cs="方正小标宋简体" w:hint="eastAsia"/>
          <w:sz w:val="44"/>
          <w:szCs w:val="44"/>
        </w:rPr>
        <w:t>莱芜市委宣传部公开招聘工作人员报名登记表</w:t>
      </w:r>
    </w:p>
    <w:p w:rsidR="00350419" w:rsidRPr="00150FD2" w:rsidRDefault="00350419" w:rsidP="00012FAD">
      <w:pPr>
        <w:spacing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0419" w:rsidRPr="00150FD2" w:rsidRDefault="00350419" w:rsidP="00012FAD">
      <w:pPr>
        <w:jc w:val="left"/>
        <w:rPr>
          <w:rFonts w:ascii="Times New Roman" w:hAnsi="Times New Roman" w:cs="Times New Roman"/>
          <w:sz w:val="32"/>
          <w:szCs w:val="32"/>
        </w:rPr>
      </w:pPr>
      <w:r w:rsidRPr="00150FD2">
        <w:rPr>
          <w:rFonts w:ascii="Times New Roman" w:eastAsia="新宋体" w:hAnsi="Times New Roman" w:cs="新宋体" w:hint="eastAsia"/>
          <w:b/>
          <w:bCs/>
          <w:color w:val="000000"/>
          <w:kern w:val="0"/>
          <w:sz w:val="24"/>
          <w:szCs w:val="24"/>
        </w:rPr>
        <w:t>报名序号：</w:t>
      </w:r>
      <w:r w:rsidRPr="00150FD2">
        <w:rPr>
          <w:rFonts w:ascii="Times New Roman" w:eastAsia="新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                          </w:t>
      </w:r>
      <w:r w:rsidRPr="00150FD2">
        <w:rPr>
          <w:rFonts w:ascii="Times New Roman" w:eastAsia="新宋体" w:hAnsi="Times New Roman" w:cs="新宋体" w:hint="eastAsia"/>
          <w:b/>
          <w:bCs/>
          <w:color w:val="000000"/>
          <w:kern w:val="0"/>
          <w:sz w:val="24"/>
          <w:szCs w:val="24"/>
        </w:rPr>
        <w:t>报名日期：</w:t>
      </w:r>
      <w:r>
        <w:rPr>
          <w:rFonts w:ascii="Times New Roman" w:eastAsia="新宋体" w:hAnsi="Times New Roman" w:cs="Times New Roman"/>
          <w:b/>
          <w:bCs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新宋体" w:hAnsi="Times New Roman" w:cs="新宋体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Times New Roman" w:eastAsia="新宋体" w:hAnsi="Times New Roman" w:cs="Times New Roman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新宋体" w:hAnsi="Times New Roman" w:cs="新宋体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Times New Roman" w:eastAsia="新宋体" w:hAnsi="Times New Roman" w:cs="Times New Roman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新宋体" w:hAnsi="Times New Roman" w:cs="新宋体" w:hint="eastAsia"/>
          <w:b/>
          <w:bCs/>
          <w:color w:val="000000"/>
          <w:kern w:val="0"/>
          <w:sz w:val="24"/>
          <w:szCs w:val="24"/>
        </w:rPr>
        <w:t>日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980"/>
        <w:gridCol w:w="1146"/>
        <w:gridCol w:w="1014"/>
        <w:gridCol w:w="1254"/>
        <w:gridCol w:w="2261"/>
      </w:tblGrid>
      <w:tr w:rsidR="00350419" w:rsidRPr="00DB53EB">
        <w:trPr>
          <w:trHeight w:val="624"/>
          <w:jc w:val="center"/>
        </w:trPr>
        <w:tc>
          <w:tcPr>
            <w:tcW w:w="1384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姓</w:t>
            </w:r>
            <w:r w:rsidRPr="00150FD2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46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54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照片</w:t>
            </w:r>
          </w:p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(1</w:t>
            </w: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寸彩色</w:t>
            </w:r>
          </w:p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免冠近照</w:t>
            </w:r>
            <w:r w:rsidRPr="00150FD2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50419" w:rsidRPr="00DB53EB">
        <w:trPr>
          <w:trHeight w:val="624"/>
          <w:jc w:val="center"/>
        </w:trPr>
        <w:tc>
          <w:tcPr>
            <w:tcW w:w="1384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身份</w:t>
            </w:r>
          </w:p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证号</w:t>
            </w:r>
          </w:p>
        </w:tc>
        <w:tc>
          <w:tcPr>
            <w:tcW w:w="3414" w:type="dxa"/>
            <w:gridSpan w:val="3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0419" w:rsidRPr="00DB53EB">
        <w:trPr>
          <w:trHeight w:val="907"/>
          <w:jc w:val="center"/>
        </w:trPr>
        <w:tc>
          <w:tcPr>
            <w:tcW w:w="1384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联系</w:t>
            </w:r>
          </w:p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414" w:type="dxa"/>
            <w:gridSpan w:val="3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0419" w:rsidRPr="00DB53EB">
        <w:trPr>
          <w:trHeight w:val="624"/>
          <w:jc w:val="center"/>
        </w:trPr>
        <w:tc>
          <w:tcPr>
            <w:tcW w:w="1384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146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毕业</w:t>
            </w:r>
          </w:p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54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0419" w:rsidRPr="00DB53EB">
        <w:trPr>
          <w:trHeight w:val="624"/>
          <w:jc w:val="center"/>
        </w:trPr>
        <w:tc>
          <w:tcPr>
            <w:tcW w:w="1384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0419" w:rsidRPr="00DB53EB">
        <w:trPr>
          <w:trHeight w:val="624"/>
          <w:jc w:val="center"/>
        </w:trPr>
        <w:tc>
          <w:tcPr>
            <w:tcW w:w="1384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参加</w:t>
            </w:r>
          </w:p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工作时间</w:t>
            </w:r>
          </w:p>
        </w:tc>
        <w:tc>
          <w:tcPr>
            <w:tcW w:w="1701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工作单位</w:t>
            </w:r>
            <w:r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及职务</w:t>
            </w:r>
          </w:p>
        </w:tc>
        <w:tc>
          <w:tcPr>
            <w:tcW w:w="4529" w:type="dxa"/>
            <w:gridSpan w:val="3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0419" w:rsidRPr="00DB53EB">
        <w:trPr>
          <w:trHeight w:val="1367"/>
          <w:jc w:val="center"/>
        </w:trPr>
        <w:tc>
          <w:tcPr>
            <w:tcW w:w="1384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取得相关专业证书情况</w:t>
            </w:r>
          </w:p>
        </w:tc>
        <w:tc>
          <w:tcPr>
            <w:tcW w:w="8356" w:type="dxa"/>
            <w:gridSpan w:val="6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0419" w:rsidRPr="00DB53EB">
        <w:trPr>
          <w:trHeight w:val="3385"/>
          <w:jc w:val="center"/>
        </w:trPr>
        <w:tc>
          <w:tcPr>
            <w:tcW w:w="1384" w:type="dxa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个人</w:t>
            </w:r>
          </w:p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8356" w:type="dxa"/>
            <w:gridSpan w:val="6"/>
            <w:vAlign w:val="center"/>
          </w:tcPr>
          <w:p w:rsidR="00350419" w:rsidRPr="00150FD2" w:rsidRDefault="00350419" w:rsidP="00012FAD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0419" w:rsidRPr="00DB53EB">
        <w:trPr>
          <w:trHeight w:val="2391"/>
          <w:jc w:val="center"/>
        </w:trPr>
        <w:tc>
          <w:tcPr>
            <w:tcW w:w="1384" w:type="dxa"/>
            <w:vAlign w:val="center"/>
          </w:tcPr>
          <w:p w:rsidR="00350419" w:rsidRPr="00150FD2" w:rsidRDefault="00350419" w:rsidP="00012FAD">
            <w:pPr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</w:p>
          <w:p w:rsidR="00350419" w:rsidRPr="00150FD2" w:rsidRDefault="00350419" w:rsidP="00012FAD">
            <w:pPr>
              <w:spacing w:line="240" w:lineRule="atLeast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应聘</w:t>
            </w:r>
          </w:p>
          <w:p w:rsidR="00350419" w:rsidRPr="00150FD2" w:rsidRDefault="00350419" w:rsidP="00012FAD">
            <w:pPr>
              <w:spacing w:line="240" w:lineRule="atLeast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人诚</w:t>
            </w:r>
          </w:p>
          <w:p w:rsidR="00350419" w:rsidRPr="00150FD2" w:rsidRDefault="00350419" w:rsidP="00012FAD">
            <w:pPr>
              <w:spacing w:line="240" w:lineRule="atLeast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信承</w:t>
            </w:r>
          </w:p>
          <w:p w:rsidR="00350419" w:rsidRPr="00150FD2" w:rsidRDefault="00350419" w:rsidP="00012FAD">
            <w:pPr>
              <w:spacing w:line="240" w:lineRule="atLeast"/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诺书</w:t>
            </w:r>
          </w:p>
        </w:tc>
        <w:tc>
          <w:tcPr>
            <w:tcW w:w="8356" w:type="dxa"/>
            <w:gridSpan w:val="6"/>
          </w:tcPr>
          <w:p w:rsidR="00350419" w:rsidRPr="00150FD2" w:rsidRDefault="00350419" w:rsidP="00350419">
            <w:pPr>
              <w:ind w:firstLineChars="202" w:firstLine="31680"/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color w:val="000000"/>
                <w:kern w:val="0"/>
                <w:sz w:val="24"/>
                <w:szCs w:val="24"/>
              </w:rPr>
              <w:t>我已经仔细阅读《招聘简章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 w:rsidR="00350419" w:rsidRPr="00150FD2" w:rsidRDefault="00350419" w:rsidP="00012FAD">
            <w:pPr>
              <w:spacing w:line="360" w:lineRule="exact"/>
              <w:rPr>
                <w:rFonts w:ascii="Times New Roman" w:eastAsia="新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350419" w:rsidRPr="00150FD2" w:rsidRDefault="00350419" w:rsidP="00350419">
            <w:pPr>
              <w:spacing w:line="360" w:lineRule="exact"/>
              <w:ind w:firstLineChars="1274" w:firstLine="31680"/>
              <w:rPr>
                <w:rFonts w:ascii="Times New Roman" w:eastAsia="新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kern w:val="0"/>
                <w:sz w:val="24"/>
                <w:szCs w:val="24"/>
              </w:rPr>
              <w:t>应聘人（本人签名）：</w:t>
            </w:r>
            <w:r w:rsidRPr="00150FD2">
              <w:rPr>
                <w:rFonts w:ascii="Times New Roman" w:eastAsia="新宋体" w:hAnsi="Times New Roman" w:cs="Times New Roman"/>
                <w:b/>
                <w:bCs/>
                <w:kern w:val="0"/>
                <w:sz w:val="24"/>
                <w:szCs w:val="24"/>
              </w:rPr>
              <w:t>______________</w:t>
            </w:r>
          </w:p>
          <w:p w:rsidR="00350419" w:rsidRPr="00150FD2" w:rsidRDefault="00350419" w:rsidP="00B73F18">
            <w:pPr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150FD2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 xml:space="preserve">   201</w:t>
            </w:r>
            <w:r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年</w:t>
            </w:r>
            <w:r w:rsidRPr="00150FD2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月</w:t>
            </w:r>
            <w:r w:rsidRPr="00150FD2"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350419" w:rsidRPr="00DB53EB">
        <w:trPr>
          <w:trHeight w:val="562"/>
          <w:jc w:val="center"/>
        </w:trPr>
        <w:tc>
          <w:tcPr>
            <w:tcW w:w="1384" w:type="dxa"/>
            <w:vAlign w:val="center"/>
          </w:tcPr>
          <w:p w:rsidR="00350419" w:rsidRPr="00150FD2" w:rsidRDefault="00350419" w:rsidP="00A43719">
            <w:pPr>
              <w:jc w:val="center"/>
              <w:rPr>
                <w:rFonts w:ascii="Times New Roman" w:eastAsia="新宋体" w:hAnsi="Times New Roman" w:cs="Times New Roman"/>
                <w:b/>
                <w:bCs/>
                <w:sz w:val="24"/>
                <w:szCs w:val="24"/>
              </w:rPr>
            </w:pPr>
            <w:r w:rsidRPr="00150FD2">
              <w:rPr>
                <w:rFonts w:ascii="Times New Roman" w:eastAsia="新宋体" w:hAnsi="Times New Roman" w:cs="新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356" w:type="dxa"/>
            <w:gridSpan w:val="6"/>
            <w:vAlign w:val="center"/>
          </w:tcPr>
          <w:p w:rsidR="00350419" w:rsidRPr="00150FD2" w:rsidRDefault="00350419" w:rsidP="00012FAD">
            <w:pPr>
              <w:spacing w:line="240" w:lineRule="atLeast"/>
              <w:jc w:val="center"/>
              <w:rPr>
                <w:rFonts w:ascii="Times New Roman" w:eastAsia="新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350419" w:rsidRPr="00150FD2" w:rsidRDefault="00350419" w:rsidP="00BC5136">
      <w:pPr>
        <w:widowControl/>
        <w:spacing w:line="620" w:lineRule="exact"/>
        <w:jc w:val="left"/>
        <w:rPr>
          <w:rFonts w:ascii="Times New Roman" w:hAnsi="Times New Roman" w:cs="Times New Roman"/>
        </w:rPr>
      </w:pPr>
    </w:p>
    <w:sectPr w:rsidR="00350419" w:rsidRPr="00150FD2" w:rsidSect="005A0635">
      <w:footerReference w:type="default" r:id="rId7"/>
      <w:pgSz w:w="11906" w:h="16838"/>
      <w:pgMar w:top="147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19" w:rsidRDefault="00350419" w:rsidP="00425E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0419" w:rsidRDefault="00350419" w:rsidP="00425E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19" w:rsidRDefault="00350419">
    <w:pPr>
      <w:pStyle w:val="Footer"/>
      <w:jc w:val="center"/>
      <w:rPr>
        <w:rFonts w:cs="Times New Roman"/>
      </w:rPr>
    </w:pPr>
    <w:fldSimple w:instr=" PAGE   \* MERGEFORMAT ">
      <w:r w:rsidRPr="00363D41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19" w:rsidRDefault="00350419" w:rsidP="00425E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0419" w:rsidRDefault="00350419" w:rsidP="00425E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44FF"/>
    <w:multiLevelType w:val="hybridMultilevel"/>
    <w:tmpl w:val="5EAC49A0"/>
    <w:lvl w:ilvl="0" w:tplc="3F3674AC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B06"/>
    <w:rsid w:val="0000437D"/>
    <w:rsid w:val="00012FAD"/>
    <w:rsid w:val="000454BA"/>
    <w:rsid w:val="00053536"/>
    <w:rsid w:val="000813DA"/>
    <w:rsid w:val="00085657"/>
    <w:rsid w:val="00090E49"/>
    <w:rsid w:val="00094930"/>
    <w:rsid w:val="000C2523"/>
    <w:rsid w:val="000E551B"/>
    <w:rsid w:val="000E69BD"/>
    <w:rsid w:val="00103BD9"/>
    <w:rsid w:val="00105A37"/>
    <w:rsid w:val="00106767"/>
    <w:rsid w:val="00110E59"/>
    <w:rsid w:val="0013597E"/>
    <w:rsid w:val="00141415"/>
    <w:rsid w:val="00150FD2"/>
    <w:rsid w:val="001656ED"/>
    <w:rsid w:val="00165D59"/>
    <w:rsid w:val="00170B36"/>
    <w:rsid w:val="00177107"/>
    <w:rsid w:val="001813DD"/>
    <w:rsid w:val="00193365"/>
    <w:rsid w:val="001D567E"/>
    <w:rsid w:val="001F0E3C"/>
    <w:rsid w:val="001F752B"/>
    <w:rsid w:val="00210F5B"/>
    <w:rsid w:val="00227AB1"/>
    <w:rsid w:val="00241FF2"/>
    <w:rsid w:val="00242051"/>
    <w:rsid w:val="00243BDD"/>
    <w:rsid w:val="00247702"/>
    <w:rsid w:val="00250617"/>
    <w:rsid w:val="00257767"/>
    <w:rsid w:val="002632C2"/>
    <w:rsid w:val="00265C43"/>
    <w:rsid w:val="0028043F"/>
    <w:rsid w:val="00282048"/>
    <w:rsid w:val="00283218"/>
    <w:rsid w:val="00283AA3"/>
    <w:rsid w:val="0029491F"/>
    <w:rsid w:val="002B4B06"/>
    <w:rsid w:val="002C7994"/>
    <w:rsid w:val="002D46D8"/>
    <w:rsid w:val="002E3342"/>
    <w:rsid w:val="0030384E"/>
    <w:rsid w:val="00311D88"/>
    <w:rsid w:val="003228F3"/>
    <w:rsid w:val="00337396"/>
    <w:rsid w:val="00346F75"/>
    <w:rsid w:val="00347BC5"/>
    <w:rsid w:val="00350419"/>
    <w:rsid w:val="00350EDB"/>
    <w:rsid w:val="00363D41"/>
    <w:rsid w:val="003917B2"/>
    <w:rsid w:val="0039494A"/>
    <w:rsid w:val="0039664D"/>
    <w:rsid w:val="003B2EBC"/>
    <w:rsid w:val="003E43BC"/>
    <w:rsid w:val="003F099D"/>
    <w:rsid w:val="00400047"/>
    <w:rsid w:val="004042E2"/>
    <w:rsid w:val="0041652F"/>
    <w:rsid w:val="00425E87"/>
    <w:rsid w:val="00483193"/>
    <w:rsid w:val="004D0DCD"/>
    <w:rsid w:val="00512FD7"/>
    <w:rsid w:val="005835CF"/>
    <w:rsid w:val="005941E1"/>
    <w:rsid w:val="00597EB4"/>
    <w:rsid w:val="005A0635"/>
    <w:rsid w:val="005B08D5"/>
    <w:rsid w:val="005B395E"/>
    <w:rsid w:val="005B4320"/>
    <w:rsid w:val="005C338A"/>
    <w:rsid w:val="005D5D9F"/>
    <w:rsid w:val="005D6D13"/>
    <w:rsid w:val="005F2116"/>
    <w:rsid w:val="005F3A08"/>
    <w:rsid w:val="006228D9"/>
    <w:rsid w:val="006315F6"/>
    <w:rsid w:val="00631BF2"/>
    <w:rsid w:val="006333DC"/>
    <w:rsid w:val="006369AF"/>
    <w:rsid w:val="00641FDD"/>
    <w:rsid w:val="0065629A"/>
    <w:rsid w:val="0065695D"/>
    <w:rsid w:val="00661440"/>
    <w:rsid w:val="006B2214"/>
    <w:rsid w:val="006B4C1C"/>
    <w:rsid w:val="006D2F09"/>
    <w:rsid w:val="006D3BEF"/>
    <w:rsid w:val="006F6FA1"/>
    <w:rsid w:val="0070437B"/>
    <w:rsid w:val="007166C7"/>
    <w:rsid w:val="00732C60"/>
    <w:rsid w:val="007427DD"/>
    <w:rsid w:val="007610E8"/>
    <w:rsid w:val="00764E6A"/>
    <w:rsid w:val="00776330"/>
    <w:rsid w:val="00782F33"/>
    <w:rsid w:val="007A090D"/>
    <w:rsid w:val="007B48A6"/>
    <w:rsid w:val="008114A5"/>
    <w:rsid w:val="008141B2"/>
    <w:rsid w:val="00837D69"/>
    <w:rsid w:val="00846473"/>
    <w:rsid w:val="00847BE9"/>
    <w:rsid w:val="00864676"/>
    <w:rsid w:val="008701A2"/>
    <w:rsid w:val="008817E9"/>
    <w:rsid w:val="00881E61"/>
    <w:rsid w:val="008826F8"/>
    <w:rsid w:val="008A625A"/>
    <w:rsid w:val="008B2E7B"/>
    <w:rsid w:val="00902B5D"/>
    <w:rsid w:val="009219CD"/>
    <w:rsid w:val="00922295"/>
    <w:rsid w:val="00931EDD"/>
    <w:rsid w:val="0093297E"/>
    <w:rsid w:val="009425BC"/>
    <w:rsid w:val="0095764D"/>
    <w:rsid w:val="00957B36"/>
    <w:rsid w:val="009776D1"/>
    <w:rsid w:val="00981D1C"/>
    <w:rsid w:val="00986B18"/>
    <w:rsid w:val="0099640D"/>
    <w:rsid w:val="009C3E72"/>
    <w:rsid w:val="009F5B70"/>
    <w:rsid w:val="009F6B49"/>
    <w:rsid w:val="00A0263A"/>
    <w:rsid w:val="00A277C0"/>
    <w:rsid w:val="00A306F3"/>
    <w:rsid w:val="00A30A9C"/>
    <w:rsid w:val="00A43608"/>
    <w:rsid w:val="00A43719"/>
    <w:rsid w:val="00B078C7"/>
    <w:rsid w:val="00B17620"/>
    <w:rsid w:val="00B36A56"/>
    <w:rsid w:val="00B45459"/>
    <w:rsid w:val="00B53D46"/>
    <w:rsid w:val="00B70772"/>
    <w:rsid w:val="00B73F18"/>
    <w:rsid w:val="00B7457A"/>
    <w:rsid w:val="00B97BC7"/>
    <w:rsid w:val="00BC5136"/>
    <w:rsid w:val="00BC713B"/>
    <w:rsid w:val="00BF2598"/>
    <w:rsid w:val="00BF774E"/>
    <w:rsid w:val="00C005BF"/>
    <w:rsid w:val="00C0629C"/>
    <w:rsid w:val="00C11EB0"/>
    <w:rsid w:val="00C82882"/>
    <w:rsid w:val="00CA16B2"/>
    <w:rsid w:val="00CB075C"/>
    <w:rsid w:val="00CE61F7"/>
    <w:rsid w:val="00CF609C"/>
    <w:rsid w:val="00D0664C"/>
    <w:rsid w:val="00D22E1D"/>
    <w:rsid w:val="00D51AEB"/>
    <w:rsid w:val="00D827CA"/>
    <w:rsid w:val="00D8487F"/>
    <w:rsid w:val="00DA224E"/>
    <w:rsid w:val="00DB53EB"/>
    <w:rsid w:val="00DC7C7E"/>
    <w:rsid w:val="00DF11FE"/>
    <w:rsid w:val="00DF2C66"/>
    <w:rsid w:val="00E16DA7"/>
    <w:rsid w:val="00E2486C"/>
    <w:rsid w:val="00E54A69"/>
    <w:rsid w:val="00E55575"/>
    <w:rsid w:val="00E56B13"/>
    <w:rsid w:val="00E60CB0"/>
    <w:rsid w:val="00E671AC"/>
    <w:rsid w:val="00E93458"/>
    <w:rsid w:val="00E95488"/>
    <w:rsid w:val="00EA4485"/>
    <w:rsid w:val="00EB201B"/>
    <w:rsid w:val="00EE1928"/>
    <w:rsid w:val="00EE2666"/>
    <w:rsid w:val="00EF2F9A"/>
    <w:rsid w:val="00F11A80"/>
    <w:rsid w:val="00F70604"/>
    <w:rsid w:val="00F7413A"/>
    <w:rsid w:val="00F94CBA"/>
    <w:rsid w:val="00F956B8"/>
    <w:rsid w:val="00FC0377"/>
    <w:rsid w:val="00FC2BC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012FA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12FAD"/>
  </w:style>
  <w:style w:type="paragraph" w:styleId="ListParagraph">
    <w:name w:val="List Paragraph"/>
    <w:basedOn w:val="Normal"/>
    <w:uiPriority w:val="99"/>
    <w:qFormat/>
    <w:rsid w:val="0048319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42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5E8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2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5E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909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3645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67</Words>
  <Characters>385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莱芜市委宣传部公开招聘工作人员报名登记表</dc:title>
  <dc:subject/>
  <dc:creator>Windows 用户</dc:creator>
  <cp:keywords/>
  <dc:description/>
  <cp:lastModifiedBy>user</cp:lastModifiedBy>
  <cp:revision>2</cp:revision>
  <cp:lastPrinted>2017-12-22T06:23:00Z</cp:lastPrinted>
  <dcterms:created xsi:type="dcterms:W3CDTF">2017-12-22T07:06:00Z</dcterms:created>
  <dcterms:modified xsi:type="dcterms:W3CDTF">2017-12-22T07:06:00Z</dcterms:modified>
</cp:coreProperties>
</file>