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9" w:rsidRDefault="00001309" w:rsidP="003C6183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辽宁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省邮政管理局</w:t>
      </w:r>
      <w:r w:rsidRPr="0010607C"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/>
          <w:w w:val="95"/>
          <w:sz w:val="44"/>
          <w:szCs w:val="44"/>
        </w:rPr>
        <w:t>8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001309" w:rsidRPr="008104AA" w:rsidRDefault="00001309" w:rsidP="0010607C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 w:rsidRPr="008104AA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001309" w:rsidRPr="008104AA" w:rsidRDefault="00001309" w:rsidP="00B962F6">
      <w:pPr>
        <w:rPr>
          <w:rFonts w:ascii="Times New Roman" w:hAnsi="Times New Roman"/>
        </w:rPr>
      </w:pPr>
    </w:p>
    <w:p w:rsidR="00001309" w:rsidRPr="008104AA" w:rsidRDefault="00001309" w:rsidP="003C618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275"/>
        <w:gridCol w:w="1843"/>
        <w:gridCol w:w="2126"/>
        <w:gridCol w:w="1276"/>
        <w:gridCol w:w="1418"/>
      </w:tblGrid>
      <w:tr w:rsidR="00001309" w:rsidRPr="008104AA" w:rsidTr="00963628">
        <w:tc>
          <w:tcPr>
            <w:tcW w:w="2269" w:type="dxa"/>
            <w:vAlign w:val="center"/>
          </w:tcPr>
          <w:p w:rsidR="00001309" w:rsidRPr="008104AA" w:rsidRDefault="00001309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275" w:type="dxa"/>
            <w:vAlign w:val="center"/>
          </w:tcPr>
          <w:p w:rsidR="00001309" w:rsidRPr="008104AA" w:rsidRDefault="00001309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843" w:type="dxa"/>
            <w:vAlign w:val="center"/>
          </w:tcPr>
          <w:p w:rsidR="00001309" w:rsidRPr="008104AA" w:rsidRDefault="00001309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6" w:type="dxa"/>
            <w:vAlign w:val="center"/>
          </w:tcPr>
          <w:p w:rsidR="00001309" w:rsidRPr="008104AA" w:rsidRDefault="00001309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001309" w:rsidRPr="008104AA" w:rsidRDefault="00001309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001309" w:rsidRPr="008104AA" w:rsidRDefault="00001309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001309" w:rsidRPr="008104AA" w:rsidTr="00963628">
        <w:trPr>
          <w:trHeight w:val="607"/>
        </w:trPr>
        <w:tc>
          <w:tcPr>
            <w:tcW w:w="2269" w:type="dxa"/>
            <w:vMerge w:val="restart"/>
            <w:vAlign w:val="center"/>
          </w:tcPr>
          <w:p w:rsidR="00001309" w:rsidRPr="00E62CCE" w:rsidRDefault="00001309" w:rsidP="00E62CCE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辽宁省</w:t>
            </w:r>
            <w:r w:rsidRPr="00E62CCE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</w:p>
        </w:tc>
        <w:tc>
          <w:tcPr>
            <w:tcW w:w="1275" w:type="dxa"/>
            <w:vMerge w:val="restart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E62CCE">
              <w:rPr>
                <w:rFonts w:ascii="仿宋_GB2312" w:eastAsia="仿宋_GB2312" w:hint="eastAsia"/>
                <w:sz w:val="24"/>
                <w:szCs w:val="24"/>
              </w:rPr>
              <w:t>锦州市邮政管理局主任科员及以下</w:t>
            </w:r>
          </w:p>
        </w:tc>
        <w:tc>
          <w:tcPr>
            <w:tcW w:w="1843" w:type="dxa"/>
            <w:vMerge w:val="restart"/>
            <w:vAlign w:val="center"/>
          </w:tcPr>
          <w:p w:rsidR="00001309" w:rsidRPr="00E62CCE" w:rsidRDefault="00001309" w:rsidP="000E72E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E62CCE">
              <w:rPr>
                <w:rFonts w:ascii="仿宋_GB2312" w:eastAsia="仿宋_GB2312"/>
                <w:sz w:val="24"/>
                <w:szCs w:val="24"/>
              </w:rPr>
              <w:t>300110003309</w:t>
            </w:r>
          </w:p>
        </w:tc>
        <w:tc>
          <w:tcPr>
            <w:tcW w:w="212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/>
                <w:sz w:val="28"/>
                <w:szCs w:val="28"/>
              </w:rPr>
              <w:t>170241360918</w:t>
            </w:r>
          </w:p>
        </w:tc>
        <w:tc>
          <w:tcPr>
            <w:tcW w:w="127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 w:hint="eastAsia"/>
                <w:sz w:val="28"/>
                <w:szCs w:val="28"/>
              </w:rPr>
              <w:t>张海锋</w:t>
            </w:r>
          </w:p>
        </w:tc>
        <w:tc>
          <w:tcPr>
            <w:tcW w:w="1418" w:type="dxa"/>
            <w:vMerge w:val="restart"/>
            <w:vAlign w:val="center"/>
          </w:tcPr>
          <w:p w:rsidR="00001309" w:rsidRPr="00E62CCE" w:rsidRDefault="00001309" w:rsidP="00E62DA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128.4</w:t>
            </w:r>
          </w:p>
        </w:tc>
      </w:tr>
      <w:tr w:rsidR="00001309" w:rsidRPr="008104AA" w:rsidTr="00963628">
        <w:trPr>
          <w:trHeight w:val="607"/>
        </w:trPr>
        <w:tc>
          <w:tcPr>
            <w:tcW w:w="2269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/>
                <w:sz w:val="28"/>
                <w:szCs w:val="28"/>
              </w:rPr>
              <w:t>170221350929</w:t>
            </w:r>
          </w:p>
        </w:tc>
        <w:tc>
          <w:tcPr>
            <w:tcW w:w="127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 w:hint="eastAsia"/>
                <w:sz w:val="28"/>
                <w:szCs w:val="28"/>
              </w:rPr>
              <w:t>穆少凡</w:t>
            </w:r>
          </w:p>
        </w:tc>
        <w:tc>
          <w:tcPr>
            <w:tcW w:w="1418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1309" w:rsidRPr="008104AA" w:rsidTr="00963628">
        <w:trPr>
          <w:trHeight w:val="607"/>
        </w:trPr>
        <w:tc>
          <w:tcPr>
            <w:tcW w:w="2269" w:type="dxa"/>
            <w:vMerge w:val="restart"/>
            <w:vAlign w:val="center"/>
          </w:tcPr>
          <w:p w:rsidR="00001309" w:rsidRPr="00E62CCE" w:rsidRDefault="00001309" w:rsidP="000E72E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辽宁省</w:t>
            </w:r>
            <w:r w:rsidRPr="00E62CCE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</w:p>
        </w:tc>
        <w:tc>
          <w:tcPr>
            <w:tcW w:w="1275" w:type="dxa"/>
            <w:vMerge w:val="restart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E62CCE">
              <w:rPr>
                <w:rFonts w:ascii="仿宋_GB2312" w:eastAsia="仿宋_GB2312" w:hint="eastAsia"/>
                <w:sz w:val="24"/>
                <w:szCs w:val="24"/>
              </w:rPr>
              <w:t>阜新市邮政管理局主任科员及以下</w:t>
            </w:r>
          </w:p>
        </w:tc>
        <w:tc>
          <w:tcPr>
            <w:tcW w:w="1843" w:type="dxa"/>
            <w:vMerge w:val="restart"/>
            <w:vAlign w:val="center"/>
          </w:tcPr>
          <w:p w:rsidR="00001309" w:rsidRPr="00E62CCE" w:rsidRDefault="00001309" w:rsidP="000E72E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E62CCE">
              <w:rPr>
                <w:rFonts w:ascii="仿宋_GB2312" w:eastAsia="仿宋_GB2312"/>
                <w:sz w:val="24"/>
                <w:szCs w:val="24"/>
              </w:rPr>
              <w:t>300110004247</w:t>
            </w:r>
          </w:p>
        </w:tc>
        <w:tc>
          <w:tcPr>
            <w:tcW w:w="212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/>
                <w:sz w:val="28"/>
                <w:szCs w:val="28"/>
              </w:rPr>
              <w:t>170215070129</w:t>
            </w:r>
          </w:p>
        </w:tc>
        <w:tc>
          <w:tcPr>
            <w:tcW w:w="127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 w:hint="eastAsia"/>
                <w:sz w:val="28"/>
                <w:szCs w:val="28"/>
              </w:rPr>
              <w:t>宋媛媛</w:t>
            </w:r>
          </w:p>
        </w:tc>
        <w:tc>
          <w:tcPr>
            <w:tcW w:w="1418" w:type="dxa"/>
            <w:vMerge w:val="restart"/>
            <w:vAlign w:val="center"/>
          </w:tcPr>
          <w:p w:rsidR="00001309" w:rsidRPr="00E62CCE" w:rsidRDefault="00001309" w:rsidP="000F5709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125.6</w:t>
            </w:r>
          </w:p>
        </w:tc>
      </w:tr>
      <w:tr w:rsidR="00001309" w:rsidRPr="008104AA" w:rsidTr="00963628">
        <w:trPr>
          <w:trHeight w:val="607"/>
        </w:trPr>
        <w:tc>
          <w:tcPr>
            <w:tcW w:w="2269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/>
                <w:sz w:val="28"/>
                <w:szCs w:val="28"/>
              </w:rPr>
              <w:t>170237581324</w:t>
            </w:r>
          </w:p>
        </w:tc>
        <w:tc>
          <w:tcPr>
            <w:tcW w:w="127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 w:hint="eastAsia"/>
                <w:sz w:val="28"/>
                <w:szCs w:val="28"/>
              </w:rPr>
              <w:t>王一凡</w:t>
            </w:r>
          </w:p>
        </w:tc>
        <w:tc>
          <w:tcPr>
            <w:tcW w:w="1418" w:type="dxa"/>
            <w:vMerge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01309" w:rsidRPr="008104AA" w:rsidTr="00963628">
        <w:trPr>
          <w:trHeight w:val="607"/>
        </w:trPr>
        <w:tc>
          <w:tcPr>
            <w:tcW w:w="2269" w:type="dxa"/>
            <w:vAlign w:val="center"/>
          </w:tcPr>
          <w:p w:rsidR="00001309" w:rsidRPr="00E62CCE" w:rsidRDefault="00001309" w:rsidP="00E62CCE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辽宁省</w:t>
            </w:r>
            <w:r w:rsidRPr="00E62CCE">
              <w:rPr>
                <w:rFonts w:ascii="仿宋_GB2312" w:eastAsia="仿宋_GB2312" w:hint="eastAsia"/>
                <w:sz w:val="24"/>
                <w:szCs w:val="24"/>
              </w:rPr>
              <w:t>邮政管理局</w:t>
            </w:r>
          </w:p>
        </w:tc>
        <w:tc>
          <w:tcPr>
            <w:tcW w:w="1275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E62CCE">
              <w:rPr>
                <w:rFonts w:ascii="仿宋_GB2312" w:eastAsia="仿宋_GB2312" w:hint="eastAsia"/>
                <w:sz w:val="24"/>
                <w:szCs w:val="24"/>
              </w:rPr>
              <w:t>辽阳市邮政管理局主任科员及以下</w:t>
            </w:r>
          </w:p>
        </w:tc>
        <w:tc>
          <w:tcPr>
            <w:tcW w:w="1843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E62CCE">
              <w:rPr>
                <w:rFonts w:ascii="仿宋_GB2312" w:eastAsia="仿宋_GB2312"/>
                <w:sz w:val="24"/>
                <w:szCs w:val="24"/>
              </w:rPr>
              <w:t>300110005239</w:t>
            </w:r>
          </w:p>
        </w:tc>
        <w:tc>
          <w:tcPr>
            <w:tcW w:w="212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/>
                <w:sz w:val="28"/>
                <w:szCs w:val="28"/>
              </w:rPr>
              <w:t>170221412011</w:t>
            </w:r>
          </w:p>
        </w:tc>
        <w:tc>
          <w:tcPr>
            <w:tcW w:w="1276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E563E">
              <w:rPr>
                <w:rFonts w:ascii="仿宋_GB2312" w:eastAsia="仿宋_GB2312" w:hAnsi="Times New Roman" w:hint="eastAsia"/>
                <w:sz w:val="28"/>
                <w:szCs w:val="28"/>
              </w:rPr>
              <w:t>闫凯铭</w:t>
            </w:r>
          </w:p>
        </w:tc>
        <w:tc>
          <w:tcPr>
            <w:tcW w:w="1418" w:type="dxa"/>
            <w:vAlign w:val="center"/>
          </w:tcPr>
          <w:p w:rsidR="00001309" w:rsidRPr="00E62CCE" w:rsidRDefault="00001309" w:rsidP="0010607C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135.6</w:t>
            </w:r>
          </w:p>
        </w:tc>
      </w:tr>
    </w:tbl>
    <w:p w:rsidR="00001309" w:rsidRPr="008104AA" w:rsidRDefault="00001309" w:rsidP="00B962F6">
      <w:pPr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>
        <w:rPr>
          <w:rFonts w:ascii="Times New Roman" w:eastAsia="仿宋_GB2312" w:hAnsi="Times New Roman" w:hint="eastAsia"/>
          <w:sz w:val="32"/>
          <w:szCs w:val="32"/>
        </w:rPr>
        <w:t>辽宁</w:t>
      </w:r>
      <w:r w:rsidRPr="008104AA">
        <w:rPr>
          <w:rFonts w:ascii="Times New Roman" w:eastAsia="仿宋_GB2312" w:hAnsi="Times New Roman" w:hint="eastAsia"/>
          <w:sz w:val="32"/>
          <w:szCs w:val="32"/>
        </w:rPr>
        <w:t>省邮政管理局</w:t>
      </w:r>
      <w:r w:rsidRPr="008104AA">
        <w:rPr>
          <w:rFonts w:ascii="Times New Roman" w:eastAsia="仿宋_GB2312" w:hAnsi="Times New Roman"/>
          <w:sz w:val="32"/>
          <w:szCs w:val="32"/>
        </w:rPr>
        <w:t>2018</w:t>
      </w:r>
      <w:r w:rsidRPr="008104AA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8104AA">
          <w:rPr>
            <w:rFonts w:ascii="Times New Roman" w:eastAsia="仿宋_GB2312" w:hAnsi="Times New Roman"/>
            <w:sz w:val="32"/>
            <w:szCs w:val="32"/>
          </w:rPr>
          <w:t>2018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8104AA">
        <w:rPr>
          <w:rFonts w:ascii="Times New Roman" w:eastAsia="仿宋_GB2312" w:hAnsi="Times New Roman" w:hint="eastAsia"/>
          <w:sz w:val="32"/>
          <w:szCs w:val="32"/>
        </w:rPr>
        <w:t>之前将相关材料的</w:t>
      </w:r>
      <w:r w:rsidRPr="008104AA"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 w:rsidRPr="00972EAC">
        <w:rPr>
          <w:rFonts w:ascii="Times New Roman" w:eastAsia="仿宋_GB2312" w:hAnsi="Times New Roman"/>
          <w:sz w:val="32"/>
          <w:szCs w:val="32"/>
        </w:rPr>
        <w:t>LNYZMS@126.com</w:t>
      </w:r>
      <w:r w:rsidRPr="008104AA">
        <w:rPr>
          <w:rFonts w:ascii="Times New Roman" w:eastAsia="仿宋_GB2312" w:hAnsi="Times New Roman" w:hint="eastAsia"/>
          <w:sz w:val="32"/>
          <w:szCs w:val="32"/>
        </w:rPr>
        <w:t>邮箱进行资格</w:t>
      </w:r>
      <w:r>
        <w:rPr>
          <w:rFonts w:ascii="Times New Roman" w:eastAsia="仿宋_GB2312" w:hAnsi="Times New Roman" w:hint="eastAsia"/>
          <w:sz w:val="32"/>
          <w:szCs w:val="32"/>
        </w:rPr>
        <w:t>预</w:t>
      </w:r>
      <w:r w:rsidRPr="008104AA">
        <w:rPr>
          <w:rFonts w:ascii="Times New Roman" w:eastAsia="仿宋_GB2312" w:hAnsi="Times New Roman" w:hint="eastAsia"/>
          <w:sz w:val="32"/>
          <w:szCs w:val="32"/>
        </w:rPr>
        <w:t>审，并按要求参加资格复审和面试。</w:t>
      </w:r>
    </w:p>
    <w:p w:rsidR="00001309" w:rsidRDefault="00001309" w:rsidP="003C6183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024-31326030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01309" w:rsidRPr="008104AA" w:rsidRDefault="00001309" w:rsidP="003C6183">
      <w:pPr>
        <w:ind w:firstLine="630"/>
        <w:rPr>
          <w:rFonts w:ascii="Times New Roman" w:eastAsia="仿宋_GB2312" w:hAnsi="Times New Roman"/>
          <w:sz w:val="32"/>
          <w:szCs w:val="32"/>
        </w:rPr>
      </w:pPr>
    </w:p>
    <w:p w:rsidR="00001309" w:rsidRPr="008104AA" w:rsidRDefault="00001309" w:rsidP="00CC1784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辽宁</w:t>
      </w:r>
      <w:r w:rsidRPr="008104AA">
        <w:rPr>
          <w:rFonts w:ascii="Times New Roman" w:eastAsia="仿宋_GB2312" w:hAnsi="Times New Roman" w:hint="eastAsia"/>
          <w:sz w:val="32"/>
          <w:szCs w:val="32"/>
        </w:rPr>
        <w:t>省邮政管理局</w:t>
      </w:r>
    </w:p>
    <w:p w:rsidR="00001309" w:rsidRPr="003C6183" w:rsidRDefault="00001309" w:rsidP="003C6183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8104AA">
          <w:rPr>
            <w:rFonts w:ascii="Times New Roman" w:eastAsia="仿宋_GB2312" w:hAnsi="Times New Roman"/>
            <w:sz w:val="32"/>
            <w:szCs w:val="32"/>
          </w:rPr>
          <w:t>2018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001309" w:rsidRPr="003C6183" w:rsidSect="00C2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09" w:rsidRDefault="00001309" w:rsidP="001D6EA6">
      <w:r>
        <w:separator/>
      </w:r>
    </w:p>
  </w:endnote>
  <w:endnote w:type="continuationSeparator" w:id="0">
    <w:p w:rsidR="00001309" w:rsidRDefault="00001309" w:rsidP="001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09" w:rsidRDefault="00001309" w:rsidP="001D6EA6">
      <w:r>
        <w:separator/>
      </w:r>
    </w:p>
  </w:footnote>
  <w:footnote w:type="continuationSeparator" w:id="0">
    <w:p w:rsidR="00001309" w:rsidRDefault="00001309" w:rsidP="001D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01309"/>
    <w:rsid w:val="00013727"/>
    <w:rsid w:val="000D0E74"/>
    <w:rsid w:val="000E72E5"/>
    <w:rsid w:val="000F5709"/>
    <w:rsid w:val="0010607C"/>
    <w:rsid w:val="00115011"/>
    <w:rsid w:val="0016139A"/>
    <w:rsid w:val="00162CAC"/>
    <w:rsid w:val="001B1117"/>
    <w:rsid w:val="001D6EA6"/>
    <w:rsid w:val="001E43C0"/>
    <w:rsid w:val="00237F96"/>
    <w:rsid w:val="00255AAE"/>
    <w:rsid w:val="00264B82"/>
    <w:rsid w:val="002709D8"/>
    <w:rsid w:val="002776DC"/>
    <w:rsid w:val="002A7725"/>
    <w:rsid w:val="002E2467"/>
    <w:rsid w:val="003209F8"/>
    <w:rsid w:val="00343DD9"/>
    <w:rsid w:val="00355686"/>
    <w:rsid w:val="003800B5"/>
    <w:rsid w:val="00380C73"/>
    <w:rsid w:val="0038249A"/>
    <w:rsid w:val="003C6183"/>
    <w:rsid w:val="003D2079"/>
    <w:rsid w:val="003E6D38"/>
    <w:rsid w:val="00424AFF"/>
    <w:rsid w:val="00453FD8"/>
    <w:rsid w:val="0046101B"/>
    <w:rsid w:val="00473A40"/>
    <w:rsid w:val="004B4E46"/>
    <w:rsid w:val="004C3FBE"/>
    <w:rsid w:val="0056125E"/>
    <w:rsid w:val="00562A08"/>
    <w:rsid w:val="00562DAF"/>
    <w:rsid w:val="00570530"/>
    <w:rsid w:val="00573A70"/>
    <w:rsid w:val="00587281"/>
    <w:rsid w:val="005D5FAE"/>
    <w:rsid w:val="00626683"/>
    <w:rsid w:val="00634269"/>
    <w:rsid w:val="006D6187"/>
    <w:rsid w:val="006F70EC"/>
    <w:rsid w:val="007A30E3"/>
    <w:rsid w:val="007C4F59"/>
    <w:rsid w:val="007D7333"/>
    <w:rsid w:val="007F10EB"/>
    <w:rsid w:val="008104AA"/>
    <w:rsid w:val="008460F5"/>
    <w:rsid w:val="008C194A"/>
    <w:rsid w:val="008E2DBA"/>
    <w:rsid w:val="00911A19"/>
    <w:rsid w:val="00963628"/>
    <w:rsid w:val="00972EAC"/>
    <w:rsid w:val="009D5F96"/>
    <w:rsid w:val="00A424A6"/>
    <w:rsid w:val="00A505CD"/>
    <w:rsid w:val="00B2177B"/>
    <w:rsid w:val="00B45309"/>
    <w:rsid w:val="00B706A7"/>
    <w:rsid w:val="00B77732"/>
    <w:rsid w:val="00B962F6"/>
    <w:rsid w:val="00BA2224"/>
    <w:rsid w:val="00BC0113"/>
    <w:rsid w:val="00BF3596"/>
    <w:rsid w:val="00BF36AD"/>
    <w:rsid w:val="00C26CEB"/>
    <w:rsid w:val="00C80595"/>
    <w:rsid w:val="00CC1784"/>
    <w:rsid w:val="00CE5C1D"/>
    <w:rsid w:val="00CE6D10"/>
    <w:rsid w:val="00D16D3B"/>
    <w:rsid w:val="00D53AE9"/>
    <w:rsid w:val="00DA20BF"/>
    <w:rsid w:val="00DC25DA"/>
    <w:rsid w:val="00DC5EDA"/>
    <w:rsid w:val="00DE563E"/>
    <w:rsid w:val="00DF3826"/>
    <w:rsid w:val="00E62CCE"/>
    <w:rsid w:val="00E62DA5"/>
    <w:rsid w:val="00E63623"/>
    <w:rsid w:val="00EB3644"/>
    <w:rsid w:val="00F0024A"/>
    <w:rsid w:val="00F0236E"/>
    <w:rsid w:val="00F311F4"/>
    <w:rsid w:val="00F32CA5"/>
    <w:rsid w:val="00F42546"/>
    <w:rsid w:val="00F73B2C"/>
    <w:rsid w:val="00FB5D65"/>
    <w:rsid w:val="00FB621A"/>
    <w:rsid w:val="00FB7696"/>
    <w:rsid w:val="00FC681A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EA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6EA6"/>
    <w:rPr>
      <w:rFonts w:cs="Times New Roman"/>
      <w:color w:val="444444"/>
      <w:u w:val="none"/>
      <w:effect w:val="none"/>
    </w:rPr>
  </w:style>
  <w:style w:type="table" w:styleId="TableGrid">
    <w:name w:val="Table Grid"/>
    <w:basedOn w:val="TableNormal"/>
    <w:uiPriority w:val="99"/>
    <w:rsid w:val="001D6E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79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18359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7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77</Words>
  <Characters>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25</cp:revision>
  <dcterms:created xsi:type="dcterms:W3CDTF">2018-02-23T01:22:00Z</dcterms:created>
  <dcterms:modified xsi:type="dcterms:W3CDTF">2018-03-01T07:38:00Z</dcterms:modified>
</cp:coreProperties>
</file>