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C" w:rsidRDefault="00DE16CC" w:rsidP="0010607C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四川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省邮政管理局</w:t>
      </w:r>
      <w:r>
        <w:rPr>
          <w:rFonts w:ascii="方正小标宋简体" w:eastAsia="方正小标宋简体"/>
          <w:w w:val="95"/>
          <w:sz w:val="44"/>
          <w:szCs w:val="44"/>
        </w:rPr>
        <w:t>2018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DE16CC" w:rsidRPr="008104AA" w:rsidRDefault="00DE16CC" w:rsidP="0010607C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 w:rsidRPr="008104AA"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DE16CC" w:rsidRPr="008104AA" w:rsidRDefault="00DE16CC" w:rsidP="00B962F6">
      <w:pPr>
        <w:rPr>
          <w:rFonts w:ascii="Times New Roman" w:hAnsi="Times New Roman"/>
        </w:rPr>
      </w:pPr>
    </w:p>
    <w:p w:rsidR="00DE16CC" w:rsidRPr="008104AA" w:rsidRDefault="00DE16CC" w:rsidP="00B962F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3"/>
        <w:gridCol w:w="1937"/>
        <w:gridCol w:w="1749"/>
        <w:gridCol w:w="1701"/>
        <w:gridCol w:w="708"/>
        <w:gridCol w:w="1418"/>
      </w:tblGrid>
      <w:tr w:rsidR="00DE16CC" w:rsidRPr="008104AA" w:rsidTr="00AA7C70">
        <w:trPr>
          <w:trHeight w:val="826"/>
        </w:trPr>
        <w:tc>
          <w:tcPr>
            <w:tcW w:w="2203" w:type="dxa"/>
            <w:vAlign w:val="center"/>
          </w:tcPr>
          <w:p w:rsidR="00DE16CC" w:rsidRPr="008104AA" w:rsidRDefault="00DE16CC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937" w:type="dxa"/>
            <w:vAlign w:val="center"/>
          </w:tcPr>
          <w:p w:rsidR="00DE16CC" w:rsidRPr="008104AA" w:rsidRDefault="00DE16CC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49" w:type="dxa"/>
            <w:vAlign w:val="center"/>
          </w:tcPr>
          <w:p w:rsidR="00DE16CC" w:rsidRPr="008104AA" w:rsidRDefault="00DE16CC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DE16CC" w:rsidRPr="008104AA" w:rsidRDefault="00DE16CC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708" w:type="dxa"/>
            <w:vAlign w:val="center"/>
          </w:tcPr>
          <w:p w:rsidR="00DE16CC" w:rsidRPr="008104AA" w:rsidRDefault="00DE16CC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DE16CC" w:rsidRPr="008104AA" w:rsidRDefault="00DE16CC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DE16CC" w:rsidRPr="008104AA" w:rsidTr="00AA7C70">
        <w:trPr>
          <w:trHeight w:val="670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DE16CC" w:rsidRPr="00B75130" w:rsidRDefault="00DE16CC" w:rsidP="003822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四川省</w:t>
            </w: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邮政管理局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DE16CC" w:rsidRPr="00B75130" w:rsidRDefault="00DE16CC" w:rsidP="003822F2">
            <w:pPr>
              <w:spacing w:line="5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乐山市邮政管理局</w:t>
            </w:r>
            <w:r w:rsidRPr="00B75130">
              <w:rPr>
                <w:rFonts w:ascii="仿宋_GB2312" w:eastAsia="仿宋_GB2312" w:hAnsi="Times New Roman" w:hint="eastAsia"/>
                <w:sz w:val="24"/>
                <w:szCs w:val="24"/>
              </w:rPr>
              <w:t>市场监管科科员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>300110002010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>170251055021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E16CC" w:rsidRPr="00B75130" w:rsidRDefault="00DE16CC" w:rsidP="000776AD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75130">
              <w:rPr>
                <w:rFonts w:ascii="仿宋_GB2312" w:eastAsia="仿宋_GB2312" w:hAnsi="Times New Roman" w:hint="eastAsia"/>
                <w:sz w:val="24"/>
                <w:szCs w:val="24"/>
              </w:rPr>
              <w:t>先伟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>111.50</w:t>
            </w:r>
          </w:p>
        </w:tc>
      </w:tr>
      <w:tr w:rsidR="00DE16CC" w:rsidRPr="008104AA" w:rsidTr="00AA7C70">
        <w:trPr>
          <w:trHeight w:val="926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CC" w:rsidRPr="00B75130" w:rsidRDefault="00DE16CC" w:rsidP="003822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四川省</w:t>
            </w: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邮政管理局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CC" w:rsidRPr="00B75130" w:rsidRDefault="00DE16CC" w:rsidP="003822F2">
            <w:pPr>
              <w:spacing w:line="5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达州市邮政管理局</w:t>
            </w:r>
            <w:r w:rsidRPr="00B75130">
              <w:rPr>
                <w:rFonts w:ascii="仿宋_GB2312" w:eastAsia="仿宋_GB2312" w:hAnsi="Times New Roman" w:hint="eastAsia"/>
                <w:sz w:val="24"/>
                <w:szCs w:val="24"/>
              </w:rPr>
              <w:t>行业管理科科员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300110004006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170251050923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</w:t>
            </w: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滕振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>128.40</w:t>
            </w:r>
          </w:p>
        </w:tc>
      </w:tr>
      <w:tr w:rsidR="00DE16CC" w:rsidRPr="008104AA" w:rsidTr="00AA7C70">
        <w:trPr>
          <w:trHeight w:val="840"/>
        </w:trPr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DE16CC" w:rsidRPr="00B75130" w:rsidRDefault="00DE16CC" w:rsidP="003822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四川省</w:t>
            </w: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邮政管理局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DE16CC" w:rsidRPr="00B75130" w:rsidRDefault="00DE16CC" w:rsidP="00656927">
            <w:pPr>
              <w:ind w:leftChars="50" w:left="105" w:firstLineChars="850" w:firstLine="204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阿坝藏族羌族自治州邮政管理局办公室科员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300110005005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170251060130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16CC" w:rsidRPr="00B75130" w:rsidRDefault="00DE16CC" w:rsidP="00656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75130">
              <w:rPr>
                <w:rFonts w:ascii="仿宋_GB2312" w:eastAsia="仿宋_GB2312"/>
                <w:color w:val="000000"/>
                <w:sz w:val="24"/>
                <w:szCs w:val="24"/>
              </w:rPr>
              <w:t>117.00</w:t>
            </w:r>
          </w:p>
        </w:tc>
      </w:tr>
    </w:tbl>
    <w:p w:rsidR="00DE16CC" w:rsidRPr="008104AA" w:rsidRDefault="00DE16CC" w:rsidP="00EF73E1">
      <w:pPr>
        <w:ind w:firstLine="63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8104AA">
        <w:rPr>
          <w:rFonts w:ascii="Times New Roman" w:eastAsia="仿宋_GB2312" w:hAnsi="Times New Roman" w:hint="eastAsia"/>
          <w:sz w:val="32"/>
          <w:szCs w:val="32"/>
        </w:rPr>
        <w:t>请以上考生按照《</w:t>
      </w:r>
      <w:r>
        <w:rPr>
          <w:rFonts w:ascii="Times New Roman" w:eastAsia="仿宋_GB2312" w:hAnsi="Times New Roman" w:hint="eastAsia"/>
          <w:sz w:val="32"/>
          <w:szCs w:val="32"/>
        </w:rPr>
        <w:t>四川</w:t>
      </w:r>
      <w:r w:rsidRPr="008104AA">
        <w:rPr>
          <w:rFonts w:ascii="Times New Roman" w:eastAsia="仿宋_GB2312" w:hAnsi="Times New Roman" w:hint="eastAsia"/>
          <w:sz w:val="32"/>
          <w:szCs w:val="32"/>
        </w:rPr>
        <w:t>省邮政管理局</w:t>
      </w:r>
      <w:r w:rsidRPr="008104AA">
        <w:rPr>
          <w:rFonts w:ascii="Times New Roman" w:eastAsia="仿宋_GB2312" w:hAnsi="Times New Roman"/>
          <w:sz w:val="32"/>
          <w:szCs w:val="32"/>
        </w:rPr>
        <w:t>2018</w:t>
      </w:r>
      <w:r w:rsidRPr="008104AA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8104AA">
          <w:rPr>
            <w:rFonts w:ascii="Times New Roman" w:eastAsia="仿宋_GB2312" w:hAnsi="Times New Roman"/>
            <w:sz w:val="32"/>
            <w:szCs w:val="32"/>
          </w:rPr>
          <w:t>2018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8104AA">
        <w:rPr>
          <w:rFonts w:ascii="Times New Roman" w:eastAsia="仿宋_GB2312" w:hAnsi="Times New Roman" w:hint="eastAsia"/>
          <w:sz w:val="32"/>
          <w:szCs w:val="32"/>
        </w:rPr>
        <w:t>之前将相关材料的</w:t>
      </w:r>
      <w:r w:rsidRPr="008104AA"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/>
          <w:sz w:val="32"/>
          <w:szCs w:val="32"/>
        </w:rPr>
        <w:t>m13608010915@163.com</w:t>
      </w:r>
      <w:r w:rsidRPr="008104AA">
        <w:rPr>
          <w:rFonts w:ascii="Times New Roman" w:eastAsia="仿宋_GB2312" w:hAnsi="Times New Roman"/>
          <w:sz w:val="32"/>
          <w:szCs w:val="32"/>
        </w:rPr>
        <w:t xml:space="preserve"> </w:t>
      </w:r>
      <w:r w:rsidRPr="008104AA">
        <w:rPr>
          <w:rFonts w:ascii="Times New Roman" w:eastAsia="仿宋_GB2312" w:hAnsi="Times New Roman" w:hint="eastAsia"/>
          <w:sz w:val="32"/>
          <w:szCs w:val="32"/>
        </w:rPr>
        <w:t>邮箱进行资格</w:t>
      </w:r>
      <w:r>
        <w:rPr>
          <w:rFonts w:ascii="Times New Roman" w:eastAsia="仿宋_GB2312" w:hAnsi="Times New Roman" w:hint="eastAsia"/>
          <w:sz w:val="32"/>
          <w:szCs w:val="32"/>
        </w:rPr>
        <w:t>预</w:t>
      </w:r>
      <w:r w:rsidRPr="008104AA">
        <w:rPr>
          <w:rFonts w:ascii="Times New Roman" w:eastAsia="仿宋_GB2312" w:hAnsi="Times New Roman" w:hint="eastAsia"/>
          <w:sz w:val="32"/>
          <w:szCs w:val="32"/>
        </w:rPr>
        <w:t>审，并按要求参加资格复审和面试。</w:t>
      </w:r>
    </w:p>
    <w:p w:rsidR="00DE16CC" w:rsidRPr="008104AA" w:rsidRDefault="00DE16CC" w:rsidP="00B962F6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028-86750762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028-86751370</w:t>
      </w:r>
    </w:p>
    <w:p w:rsidR="00DE16CC" w:rsidRPr="008104AA" w:rsidRDefault="00DE16CC" w:rsidP="00B962F6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邮</w:t>
      </w:r>
      <w:r w:rsidRPr="008104AA">
        <w:rPr>
          <w:rFonts w:ascii="Times New Roman" w:eastAsia="仿宋_GB2312" w:hAnsi="Times New Roman"/>
          <w:sz w:val="32"/>
          <w:szCs w:val="32"/>
        </w:rPr>
        <w:t xml:space="preserve"> </w:t>
      </w:r>
      <w:r w:rsidRPr="008104AA">
        <w:rPr>
          <w:rFonts w:ascii="Times New Roman" w:eastAsia="仿宋_GB2312" w:hAnsi="Times New Roman" w:hint="eastAsia"/>
          <w:sz w:val="32"/>
          <w:szCs w:val="32"/>
        </w:rPr>
        <w:t>箱：</w:t>
      </w:r>
      <w:r>
        <w:rPr>
          <w:rFonts w:ascii="Times New Roman" w:eastAsia="仿宋_GB2312" w:hAnsi="Times New Roman"/>
          <w:sz w:val="32"/>
          <w:szCs w:val="32"/>
        </w:rPr>
        <w:t>m13608010915@163.com</w:t>
      </w:r>
      <w:r w:rsidRPr="008104AA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16CC" w:rsidRDefault="00DE16CC" w:rsidP="00B75130">
      <w:pPr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DE16CC" w:rsidRPr="008104AA" w:rsidRDefault="00DE16CC" w:rsidP="00D321E3">
      <w:pPr>
        <w:ind w:firstLineChars="1750" w:firstLine="5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四川</w:t>
      </w:r>
      <w:r w:rsidRPr="008104AA">
        <w:rPr>
          <w:rFonts w:ascii="Times New Roman" w:eastAsia="仿宋_GB2312" w:hAnsi="Times New Roman" w:hint="eastAsia"/>
          <w:sz w:val="32"/>
          <w:szCs w:val="32"/>
        </w:rPr>
        <w:t>省邮政管理局</w:t>
      </w:r>
    </w:p>
    <w:p w:rsidR="00DE16CC" w:rsidRPr="008104AA" w:rsidRDefault="00DE16CC" w:rsidP="00D321E3">
      <w:pPr>
        <w:ind w:firstLineChars="1745" w:firstLine="558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8104AA">
          <w:rPr>
            <w:rFonts w:ascii="Times New Roman" w:eastAsia="仿宋_GB2312" w:hAnsi="Times New Roman"/>
            <w:sz w:val="32"/>
            <w:szCs w:val="32"/>
          </w:rPr>
          <w:t>2018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DE16CC" w:rsidRPr="00D321E3" w:rsidRDefault="00DE16CC" w:rsidP="00B962F6">
      <w:pPr>
        <w:ind w:firstLine="630"/>
        <w:rPr>
          <w:rFonts w:ascii="仿宋_GB2312" w:eastAsia="仿宋_GB2312"/>
          <w:sz w:val="32"/>
          <w:szCs w:val="32"/>
        </w:rPr>
      </w:pPr>
    </w:p>
    <w:sectPr w:rsidR="00DE16CC" w:rsidRPr="00D321E3" w:rsidSect="00C2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CC" w:rsidRDefault="00DE16CC" w:rsidP="001D6EA6">
      <w:r>
        <w:separator/>
      </w:r>
    </w:p>
  </w:endnote>
  <w:endnote w:type="continuationSeparator" w:id="0">
    <w:p w:rsidR="00DE16CC" w:rsidRDefault="00DE16CC" w:rsidP="001D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CC" w:rsidRDefault="00DE16CC" w:rsidP="001D6EA6">
      <w:r>
        <w:separator/>
      </w:r>
    </w:p>
  </w:footnote>
  <w:footnote w:type="continuationSeparator" w:id="0">
    <w:p w:rsidR="00DE16CC" w:rsidRDefault="00DE16CC" w:rsidP="001D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776AD"/>
    <w:rsid w:val="000C3589"/>
    <w:rsid w:val="000D0E74"/>
    <w:rsid w:val="000D76C9"/>
    <w:rsid w:val="000F03FA"/>
    <w:rsid w:val="0010607C"/>
    <w:rsid w:val="00115011"/>
    <w:rsid w:val="00147679"/>
    <w:rsid w:val="0016139A"/>
    <w:rsid w:val="00162CAC"/>
    <w:rsid w:val="001B1117"/>
    <w:rsid w:val="001B46DC"/>
    <w:rsid w:val="001D6EA6"/>
    <w:rsid w:val="00237F96"/>
    <w:rsid w:val="00252B1B"/>
    <w:rsid w:val="00255AAE"/>
    <w:rsid w:val="00264B82"/>
    <w:rsid w:val="002709D8"/>
    <w:rsid w:val="002776DC"/>
    <w:rsid w:val="002E2467"/>
    <w:rsid w:val="00306F30"/>
    <w:rsid w:val="003209F8"/>
    <w:rsid w:val="00355686"/>
    <w:rsid w:val="003800B5"/>
    <w:rsid w:val="003822F2"/>
    <w:rsid w:val="0038249A"/>
    <w:rsid w:val="00424AFF"/>
    <w:rsid w:val="00431017"/>
    <w:rsid w:val="0046101B"/>
    <w:rsid w:val="004C3FBE"/>
    <w:rsid w:val="004C669E"/>
    <w:rsid w:val="00562DAF"/>
    <w:rsid w:val="00573A70"/>
    <w:rsid w:val="00587281"/>
    <w:rsid w:val="005D12A7"/>
    <w:rsid w:val="005D5FAE"/>
    <w:rsid w:val="005F2C78"/>
    <w:rsid w:val="00626683"/>
    <w:rsid w:val="00634269"/>
    <w:rsid w:val="00656927"/>
    <w:rsid w:val="00667E8F"/>
    <w:rsid w:val="006C6693"/>
    <w:rsid w:val="006D6187"/>
    <w:rsid w:val="006D733C"/>
    <w:rsid w:val="006E74E8"/>
    <w:rsid w:val="006F70EC"/>
    <w:rsid w:val="0072302F"/>
    <w:rsid w:val="00787BEC"/>
    <w:rsid w:val="007B265B"/>
    <w:rsid w:val="007B2976"/>
    <w:rsid w:val="007C4F59"/>
    <w:rsid w:val="007D7333"/>
    <w:rsid w:val="007F10EB"/>
    <w:rsid w:val="008104AA"/>
    <w:rsid w:val="008460F5"/>
    <w:rsid w:val="0085341F"/>
    <w:rsid w:val="0085677C"/>
    <w:rsid w:val="008C194A"/>
    <w:rsid w:val="00911A19"/>
    <w:rsid w:val="009D5F96"/>
    <w:rsid w:val="00A505CD"/>
    <w:rsid w:val="00AA7C70"/>
    <w:rsid w:val="00AB49EE"/>
    <w:rsid w:val="00AE560F"/>
    <w:rsid w:val="00B45309"/>
    <w:rsid w:val="00B706A7"/>
    <w:rsid w:val="00B75130"/>
    <w:rsid w:val="00B77732"/>
    <w:rsid w:val="00B962F6"/>
    <w:rsid w:val="00BA2224"/>
    <w:rsid w:val="00BC0113"/>
    <w:rsid w:val="00BC6E28"/>
    <w:rsid w:val="00BF3596"/>
    <w:rsid w:val="00C26CEB"/>
    <w:rsid w:val="00CC1784"/>
    <w:rsid w:val="00CE5C1D"/>
    <w:rsid w:val="00CE6D10"/>
    <w:rsid w:val="00D16D3B"/>
    <w:rsid w:val="00D321E3"/>
    <w:rsid w:val="00D53AE9"/>
    <w:rsid w:val="00DA20BF"/>
    <w:rsid w:val="00DC25DA"/>
    <w:rsid w:val="00DE16CC"/>
    <w:rsid w:val="00DF3826"/>
    <w:rsid w:val="00E26614"/>
    <w:rsid w:val="00E63623"/>
    <w:rsid w:val="00EB3644"/>
    <w:rsid w:val="00EF73E1"/>
    <w:rsid w:val="00F0236E"/>
    <w:rsid w:val="00F31B07"/>
    <w:rsid w:val="00F32CA5"/>
    <w:rsid w:val="00F42546"/>
    <w:rsid w:val="00F73B2C"/>
    <w:rsid w:val="00FB621A"/>
    <w:rsid w:val="00FB7696"/>
    <w:rsid w:val="00F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E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EA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D6EA6"/>
    <w:rPr>
      <w:rFonts w:cs="Times New Roman"/>
      <w:color w:val="444444"/>
      <w:u w:val="none"/>
      <w:effect w:val="none"/>
    </w:rPr>
  </w:style>
  <w:style w:type="table" w:styleId="TableGrid">
    <w:name w:val="Table Grid"/>
    <w:basedOn w:val="TableNormal"/>
    <w:uiPriority w:val="99"/>
    <w:rsid w:val="001D6E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6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46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5872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14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80</Words>
  <Characters>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20</cp:revision>
  <dcterms:created xsi:type="dcterms:W3CDTF">2018-02-23T01:22:00Z</dcterms:created>
  <dcterms:modified xsi:type="dcterms:W3CDTF">2018-03-01T07:46:00Z</dcterms:modified>
</cp:coreProperties>
</file>