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41" w:rsidRDefault="00C20641">
      <w:pPr>
        <w:spacing w:line="400" w:lineRule="exact"/>
        <w:rPr>
          <w:rFonts w:ascii="黑体" w:eastAsia="黑体" w:hAnsi="黑体" w:cs="仿宋_GB2312"/>
          <w:bCs/>
          <w:kern w:val="0"/>
          <w:sz w:val="32"/>
          <w:szCs w:val="32"/>
        </w:rPr>
      </w:pPr>
      <w:bookmarkStart w:id="0" w:name="_GoBack"/>
      <w:r w:rsidRPr="00872D51">
        <w:rPr>
          <w:rFonts w:ascii="黑体" w:eastAsia="黑体" w:hAnsi="黑体" w:cs="仿宋_GB2312" w:hint="eastAsia"/>
          <w:bCs/>
          <w:kern w:val="0"/>
          <w:sz w:val="32"/>
          <w:szCs w:val="32"/>
        </w:rPr>
        <w:t>附件</w:t>
      </w:r>
      <w:r w:rsidRPr="00872D51">
        <w:rPr>
          <w:rFonts w:ascii="黑体" w:eastAsia="黑体" w:hAnsi="黑体" w:cs="仿宋_GB2312"/>
          <w:bCs/>
          <w:kern w:val="0"/>
          <w:sz w:val="32"/>
          <w:szCs w:val="32"/>
        </w:rPr>
        <w:t>3</w:t>
      </w:r>
    </w:p>
    <w:p w:rsidR="00C20641" w:rsidRPr="00872D51" w:rsidRDefault="00C20641">
      <w:pPr>
        <w:spacing w:line="400" w:lineRule="exact"/>
        <w:rPr>
          <w:rFonts w:ascii="黑体" w:eastAsia="黑体" w:hAnsi="黑体" w:cs="仿宋_GB2312"/>
          <w:bCs/>
          <w:kern w:val="0"/>
          <w:sz w:val="32"/>
          <w:szCs w:val="32"/>
        </w:rPr>
      </w:pPr>
    </w:p>
    <w:p w:rsidR="00C20641" w:rsidRDefault="00C20641" w:rsidP="00872D51">
      <w:pPr>
        <w:spacing w:line="54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2018</w:t>
      </w:r>
      <w:r>
        <w:rPr>
          <w:rFonts w:ascii="Times New Roman" w:eastAsia="方正小标宋简体" w:hAnsi="Times New Roman" w:hint="eastAsia"/>
          <w:sz w:val="36"/>
          <w:szCs w:val="36"/>
        </w:rPr>
        <w:t>年淄博高新区高层次紧缺专技人才招聘报名表</w:t>
      </w:r>
    </w:p>
    <w:p w:rsidR="00C20641" w:rsidRDefault="00C20641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C20641" w:rsidRDefault="00C20641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8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446"/>
        <w:gridCol w:w="404"/>
        <w:gridCol w:w="142"/>
        <w:gridCol w:w="1251"/>
        <w:gridCol w:w="76"/>
        <w:gridCol w:w="735"/>
        <w:gridCol w:w="885"/>
        <w:gridCol w:w="147"/>
        <w:gridCol w:w="273"/>
        <w:gridCol w:w="886"/>
        <w:gridCol w:w="116"/>
        <w:gridCol w:w="1008"/>
        <w:gridCol w:w="151"/>
        <w:gridCol w:w="709"/>
        <w:gridCol w:w="57"/>
        <w:gridCol w:w="863"/>
      </w:tblGrid>
      <w:tr w:rsidR="00C20641" w:rsidRPr="007264FE">
        <w:trPr>
          <w:trHeight w:val="567"/>
          <w:jc w:val="center"/>
        </w:trPr>
        <w:tc>
          <w:tcPr>
            <w:tcW w:w="1384" w:type="dxa"/>
            <w:gridSpan w:val="4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327" w:type="dxa"/>
            <w:gridSpan w:val="2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3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Merge w:val="restart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</w:t>
            </w:r>
          </w:p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</w:tc>
      </w:tr>
      <w:tr w:rsidR="00C20641" w:rsidRPr="007264FE">
        <w:trPr>
          <w:trHeight w:val="734"/>
          <w:jc w:val="center"/>
        </w:trPr>
        <w:tc>
          <w:tcPr>
            <w:tcW w:w="1384" w:type="dxa"/>
            <w:gridSpan w:val="4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参加工作时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间</w:t>
            </w:r>
          </w:p>
        </w:tc>
        <w:tc>
          <w:tcPr>
            <w:tcW w:w="1327" w:type="dxa"/>
            <w:gridSpan w:val="2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305" w:type="dxa"/>
            <w:gridSpan w:val="3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3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Merge/>
            <w:vAlign w:val="center"/>
          </w:tcPr>
          <w:p w:rsidR="00C20641" w:rsidRDefault="00C20641" w:rsidP="002D4B0F"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C20641" w:rsidRPr="007264FE">
        <w:trPr>
          <w:trHeight w:val="734"/>
          <w:jc w:val="center"/>
        </w:trPr>
        <w:tc>
          <w:tcPr>
            <w:tcW w:w="1384" w:type="dxa"/>
            <w:gridSpan w:val="4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份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证</w:t>
            </w:r>
          </w:p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码</w:t>
            </w:r>
          </w:p>
        </w:tc>
        <w:tc>
          <w:tcPr>
            <w:tcW w:w="3367" w:type="dxa"/>
            <w:gridSpan w:val="6"/>
            <w:vAlign w:val="center"/>
          </w:tcPr>
          <w:p w:rsidR="00C20641" w:rsidRDefault="00C20641" w:rsidP="002D4B0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1275" w:type="dxa"/>
            <w:gridSpan w:val="3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vMerge/>
            <w:vAlign w:val="center"/>
          </w:tcPr>
          <w:p w:rsidR="00C20641" w:rsidRDefault="00C20641" w:rsidP="002D4B0F"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C20641" w:rsidRPr="007264FE" w:rsidTr="002D4B0F">
        <w:trPr>
          <w:trHeight w:val="568"/>
          <w:jc w:val="center"/>
        </w:trPr>
        <w:tc>
          <w:tcPr>
            <w:tcW w:w="1384" w:type="dxa"/>
            <w:gridSpan w:val="4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</w:t>
            </w:r>
          </w:p>
        </w:tc>
        <w:tc>
          <w:tcPr>
            <w:tcW w:w="2947" w:type="dxa"/>
            <w:gridSpan w:val="4"/>
            <w:vAlign w:val="center"/>
          </w:tcPr>
          <w:p w:rsidR="00C20641" w:rsidRDefault="00C20641" w:rsidP="002D4B0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C20641" w:rsidRDefault="00C20641" w:rsidP="002D4B0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岗位代码</w:t>
            </w:r>
          </w:p>
        </w:tc>
        <w:tc>
          <w:tcPr>
            <w:tcW w:w="2904" w:type="dxa"/>
            <w:gridSpan w:val="6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C20641" w:rsidRPr="007264FE" w:rsidTr="002D4B0F">
        <w:trPr>
          <w:trHeight w:val="607"/>
          <w:jc w:val="center"/>
        </w:trPr>
        <w:tc>
          <w:tcPr>
            <w:tcW w:w="392" w:type="dxa"/>
            <w:vMerge w:val="restart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</w:t>
            </w:r>
          </w:p>
        </w:tc>
        <w:tc>
          <w:tcPr>
            <w:tcW w:w="992" w:type="dxa"/>
            <w:gridSpan w:val="3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院校</w:t>
            </w:r>
          </w:p>
        </w:tc>
        <w:tc>
          <w:tcPr>
            <w:tcW w:w="4253" w:type="dxa"/>
            <w:gridSpan w:val="7"/>
            <w:vAlign w:val="center"/>
          </w:tcPr>
          <w:p w:rsidR="00C20641" w:rsidRDefault="00C20641" w:rsidP="002D4B0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780" w:type="dxa"/>
            <w:gridSpan w:val="4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C20641" w:rsidRPr="007264FE" w:rsidTr="002D4B0F">
        <w:trPr>
          <w:trHeight w:val="627"/>
          <w:jc w:val="center"/>
        </w:trPr>
        <w:tc>
          <w:tcPr>
            <w:tcW w:w="392" w:type="dxa"/>
            <w:vMerge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3367" w:type="dxa"/>
            <w:gridSpan w:val="6"/>
            <w:vAlign w:val="center"/>
          </w:tcPr>
          <w:p w:rsidR="00C20641" w:rsidRDefault="00C20641" w:rsidP="002D4B0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124" w:type="dxa"/>
            <w:gridSpan w:val="2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863" w:type="dxa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C20641" w:rsidRPr="007264FE" w:rsidTr="002D4B0F">
        <w:trPr>
          <w:trHeight w:val="607"/>
          <w:jc w:val="center"/>
        </w:trPr>
        <w:tc>
          <w:tcPr>
            <w:tcW w:w="392" w:type="dxa"/>
            <w:vMerge w:val="restart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研究生</w:t>
            </w:r>
          </w:p>
        </w:tc>
        <w:tc>
          <w:tcPr>
            <w:tcW w:w="992" w:type="dxa"/>
            <w:gridSpan w:val="3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院校</w:t>
            </w:r>
          </w:p>
        </w:tc>
        <w:tc>
          <w:tcPr>
            <w:tcW w:w="4253" w:type="dxa"/>
            <w:gridSpan w:val="7"/>
            <w:vAlign w:val="center"/>
          </w:tcPr>
          <w:p w:rsidR="00C20641" w:rsidRDefault="00C20641" w:rsidP="002D4B0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780" w:type="dxa"/>
            <w:gridSpan w:val="4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C20641" w:rsidRPr="007264FE" w:rsidTr="002D4B0F">
        <w:trPr>
          <w:trHeight w:val="615"/>
          <w:jc w:val="center"/>
        </w:trPr>
        <w:tc>
          <w:tcPr>
            <w:tcW w:w="392" w:type="dxa"/>
            <w:vMerge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专业及</w:t>
            </w:r>
          </w:p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方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向</w:t>
            </w:r>
          </w:p>
        </w:tc>
        <w:tc>
          <w:tcPr>
            <w:tcW w:w="3367" w:type="dxa"/>
            <w:gridSpan w:val="6"/>
            <w:vAlign w:val="center"/>
          </w:tcPr>
          <w:p w:rsidR="00C20641" w:rsidRDefault="00C20641" w:rsidP="002D4B0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124" w:type="dxa"/>
            <w:gridSpan w:val="2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920" w:type="dxa"/>
            <w:gridSpan w:val="2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C20641" w:rsidRPr="007264FE" w:rsidTr="002D4B0F">
        <w:trPr>
          <w:trHeight w:val="622"/>
          <w:jc w:val="center"/>
        </w:trPr>
        <w:tc>
          <w:tcPr>
            <w:tcW w:w="1384" w:type="dxa"/>
            <w:gridSpan w:val="4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4253" w:type="dxa"/>
            <w:gridSpan w:val="7"/>
            <w:vAlign w:val="center"/>
          </w:tcPr>
          <w:p w:rsidR="00C20641" w:rsidRDefault="00C20641" w:rsidP="002D4B0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否</w:t>
            </w:r>
          </w:p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公务员</w:t>
            </w:r>
          </w:p>
        </w:tc>
        <w:tc>
          <w:tcPr>
            <w:tcW w:w="1780" w:type="dxa"/>
            <w:gridSpan w:val="4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C20641" w:rsidRPr="007264FE" w:rsidTr="002D4B0F">
        <w:trPr>
          <w:trHeight w:val="758"/>
          <w:jc w:val="center"/>
        </w:trPr>
        <w:tc>
          <w:tcPr>
            <w:tcW w:w="1384" w:type="dxa"/>
            <w:gridSpan w:val="4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现任职务</w:t>
            </w:r>
          </w:p>
        </w:tc>
        <w:tc>
          <w:tcPr>
            <w:tcW w:w="3367" w:type="dxa"/>
            <w:gridSpan w:val="6"/>
            <w:vAlign w:val="center"/>
          </w:tcPr>
          <w:p w:rsidR="00C20641" w:rsidRDefault="00C20641" w:rsidP="002D4B0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现有职称</w:t>
            </w:r>
          </w:p>
        </w:tc>
        <w:tc>
          <w:tcPr>
            <w:tcW w:w="2904" w:type="dxa"/>
            <w:gridSpan w:val="6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C20641" w:rsidRPr="007264FE" w:rsidTr="002D4B0F">
        <w:trPr>
          <w:trHeight w:val="4651"/>
          <w:jc w:val="center"/>
        </w:trPr>
        <w:tc>
          <w:tcPr>
            <w:tcW w:w="838" w:type="dxa"/>
            <w:gridSpan w:val="2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</w:p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</w:t>
            </w:r>
          </w:p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7703" w:type="dxa"/>
            <w:gridSpan w:val="15"/>
            <w:vAlign w:val="center"/>
          </w:tcPr>
          <w:p w:rsidR="00C20641" w:rsidRDefault="00C20641" w:rsidP="002D4B0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自高中开始填写</w:t>
            </w:r>
          </w:p>
        </w:tc>
      </w:tr>
      <w:tr w:rsidR="00C20641" w:rsidRPr="007264FE" w:rsidTr="002D4B0F">
        <w:trPr>
          <w:trHeight w:val="4087"/>
          <w:jc w:val="center"/>
        </w:trPr>
        <w:tc>
          <w:tcPr>
            <w:tcW w:w="838" w:type="dxa"/>
            <w:gridSpan w:val="2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奖惩及论文情况</w:t>
            </w:r>
          </w:p>
        </w:tc>
        <w:tc>
          <w:tcPr>
            <w:tcW w:w="7703" w:type="dxa"/>
            <w:gridSpan w:val="15"/>
            <w:vAlign w:val="center"/>
          </w:tcPr>
          <w:p w:rsidR="00C20641" w:rsidRDefault="00C20641" w:rsidP="002D4B0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 w:rsidR="00C20641" w:rsidRDefault="00C20641" w:rsidP="002D4B0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 w:rsidR="00C20641" w:rsidRDefault="00C20641" w:rsidP="002D4B0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 w:rsidR="00C20641" w:rsidRDefault="00C20641" w:rsidP="002D4B0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 w:rsidR="00C20641" w:rsidRDefault="00C20641" w:rsidP="002D4B0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 w:rsidR="00C20641" w:rsidRDefault="00C20641" w:rsidP="002D4B0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 w:rsidR="00C20641" w:rsidRDefault="00C20641" w:rsidP="002D4B0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 w:rsidR="00C20641" w:rsidRDefault="00C20641" w:rsidP="002D4B0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 w:rsidR="00C20641" w:rsidRDefault="00C20641" w:rsidP="002D4B0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 w:rsidR="00C20641" w:rsidRDefault="00C20641" w:rsidP="002D4B0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 w:rsidR="00C20641" w:rsidRDefault="00C20641" w:rsidP="002D4B0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 w:rsidR="00C20641" w:rsidRDefault="00C20641" w:rsidP="002D4B0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 w:rsidR="00C20641" w:rsidRDefault="00C20641" w:rsidP="002D4B0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 w:rsidR="00C20641" w:rsidRDefault="00C20641" w:rsidP="002D4B0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 w:rsidR="00C20641" w:rsidRDefault="00C20641" w:rsidP="002D4B0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 w:rsidR="00C20641" w:rsidRDefault="00C20641" w:rsidP="002D4B0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C20641" w:rsidRPr="007264FE" w:rsidTr="002D4B0F">
        <w:trPr>
          <w:trHeight w:val="737"/>
          <w:jc w:val="center"/>
        </w:trPr>
        <w:tc>
          <w:tcPr>
            <w:tcW w:w="838" w:type="dxa"/>
            <w:gridSpan w:val="2"/>
            <w:vMerge w:val="restart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</w:t>
            </w:r>
          </w:p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庭</w:t>
            </w:r>
          </w:p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</w:t>
            </w:r>
          </w:p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员</w:t>
            </w:r>
          </w:p>
        </w:tc>
        <w:tc>
          <w:tcPr>
            <w:tcW w:w="1797" w:type="dxa"/>
            <w:gridSpan w:val="3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843" w:type="dxa"/>
            <w:gridSpan w:val="4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4063" w:type="dxa"/>
            <w:gridSpan w:val="8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C20641" w:rsidRPr="007264FE" w:rsidTr="002D4B0F">
        <w:trPr>
          <w:trHeight w:val="737"/>
          <w:jc w:val="center"/>
        </w:trPr>
        <w:tc>
          <w:tcPr>
            <w:tcW w:w="838" w:type="dxa"/>
            <w:gridSpan w:val="2"/>
            <w:vMerge/>
            <w:vAlign w:val="center"/>
          </w:tcPr>
          <w:p w:rsidR="00C20641" w:rsidRDefault="00C20641" w:rsidP="002D4B0F"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8"/>
            <w:vAlign w:val="center"/>
          </w:tcPr>
          <w:p w:rsidR="00C20641" w:rsidRDefault="00C20641" w:rsidP="002D4B0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C20641" w:rsidRPr="007264FE" w:rsidTr="002D4B0F">
        <w:trPr>
          <w:trHeight w:val="737"/>
          <w:jc w:val="center"/>
        </w:trPr>
        <w:tc>
          <w:tcPr>
            <w:tcW w:w="838" w:type="dxa"/>
            <w:gridSpan w:val="2"/>
            <w:vMerge/>
            <w:vAlign w:val="center"/>
          </w:tcPr>
          <w:p w:rsidR="00C20641" w:rsidRDefault="00C20641" w:rsidP="002D4B0F"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8"/>
            <w:vAlign w:val="center"/>
          </w:tcPr>
          <w:p w:rsidR="00C20641" w:rsidRDefault="00C20641" w:rsidP="002D4B0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C20641" w:rsidRPr="007264FE" w:rsidTr="002D4B0F">
        <w:trPr>
          <w:trHeight w:val="737"/>
          <w:jc w:val="center"/>
        </w:trPr>
        <w:tc>
          <w:tcPr>
            <w:tcW w:w="838" w:type="dxa"/>
            <w:gridSpan w:val="2"/>
            <w:vMerge/>
            <w:vAlign w:val="center"/>
          </w:tcPr>
          <w:p w:rsidR="00C20641" w:rsidRDefault="00C20641" w:rsidP="002D4B0F"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8"/>
            <w:vAlign w:val="center"/>
          </w:tcPr>
          <w:p w:rsidR="00C20641" w:rsidRDefault="00C20641" w:rsidP="002D4B0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C20641" w:rsidRPr="007264FE" w:rsidTr="002D4B0F">
        <w:trPr>
          <w:trHeight w:val="737"/>
          <w:jc w:val="center"/>
        </w:trPr>
        <w:tc>
          <w:tcPr>
            <w:tcW w:w="838" w:type="dxa"/>
            <w:gridSpan w:val="2"/>
            <w:vMerge/>
            <w:vAlign w:val="center"/>
          </w:tcPr>
          <w:p w:rsidR="00C20641" w:rsidRDefault="00C20641" w:rsidP="002D4B0F"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8"/>
            <w:vAlign w:val="center"/>
          </w:tcPr>
          <w:p w:rsidR="00C20641" w:rsidRDefault="00C20641" w:rsidP="002D4B0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C20641" w:rsidRPr="007264FE" w:rsidTr="002D4B0F">
        <w:trPr>
          <w:trHeight w:val="737"/>
          <w:jc w:val="center"/>
        </w:trPr>
        <w:tc>
          <w:tcPr>
            <w:tcW w:w="838" w:type="dxa"/>
            <w:gridSpan w:val="2"/>
            <w:vMerge/>
            <w:vAlign w:val="center"/>
          </w:tcPr>
          <w:p w:rsidR="00C20641" w:rsidRDefault="00C20641" w:rsidP="002D4B0F"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8"/>
            <w:vAlign w:val="center"/>
          </w:tcPr>
          <w:p w:rsidR="00C20641" w:rsidRDefault="00C20641" w:rsidP="002D4B0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C20641" w:rsidRPr="007264FE">
        <w:trPr>
          <w:trHeight w:val="737"/>
          <w:jc w:val="center"/>
        </w:trPr>
        <w:tc>
          <w:tcPr>
            <w:tcW w:w="1242" w:type="dxa"/>
            <w:gridSpan w:val="3"/>
            <w:vMerge w:val="restart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393" w:type="dxa"/>
            <w:gridSpan w:val="2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4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788" w:type="dxa"/>
            <w:gridSpan w:val="5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C20641" w:rsidRPr="007264FE">
        <w:trPr>
          <w:trHeight w:val="737"/>
          <w:jc w:val="center"/>
        </w:trPr>
        <w:tc>
          <w:tcPr>
            <w:tcW w:w="1242" w:type="dxa"/>
            <w:gridSpan w:val="3"/>
            <w:vMerge/>
            <w:vAlign w:val="center"/>
          </w:tcPr>
          <w:p w:rsidR="00C20641" w:rsidRDefault="00C20641" w:rsidP="002D4B0F"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4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编</w:t>
            </w:r>
          </w:p>
        </w:tc>
        <w:tc>
          <w:tcPr>
            <w:tcW w:w="2788" w:type="dxa"/>
            <w:gridSpan w:val="5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C20641" w:rsidRPr="007264FE">
        <w:trPr>
          <w:trHeight w:val="737"/>
          <w:jc w:val="center"/>
        </w:trPr>
        <w:tc>
          <w:tcPr>
            <w:tcW w:w="1242" w:type="dxa"/>
            <w:gridSpan w:val="3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7299" w:type="dxa"/>
            <w:gridSpan w:val="14"/>
            <w:vAlign w:val="center"/>
          </w:tcPr>
          <w:p w:rsidR="00C20641" w:rsidRDefault="00C20641" w:rsidP="002D4B0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C20641" w:rsidRPr="007264FE">
        <w:trPr>
          <w:trHeight w:val="737"/>
          <w:jc w:val="center"/>
        </w:trPr>
        <w:tc>
          <w:tcPr>
            <w:tcW w:w="1242" w:type="dxa"/>
            <w:gridSpan w:val="3"/>
            <w:vAlign w:val="center"/>
          </w:tcPr>
          <w:p w:rsidR="00C20641" w:rsidRDefault="00C20641" w:rsidP="002D4B0F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  <w:tc>
          <w:tcPr>
            <w:tcW w:w="7299" w:type="dxa"/>
            <w:gridSpan w:val="14"/>
            <w:vAlign w:val="center"/>
          </w:tcPr>
          <w:p w:rsidR="00C20641" w:rsidRDefault="00C20641" w:rsidP="002D4B0F"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C20641" w:rsidRDefault="00C20641"/>
    <w:p w:rsidR="00C20641" w:rsidRDefault="00C20641"/>
    <w:p w:rsidR="00C20641" w:rsidRDefault="00C20641"/>
    <w:bookmarkEnd w:id="0"/>
    <w:p w:rsidR="00C20641" w:rsidRDefault="00C20641"/>
    <w:sectPr w:rsidR="00C20641" w:rsidSect="00E16B5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641" w:rsidRDefault="00C20641" w:rsidP="00872D51">
      <w:r>
        <w:separator/>
      </w:r>
    </w:p>
  </w:endnote>
  <w:endnote w:type="continuationSeparator" w:id="0">
    <w:p w:rsidR="00C20641" w:rsidRDefault="00C20641" w:rsidP="00872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641" w:rsidRDefault="00C20641" w:rsidP="00872D51">
      <w:r>
        <w:separator/>
      </w:r>
    </w:p>
  </w:footnote>
  <w:footnote w:type="continuationSeparator" w:id="0">
    <w:p w:rsidR="00C20641" w:rsidRDefault="00C20641" w:rsidP="00872D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0D008D"/>
    <w:rsid w:val="001724F2"/>
    <w:rsid w:val="001F1083"/>
    <w:rsid w:val="002D4B0F"/>
    <w:rsid w:val="00376AC4"/>
    <w:rsid w:val="00427DDA"/>
    <w:rsid w:val="006E3ED0"/>
    <w:rsid w:val="007264FE"/>
    <w:rsid w:val="00767A5B"/>
    <w:rsid w:val="00865776"/>
    <w:rsid w:val="00872D51"/>
    <w:rsid w:val="00A8738C"/>
    <w:rsid w:val="00B37742"/>
    <w:rsid w:val="00C20641"/>
    <w:rsid w:val="00E16B5F"/>
    <w:rsid w:val="00F869D8"/>
    <w:rsid w:val="07F7221F"/>
    <w:rsid w:val="0C057359"/>
    <w:rsid w:val="250D008D"/>
    <w:rsid w:val="36E03F43"/>
    <w:rsid w:val="765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5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16B5F"/>
    <w:pPr>
      <w:keepNext/>
      <w:keepLines/>
      <w:spacing w:line="576" w:lineRule="auto"/>
      <w:jc w:val="center"/>
      <w:outlineLvl w:val="0"/>
    </w:pPr>
    <w:rPr>
      <w:rFonts w:ascii="Times New Roman" w:eastAsia="方正小标宋简体" w:hAnsi="Times New Roman"/>
      <w:b/>
      <w:kern w:val="44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E16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E16B5F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72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72D51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54</Words>
  <Characters>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6</cp:revision>
  <cp:lastPrinted>2018-03-05T08:50:00Z</cp:lastPrinted>
  <dcterms:created xsi:type="dcterms:W3CDTF">2018-01-18T02:14:00Z</dcterms:created>
  <dcterms:modified xsi:type="dcterms:W3CDTF">2018-03-05T09:02:00Z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