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13" w:rsidRPr="00CC0A54" w:rsidRDefault="002A5213" w:rsidP="00CC0A54">
      <w:pPr>
        <w:jc w:val="left"/>
        <w:rPr>
          <w:rFonts w:ascii="仿宋_GB2312" w:eastAsia="仿宋_GB2312"/>
          <w:bCs/>
          <w:sz w:val="32"/>
          <w:szCs w:val="32"/>
        </w:rPr>
      </w:pPr>
      <w:r w:rsidRPr="00CC0A54">
        <w:rPr>
          <w:rFonts w:ascii="仿宋_GB2312" w:eastAsia="仿宋_GB2312" w:hint="eastAsia"/>
          <w:bCs/>
          <w:sz w:val="32"/>
          <w:szCs w:val="32"/>
        </w:rPr>
        <w:t>附件</w:t>
      </w:r>
      <w:r w:rsidRPr="00CC0A54">
        <w:rPr>
          <w:rFonts w:ascii="仿宋_GB2312" w:eastAsia="仿宋_GB2312"/>
          <w:bCs/>
          <w:sz w:val="32"/>
          <w:szCs w:val="32"/>
        </w:rPr>
        <w:t>2</w:t>
      </w:r>
      <w:r w:rsidRPr="00CC0A54">
        <w:rPr>
          <w:rFonts w:ascii="仿宋_GB2312" w:eastAsia="仿宋_GB2312" w:hint="eastAsia"/>
          <w:bCs/>
          <w:sz w:val="32"/>
          <w:szCs w:val="32"/>
        </w:rPr>
        <w:t>：</w:t>
      </w:r>
    </w:p>
    <w:p w:rsidR="002A5213" w:rsidRDefault="002A5213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bCs/>
          <w:sz w:val="36"/>
          <w:szCs w:val="36"/>
        </w:rPr>
        <w:t>阳谷县招用公益性岗位工作人员报名表</w:t>
      </w:r>
    </w:p>
    <w:p w:rsidR="002A5213" w:rsidRDefault="002A5213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4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1840"/>
        <w:gridCol w:w="1288"/>
        <w:gridCol w:w="2259"/>
        <w:gridCol w:w="1742"/>
      </w:tblGrid>
      <w:tr w:rsidR="002A5213">
        <w:trPr>
          <w:cantSplit/>
          <w:trHeight w:val="645"/>
        </w:trPr>
        <w:tc>
          <w:tcPr>
            <w:tcW w:w="2234" w:type="dxa"/>
            <w:vAlign w:val="center"/>
          </w:tcPr>
          <w:p w:rsidR="002A5213" w:rsidRDefault="002A5213" w:rsidP="002A5213">
            <w:pPr>
              <w:ind w:firstLineChars="2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59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restart"/>
          </w:tcPr>
          <w:p w:rsidR="002A5213" w:rsidRDefault="002A5213">
            <w:pPr>
              <w:jc w:val="center"/>
              <w:rPr>
                <w:sz w:val="24"/>
              </w:rPr>
            </w:pPr>
          </w:p>
          <w:p w:rsidR="002A5213" w:rsidRDefault="002A5213">
            <w:pPr>
              <w:jc w:val="center"/>
              <w:rPr>
                <w:sz w:val="24"/>
              </w:rPr>
            </w:pPr>
          </w:p>
          <w:p w:rsidR="002A5213" w:rsidRDefault="002A5213">
            <w:pPr>
              <w:jc w:val="center"/>
              <w:rPr>
                <w:sz w:val="24"/>
              </w:rPr>
            </w:pPr>
          </w:p>
          <w:p w:rsidR="002A5213" w:rsidRDefault="002A5213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</w:p>
          <w:p w:rsidR="002A5213" w:rsidRDefault="002A5213">
            <w:pPr>
              <w:jc w:val="center"/>
              <w:rPr>
                <w:sz w:val="24"/>
              </w:rPr>
            </w:pPr>
          </w:p>
          <w:p w:rsidR="002A5213" w:rsidRDefault="002A5213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2A5213">
        <w:trPr>
          <w:cantSplit/>
          <w:trHeight w:val="622"/>
        </w:trPr>
        <w:tc>
          <w:tcPr>
            <w:tcW w:w="2234" w:type="dxa"/>
            <w:vAlign w:val="center"/>
          </w:tcPr>
          <w:p w:rsidR="002A5213" w:rsidRDefault="002A5213" w:rsidP="002A5213">
            <w:pPr>
              <w:ind w:firstLineChars="2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0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9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</w:tr>
      <w:tr w:rsidR="002A5213">
        <w:trPr>
          <w:cantSplit/>
          <w:trHeight w:val="633"/>
        </w:trPr>
        <w:tc>
          <w:tcPr>
            <w:tcW w:w="2234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59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</w:tr>
      <w:tr w:rsidR="002A5213">
        <w:trPr>
          <w:cantSplit/>
          <w:trHeight w:val="485"/>
        </w:trPr>
        <w:tc>
          <w:tcPr>
            <w:tcW w:w="2234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3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</w:tr>
      <w:tr w:rsidR="002A5213">
        <w:trPr>
          <w:cantSplit/>
          <w:trHeight w:val="614"/>
        </w:trPr>
        <w:tc>
          <w:tcPr>
            <w:tcW w:w="2234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40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2A5213" w:rsidRDefault="002A52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001" w:type="dxa"/>
            <w:gridSpan w:val="2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</w:tr>
      <w:tr w:rsidR="002A5213">
        <w:trPr>
          <w:cantSplit/>
          <w:trHeight w:val="610"/>
        </w:trPr>
        <w:tc>
          <w:tcPr>
            <w:tcW w:w="2234" w:type="dxa"/>
            <w:vAlign w:val="center"/>
          </w:tcPr>
          <w:p w:rsidR="002A5213" w:rsidRDefault="002A52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4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</w:tr>
      <w:tr w:rsidR="002A5213">
        <w:trPr>
          <w:cantSplit/>
          <w:trHeight w:val="604"/>
        </w:trPr>
        <w:tc>
          <w:tcPr>
            <w:tcW w:w="2234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129" w:type="dxa"/>
            <w:gridSpan w:val="4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</w:tc>
      </w:tr>
      <w:tr w:rsidR="002A5213">
        <w:trPr>
          <w:cantSplit/>
          <w:trHeight w:val="1181"/>
        </w:trPr>
        <w:tc>
          <w:tcPr>
            <w:tcW w:w="2234" w:type="dxa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4"/>
            <w:vAlign w:val="center"/>
          </w:tcPr>
          <w:p w:rsidR="002A5213" w:rsidRDefault="002A5213" w:rsidP="002A5213">
            <w:pPr>
              <w:spacing w:line="360" w:lineRule="exact"/>
              <w:ind w:firstLineChars="300" w:firstLine="31680"/>
              <w:rPr>
                <w:rFonts w:ascii="宋体"/>
                <w:sz w:val="24"/>
              </w:rPr>
            </w:pPr>
          </w:p>
        </w:tc>
      </w:tr>
      <w:tr w:rsidR="002A5213">
        <w:trPr>
          <w:cantSplit/>
          <w:trHeight w:val="1239"/>
        </w:trPr>
        <w:tc>
          <w:tcPr>
            <w:tcW w:w="2234" w:type="dxa"/>
            <w:vAlign w:val="center"/>
          </w:tcPr>
          <w:p w:rsidR="002A5213" w:rsidRDefault="002A521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29" w:type="dxa"/>
            <w:gridSpan w:val="4"/>
            <w:vAlign w:val="center"/>
          </w:tcPr>
          <w:p w:rsidR="002A5213" w:rsidRDefault="002A521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2A5213">
        <w:trPr>
          <w:cantSplit/>
          <w:trHeight w:val="2798"/>
        </w:trPr>
        <w:tc>
          <w:tcPr>
            <w:tcW w:w="9363" w:type="dxa"/>
            <w:gridSpan w:val="5"/>
            <w:vAlign w:val="center"/>
          </w:tcPr>
          <w:p w:rsidR="002A5213" w:rsidRDefault="002A5213">
            <w:pPr>
              <w:jc w:val="center"/>
              <w:rPr>
                <w:sz w:val="24"/>
              </w:rPr>
            </w:pPr>
          </w:p>
          <w:p w:rsidR="002A5213" w:rsidRDefault="002A5213">
            <w:pPr>
              <w:ind w:firstLine="480"/>
              <w:rPr>
                <w:sz w:val="24"/>
              </w:rPr>
            </w:pPr>
          </w:p>
          <w:p w:rsidR="002A5213" w:rsidRDefault="002A5213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申请应聘单位：</w:t>
            </w:r>
          </w:p>
          <w:p w:rsidR="002A5213" w:rsidRDefault="002A5213">
            <w:pPr>
              <w:ind w:firstLine="480"/>
              <w:rPr>
                <w:sz w:val="24"/>
              </w:rPr>
            </w:pPr>
          </w:p>
          <w:p w:rsidR="002A5213" w:rsidRDefault="002A5213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申请应聘岗位：</w:t>
            </w:r>
            <w:r>
              <w:rPr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>（劳动保障协理员）</w:t>
            </w:r>
          </w:p>
          <w:p w:rsidR="002A5213" w:rsidRDefault="002A5213">
            <w:pPr>
              <w:jc w:val="center"/>
              <w:rPr>
                <w:sz w:val="24"/>
              </w:rPr>
            </w:pPr>
          </w:p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2A5213" w:rsidRDefault="002A5213">
            <w:pPr>
              <w:jc w:val="center"/>
              <w:rPr>
                <w:sz w:val="24"/>
              </w:rPr>
            </w:pPr>
          </w:p>
          <w:p w:rsidR="002A5213" w:rsidRDefault="002A5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5213">
        <w:trPr>
          <w:cantSplit/>
          <w:trHeight w:val="1188"/>
        </w:trPr>
        <w:tc>
          <w:tcPr>
            <w:tcW w:w="2234" w:type="dxa"/>
            <w:vAlign w:val="center"/>
          </w:tcPr>
          <w:p w:rsidR="002A5213" w:rsidRDefault="002A521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29" w:type="dxa"/>
            <w:gridSpan w:val="4"/>
          </w:tcPr>
          <w:p w:rsidR="002A5213" w:rsidRDefault="002A5213">
            <w:pPr>
              <w:spacing w:line="260" w:lineRule="exact"/>
              <w:rPr>
                <w:sz w:val="24"/>
              </w:rPr>
            </w:pPr>
          </w:p>
          <w:p w:rsidR="002A5213" w:rsidRDefault="002A5213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请如实填写本人接受教育经历和工作经历，如没有相关经历请填写“无”；</w:t>
            </w:r>
          </w:p>
          <w:p w:rsidR="002A5213" w:rsidRDefault="002A5213">
            <w:pPr>
              <w:spacing w:line="260" w:lineRule="exact"/>
              <w:rPr>
                <w:sz w:val="24"/>
              </w:rPr>
            </w:pPr>
          </w:p>
        </w:tc>
      </w:tr>
    </w:tbl>
    <w:p w:rsidR="002A5213" w:rsidRDefault="002A5213"/>
    <w:sectPr w:rsidR="002A5213" w:rsidSect="00632954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13" w:rsidRDefault="002A5213" w:rsidP="00CC0A54">
      <w:r>
        <w:separator/>
      </w:r>
    </w:p>
  </w:endnote>
  <w:endnote w:type="continuationSeparator" w:id="0">
    <w:p w:rsidR="002A5213" w:rsidRDefault="002A5213" w:rsidP="00CC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13" w:rsidRDefault="002A5213" w:rsidP="00CC0A54">
      <w:r>
        <w:separator/>
      </w:r>
    </w:p>
  </w:footnote>
  <w:footnote w:type="continuationSeparator" w:id="0">
    <w:p w:rsidR="002A5213" w:rsidRDefault="002A5213" w:rsidP="00CC0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F23"/>
    <w:rsid w:val="000A2B1D"/>
    <w:rsid w:val="000F726B"/>
    <w:rsid w:val="002169C6"/>
    <w:rsid w:val="002A5213"/>
    <w:rsid w:val="002F4624"/>
    <w:rsid w:val="00327728"/>
    <w:rsid w:val="0036578D"/>
    <w:rsid w:val="00371704"/>
    <w:rsid w:val="003D1B9A"/>
    <w:rsid w:val="003D2943"/>
    <w:rsid w:val="00507855"/>
    <w:rsid w:val="00581AC8"/>
    <w:rsid w:val="005E6A61"/>
    <w:rsid w:val="00612668"/>
    <w:rsid w:val="0062009B"/>
    <w:rsid w:val="00632954"/>
    <w:rsid w:val="0064339E"/>
    <w:rsid w:val="00647172"/>
    <w:rsid w:val="006A2023"/>
    <w:rsid w:val="008E2F5B"/>
    <w:rsid w:val="008F44C5"/>
    <w:rsid w:val="009F072A"/>
    <w:rsid w:val="00A94F23"/>
    <w:rsid w:val="00B71B1F"/>
    <w:rsid w:val="00C85F5A"/>
    <w:rsid w:val="00C86EEB"/>
    <w:rsid w:val="00CB2224"/>
    <w:rsid w:val="00CC0A54"/>
    <w:rsid w:val="00CC59F3"/>
    <w:rsid w:val="00E84E1F"/>
    <w:rsid w:val="00EB5B25"/>
    <w:rsid w:val="00F15A37"/>
    <w:rsid w:val="00FB7B95"/>
    <w:rsid w:val="22720C76"/>
    <w:rsid w:val="34AF4133"/>
    <w:rsid w:val="6E61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A54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0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A54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2017-05-25T04:07:00Z</cp:lastPrinted>
  <dcterms:created xsi:type="dcterms:W3CDTF">2018-03-02T07:43:00Z</dcterms:created>
  <dcterms:modified xsi:type="dcterms:W3CDTF">2018-03-05T07:17:00Z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