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6D" w:rsidRDefault="006E226D" w:rsidP="00180063">
      <w:pPr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附件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：</w:t>
      </w:r>
    </w:p>
    <w:tbl>
      <w:tblPr>
        <w:tblW w:w="9254" w:type="dxa"/>
        <w:jc w:val="center"/>
        <w:tblLook w:val="0000"/>
      </w:tblPr>
      <w:tblGrid>
        <w:gridCol w:w="676"/>
        <w:gridCol w:w="248"/>
        <w:gridCol w:w="118"/>
        <w:gridCol w:w="426"/>
        <w:gridCol w:w="357"/>
        <w:gridCol w:w="169"/>
        <w:gridCol w:w="831"/>
        <w:gridCol w:w="452"/>
        <w:gridCol w:w="269"/>
        <w:gridCol w:w="93"/>
        <w:gridCol w:w="831"/>
        <w:gridCol w:w="739"/>
        <w:gridCol w:w="785"/>
        <w:gridCol w:w="1257"/>
        <w:gridCol w:w="191"/>
        <w:gridCol w:w="96"/>
        <w:gridCol w:w="397"/>
        <w:gridCol w:w="397"/>
        <w:gridCol w:w="922"/>
      </w:tblGrid>
      <w:tr w:rsidR="006E226D" w:rsidRPr="00DD725A">
        <w:trPr>
          <w:trHeight w:val="818"/>
          <w:jc w:val="center"/>
        </w:trPr>
        <w:tc>
          <w:tcPr>
            <w:tcW w:w="92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26D" w:rsidRDefault="006E226D" w:rsidP="00B97165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 w:rsidRPr="00DD725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坊子区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人民医院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Pr="00DD725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卫生专业技术</w:t>
            </w:r>
            <w:r w:rsidRPr="00DD725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人员</w:t>
            </w:r>
          </w:p>
          <w:p w:rsidR="006E226D" w:rsidRPr="00DD725A" w:rsidRDefault="006E226D" w:rsidP="00B97165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 w:rsidRPr="00DD725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报名登记</w:t>
            </w:r>
            <w:bookmarkStart w:id="0" w:name="_GoBack"/>
            <w:bookmarkEnd w:id="0"/>
            <w:r w:rsidRPr="00DD725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6E226D" w:rsidRPr="00DD725A">
        <w:trPr>
          <w:trHeight w:val="282"/>
          <w:jc w:val="center"/>
        </w:trPr>
        <w:tc>
          <w:tcPr>
            <w:tcW w:w="52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序号：</w:t>
            </w:r>
          </w:p>
        </w:tc>
        <w:tc>
          <w:tcPr>
            <w:tcW w:w="40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填报时间：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6E226D" w:rsidRPr="00DD725A">
        <w:trPr>
          <w:trHeight w:val="489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照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              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片</w:t>
            </w:r>
          </w:p>
        </w:tc>
      </w:tr>
      <w:tr w:rsidR="006E226D" w:rsidRPr="00DD725A">
        <w:trPr>
          <w:trHeight w:val="482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hRule="exact" w:val="775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423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226D" w:rsidRPr="00DD725A">
        <w:trPr>
          <w:trHeight w:val="634"/>
          <w:jc w:val="center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第一学历</w:t>
            </w:r>
          </w:p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及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226D" w:rsidRPr="00DD725A">
        <w:trPr>
          <w:trHeight w:val="522"/>
          <w:jc w:val="center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最后学历</w:t>
            </w:r>
          </w:p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及毕业院校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</w:tr>
      <w:tr w:rsidR="006E226D" w:rsidRPr="00DD725A">
        <w:trPr>
          <w:trHeight w:val="522"/>
          <w:jc w:val="center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联系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（座机）</w:t>
            </w:r>
          </w:p>
        </w:tc>
      </w:tr>
      <w:tr w:rsidR="006E226D" w:rsidRPr="00DD725A">
        <w:trPr>
          <w:trHeight w:val="564"/>
          <w:jc w:val="center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（手机）</w:t>
            </w:r>
          </w:p>
        </w:tc>
      </w:tr>
      <w:tr w:rsidR="006E226D" w:rsidRPr="00DD725A">
        <w:trPr>
          <w:trHeight w:val="494"/>
          <w:jc w:val="center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报考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7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226D" w:rsidRPr="00DD725A">
        <w:trPr>
          <w:trHeight w:hRule="exact" w:val="16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工作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学习简历</w:t>
            </w:r>
          </w:p>
        </w:tc>
        <w:tc>
          <w:tcPr>
            <w:tcW w:w="857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451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451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451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31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293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家庭成员及其主要社会关系</w:t>
            </w:r>
          </w:p>
        </w:tc>
        <w:tc>
          <w:tcPr>
            <w:tcW w:w="857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226D" w:rsidRPr="00DD725A">
        <w:trPr>
          <w:trHeight w:val="31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31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31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49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211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226D" w:rsidRPr="00DD725A">
        <w:trPr>
          <w:trHeight w:val="93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贴照片处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贴照片处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审核人签名：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6E226D" w:rsidRPr="00DD725A">
        <w:trPr>
          <w:trHeight w:val="58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26D" w:rsidRPr="00DD725A" w:rsidRDefault="006E226D" w:rsidP="00B9716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20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DD725A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 w:rsidRPr="00DD725A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6E226D" w:rsidRPr="00A57DD0">
        <w:trPr>
          <w:trHeight w:val="686"/>
          <w:jc w:val="center"/>
        </w:trPr>
        <w:tc>
          <w:tcPr>
            <w:tcW w:w="9254" w:type="dxa"/>
            <w:gridSpan w:val="19"/>
            <w:tcBorders>
              <w:top w:val="single" w:sz="4" w:space="0" w:color="auto"/>
              <w:left w:val="nil"/>
            </w:tcBorders>
            <w:noWrap/>
            <w:vAlign w:val="center"/>
          </w:tcPr>
          <w:p w:rsidR="006E226D" w:rsidRPr="00D76D3F" w:rsidRDefault="006E226D" w:rsidP="00B9716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  <w:lang w:val="zh-CN"/>
              </w:rPr>
            </w:pPr>
            <w:r w:rsidRPr="00A57DD0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注：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  <w:t>1</w:t>
            </w:r>
            <w:r w:rsidRPr="00A57DD0"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、毕业生在“工作单位”栏中填写“应届毕业生”或“派遣期内学生”。</w:t>
            </w:r>
          </w:p>
        </w:tc>
      </w:tr>
    </w:tbl>
    <w:p w:rsidR="006E226D" w:rsidRDefault="006E226D" w:rsidP="00180063"/>
    <w:sectPr w:rsidR="006E226D" w:rsidSect="009E1F37">
      <w:headerReference w:type="default" r:id="rId6"/>
      <w:foot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6D" w:rsidRDefault="006E226D" w:rsidP="003B6108">
      <w:r>
        <w:separator/>
      </w:r>
    </w:p>
  </w:endnote>
  <w:endnote w:type="continuationSeparator" w:id="1">
    <w:p w:rsidR="006E226D" w:rsidRDefault="006E226D" w:rsidP="003B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6D" w:rsidRDefault="006E2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6D" w:rsidRDefault="006E226D" w:rsidP="003B6108">
      <w:r>
        <w:separator/>
      </w:r>
    </w:p>
  </w:footnote>
  <w:footnote w:type="continuationSeparator" w:id="1">
    <w:p w:rsidR="006E226D" w:rsidRDefault="006E226D" w:rsidP="003B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6D" w:rsidRDefault="006E226D" w:rsidP="004E08E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063"/>
    <w:rsid w:val="000127F0"/>
    <w:rsid w:val="00014FB8"/>
    <w:rsid w:val="00016E39"/>
    <w:rsid w:val="00050871"/>
    <w:rsid w:val="001168A7"/>
    <w:rsid w:val="00133E39"/>
    <w:rsid w:val="00180063"/>
    <w:rsid w:val="001E4B2A"/>
    <w:rsid w:val="00211C86"/>
    <w:rsid w:val="00244A05"/>
    <w:rsid w:val="00291FEC"/>
    <w:rsid w:val="002C69D1"/>
    <w:rsid w:val="002D6321"/>
    <w:rsid w:val="0035782D"/>
    <w:rsid w:val="00361FB6"/>
    <w:rsid w:val="00386971"/>
    <w:rsid w:val="0039730C"/>
    <w:rsid w:val="003B6108"/>
    <w:rsid w:val="003C0981"/>
    <w:rsid w:val="003C2C82"/>
    <w:rsid w:val="00444D40"/>
    <w:rsid w:val="00465E8A"/>
    <w:rsid w:val="00481BD6"/>
    <w:rsid w:val="004C003F"/>
    <w:rsid w:val="004E08E7"/>
    <w:rsid w:val="005865C2"/>
    <w:rsid w:val="00696482"/>
    <w:rsid w:val="006B175F"/>
    <w:rsid w:val="006C3E51"/>
    <w:rsid w:val="006E226D"/>
    <w:rsid w:val="00745747"/>
    <w:rsid w:val="007D5FD9"/>
    <w:rsid w:val="007D76E0"/>
    <w:rsid w:val="008316B3"/>
    <w:rsid w:val="008353EB"/>
    <w:rsid w:val="008C1BDC"/>
    <w:rsid w:val="008E1224"/>
    <w:rsid w:val="00907648"/>
    <w:rsid w:val="00983D33"/>
    <w:rsid w:val="009E1F37"/>
    <w:rsid w:val="00A57DD0"/>
    <w:rsid w:val="00AA1881"/>
    <w:rsid w:val="00AB5B27"/>
    <w:rsid w:val="00AC1886"/>
    <w:rsid w:val="00B36C72"/>
    <w:rsid w:val="00B66C05"/>
    <w:rsid w:val="00B73A00"/>
    <w:rsid w:val="00B82875"/>
    <w:rsid w:val="00B95A0A"/>
    <w:rsid w:val="00B97165"/>
    <w:rsid w:val="00BB4380"/>
    <w:rsid w:val="00C04C9A"/>
    <w:rsid w:val="00C5489E"/>
    <w:rsid w:val="00C975B5"/>
    <w:rsid w:val="00D76D3F"/>
    <w:rsid w:val="00DD725A"/>
    <w:rsid w:val="00E0063C"/>
    <w:rsid w:val="00E95DC1"/>
    <w:rsid w:val="00FB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06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06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0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66</Words>
  <Characters>377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2018-03-29T01:31:00Z</dcterms:created>
  <dcterms:modified xsi:type="dcterms:W3CDTF">2018-03-29T01:47:00Z</dcterms:modified>
</cp:coreProperties>
</file>