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/>
          <w:sz w:val="32"/>
          <w:szCs w:val="32"/>
          <w:lang w:bidi="ar"/>
        </w:rPr>
        <w:t>应聘人员诚信承诺书</w:t>
      </w:r>
    </w:p>
    <w:p>
      <w:pPr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本人已认真阅读报考公告，保证完全符合报考条件。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本人保证理解并认同报名网站提供的招聘相关文件中的内容，保证提交的个人信息资料真实准确，如果信息存在不真实、不准确的，在招聘工作过程中，本人愿意随时接受处罚。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本人保证理解并遵守网站提供的招聘考试中的有关规定和考试纪律，承诺诚信应考，如有违反，本人愿意接受考试管理机构做出的相应处罚。</w:t>
      </w:r>
    </w:p>
    <w:p>
      <w:pPr>
        <w:ind w:firstLine="420"/>
        <w:rPr>
          <w:rFonts w:hint="eastAsia"/>
          <w:sz w:val="32"/>
          <w:szCs w:val="32"/>
        </w:rPr>
      </w:pPr>
    </w:p>
    <w:p>
      <w:pPr>
        <w:ind w:firstLine="420"/>
        <w:rPr>
          <w:rFonts w:hint="eastAsia"/>
          <w:sz w:val="32"/>
          <w:szCs w:val="32"/>
        </w:rPr>
      </w:pPr>
    </w:p>
    <w:p>
      <w:pPr>
        <w:ind w:firstLine="420"/>
        <w:rPr>
          <w:rFonts w:hint="eastAsia"/>
          <w:sz w:val="32"/>
          <w:szCs w:val="32"/>
        </w:rPr>
      </w:pPr>
    </w:p>
    <w:p>
      <w:pPr>
        <w:ind w:firstLine="42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本人签名（右手食指印模）：　　　 </w:t>
      </w:r>
    </w:p>
    <w:p>
      <w:pPr>
        <w:ind w:firstLine="42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2018年    月　 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C2831"/>
    <w:rsid w:val="6D535020"/>
    <w:rsid w:val="735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2018-04-27T03:54:00Z</dcterms:created>
  <dc:creator>慢热Cc</dc:creator>
  <cp:lastModifiedBy>慢热Cc</cp:lastModifiedBy>
  <dcterms:modified xsi:type="dcterms:W3CDTF">2018-04-27T03:54:57Z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