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专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报考人（签名、按右手食指手印）：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 xml:space="preserve">                  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6004DE"/>
    <w:rsid w:val="00001E10"/>
    <w:rsid w:val="0066199F"/>
    <w:rsid w:val="00676654"/>
    <w:rsid w:val="00EA365A"/>
    <w:rsid w:val="00FF34A9"/>
    <w:rsid w:val="01841B81"/>
    <w:rsid w:val="02496E1D"/>
    <w:rsid w:val="055C34E8"/>
    <w:rsid w:val="06FD398E"/>
    <w:rsid w:val="0A850518"/>
    <w:rsid w:val="137E4638"/>
    <w:rsid w:val="1C654A1E"/>
    <w:rsid w:val="1D904DC1"/>
    <w:rsid w:val="215C40CE"/>
    <w:rsid w:val="21F77C1D"/>
    <w:rsid w:val="2F6004DE"/>
    <w:rsid w:val="381D76EE"/>
    <w:rsid w:val="4D2A23C4"/>
    <w:rsid w:val="774765C2"/>
    <w:rsid w:val="77BF36D4"/>
    <w:rsid w:val="785641DF"/>
    <w:rsid w:val="7D0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439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沁凉柠檬草</cp:lastModifiedBy>
  <cp:lastPrinted>2018-04-11T06:25:15Z</cp:lastPrinted>
  <dcterms:modified xsi:type="dcterms:W3CDTF">2018-04-11T10:03:01Z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