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全国137所重点高校名单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541AD"/>
    <w:rsid w:val="153541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2018-05-10T00:43:00Z</dcterms:created>
  <dc:creator>慢热Cc</dc:creator>
  <cp:lastModifiedBy>慢热Cc</cp:lastModifiedBy>
  <dcterms:modified xsi:type="dcterms:W3CDTF">2018-05-10T00:44:01Z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