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6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0"/>
      </w:tblGrid>
      <w:tr>
        <w:tblPrEx>
          <w:shd w:val="clear"/>
          <w:tblLayout w:type="fixed"/>
        </w:tblPrEx>
        <w:trPr>
          <w:jc w:val="center"/>
        </w:trPr>
        <w:tc>
          <w:tcPr>
            <w:tcW w:w="906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方正小标宋简体" w:hAnsi="Times New Roman" w:eastAsia="方正小标宋简体" w:cs="Times New Roman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2018年五莲县青少年学生校外活动中心公开招聘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紧缺专业教师诚信承诺书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0" w:type="dxa"/>
            <w:shd w:val="clear"/>
            <w:tcMar>
              <w:left w:w="108" w:type="dxa"/>
              <w:right w:w="108" w:type="dxa"/>
            </w:tcMar>
            <w:vAlign w:val="top"/>
          </w:tcPr>
          <w:tbl>
            <w:tblPr>
              <w:tblStyle w:val="8"/>
              <w:tblW w:w="8843" w:type="dxa"/>
              <w:jc w:val="center"/>
              <w:tblInd w:w="-14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97"/>
              <w:gridCol w:w="644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2397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 xml:space="preserve"> 名</w:t>
                  </w:r>
                </w:p>
              </w:tc>
              <w:tc>
                <w:tcPr>
                  <w:tcW w:w="6446" w:type="dxa"/>
                  <w:tcBorders>
                    <w:top w:val="single" w:color="auto" w:sz="12" w:space="0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2397" w:type="dxa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身份证号码</w:t>
                  </w:r>
                </w:p>
              </w:tc>
              <w:tc>
                <w:tcPr>
                  <w:tcW w:w="6446" w:type="dxa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2397" w:type="dxa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6446" w:type="dxa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89" w:hRule="atLeast"/>
                <w:jc w:val="center"/>
              </w:trPr>
              <w:tc>
                <w:tcPr>
                  <w:tcW w:w="8843" w:type="dxa"/>
                  <w:gridSpan w:val="2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600" w:lineRule="atLeast"/>
                    <w:ind w:left="0" w:right="0" w:firstLine="640"/>
                    <w:jc w:val="both"/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我已仔细阅读《</w:t>
                  </w:r>
                  <w:r>
                    <w:rPr>
                      <w:rFonts w:hint="eastAsia" w:ascii="仿宋_GB2312" w:hAnsi="Times New Roman" w:eastAsia="仿宋_GB2312" w:cs="仿宋_GB2312"/>
                      <w:spacing w:val="-16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2018年五莲县青少年学生校外活动中心公开招聘紧缺专业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</w:pP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</w:pP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480"/>
                    <w:jc w:val="center"/>
                  </w:pP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报考人员签名：</w:t>
                  </w:r>
                  <w:r>
                    <w:rPr>
                      <w:rFonts w:hint="default" w:ascii="Arial" w:hAnsi="Arial" w:eastAsia="宋体" w:cs="Arial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  </w:t>
                  </w: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           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仿宋_GB2312" w:hAnsi="Times New Roman" w:eastAsia="仿宋_GB2312" w:cs="Times New Roman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2018年</w:t>
                  </w:r>
                  <w:r>
                    <w:rPr>
                      <w:rFonts w:hint="default" w:ascii="Arial" w:hAnsi="Arial" w:eastAsia="宋体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 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Arial" w:hAnsi="Arial" w:eastAsia="宋体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 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 xml:space="preserve"> 日 </w:t>
                  </w:r>
                  <w:r>
                    <w:rPr>
                      <w:rFonts w:hint="default" w:ascii="Arial" w:hAnsi="Arial" w:eastAsia="宋体" w:cs="Arial"/>
                      <w:kern w:val="0"/>
                      <w:sz w:val="30"/>
                      <w:szCs w:val="30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57E1E"/>
    <w:rsid w:val="3C657E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apple-converted-space"/>
    <w:basedOn w:val="5"/>
    <w:uiPriority w:val="0"/>
  </w:style>
  <w:style w:type="character" w:customStyle="1" w:styleId="10">
    <w:name w:val="页脚 Char"/>
    <w:basedOn w:val="5"/>
    <w:link w:val="3"/>
    <w:uiPriority w:val="0"/>
  </w:style>
  <w:style w:type="character" w:customStyle="1" w:styleId="11">
    <w:name w:val="页眉 Char"/>
    <w:basedOn w:val="5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批注框文本 Char"/>
    <w:basedOn w:val="5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2018-05-18T03:03:00Z</dcterms:created>
  <dc:creator>慢热Cc</dc:creator>
  <cp:lastModifiedBy>慢热Cc</cp:lastModifiedBy>
  <dcterms:modified xsi:type="dcterms:W3CDTF">2018-05-18T03:04:00Z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