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</w:pPr>
      <w:r>
        <w:rPr>
          <w:sz w:val="21"/>
          <w:szCs w:val="21"/>
        </w:rPr>
        <w:t>　　附件2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21"/>
          <w:szCs w:val="21"/>
        </w:rPr>
        <w:t>　　2018年五莲县第一中学、五莲中学公开</w:t>
      </w:r>
      <w:bookmarkStart w:id="0" w:name="_GoBack"/>
      <w:bookmarkEnd w:id="0"/>
      <w:r>
        <w:rPr>
          <w:sz w:val="21"/>
          <w:szCs w:val="21"/>
        </w:rPr>
        <w:t>招聘急需紧缺专业教师报名表</w:t>
      </w:r>
    </w:p>
    <w:tbl>
      <w:tblPr>
        <w:tblpPr w:leftFromText="180" w:rightFromText="180" w:vertAnchor="text" w:horzAnchor="page" w:tblpX="1952" w:tblpY="626"/>
        <w:tblOverlap w:val="never"/>
        <w:tblW w:w="8522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/>
            <w:vAlign w:val="top"/>
          </w:tcPr>
          <w:tbl>
            <w:tblPr>
              <w:tblpPr w:leftFromText="180" w:rightFromText="180" w:vertAnchor="page" w:horzAnchor="margin" w:tblpXSpec="left" w:tblpY="3406"/>
              <w:tblW w:w="9049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2"/>
              <w:gridCol w:w="1210"/>
              <w:gridCol w:w="238"/>
              <w:gridCol w:w="865"/>
              <w:gridCol w:w="335"/>
              <w:gridCol w:w="690"/>
              <w:gridCol w:w="233"/>
              <w:gridCol w:w="382"/>
              <w:gridCol w:w="294"/>
              <w:gridCol w:w="1346"/>
              <w:gridCol w:w="233"/>
              <w:gridCol w:w="200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3" w:hRule="atLeast"/>
              </w:trPr>
              <w:tc>
                <w:tcPr>
                  <w:tcW w:w="1222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出生日期　</w:t>
                  </w:r>
                </w:p>
              </w:tc>
              <w:tc>
                <w:tcPr>
                  <w:tcW w:w="1346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705" w:firstLineChars="294"/>
                    <w:jc w:val="left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34" w:type="dxa"/>
                  <w:gridSpan w:val="2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近期一寸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免冠照片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2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0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3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705" w:firstLineChars="294"/>
                    <w:jc w:val="left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34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55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234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5593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省        市       县（区）  　</w:t>
                  </w:r>
                </w:p>
              </w:tc>
              <w:tc>
                <w:tcPr>
                  <w:tcW w:w="2234" w:type="dxa"/>
                  <w:gridSpan w:val="2"/>
                  <w:vMerge w:val="continue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222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研究生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1222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学段</w:t>
                  </w: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联系方式</w:t>
                  </w: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固定电话 或父母手机</w:t>
                  </w:r>
                </w:p>
              </w:tc>
              <w:tc>
                <w:tcPr>
                  <w:tcW w:w="274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手机</w:t>
                  </w:r>
                </w:p>
              </w:tc>
              <w:tc>
                <w:tcPr>
                  <w:tcW w:w="20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电子邮箱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通讯地址</w:t>
                  </w:r>
                </w:p>
              </w:tc>
              <w:tc>
                <w:tcPr>
                  <w:tcW w:w="66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家庭成员情况</w:t>
                  </w: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425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5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5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1222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25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3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个人简历（从高中填起）</w:t>
                  </w:r>
                </w:p>
              </w:tc>
              <w:tc>
                <w:tcPr>
                  <w:tcW w:w="7827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仿宋_GB2312" w:eastAsia="仿宋_GB2312" w:cs="宋体"/>
                      <w:bCs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</w:trPr>
              <w:tc>
                <w:tcPr>
                  <w:tcW w:w="1222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获奖情况</w:t>
                  </w:r>
                </w:p>
              </w:tc>
              <w:tc>
                <w:tcPr>
                  <w:tcW w:w="7827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3" w:hRule="atLeast"/>
              </w:trPr>
              <w:tc>
                <w:tcPr>
                  <w:tcW w:w="9049" w:type="dxa"/>
                  <w:gridSpan w:val="1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本人确认签字（手签）：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2" w:leftChars="-222" w:right="0" w:hanging="468" w:hangingChars="195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  <w:t xml:space="preserve">                                      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年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  <w:t xml:space="preserve">   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月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  <w:lang w:val="en-US"/>
                    </w:rPr>
                    <w:t xml:space="preserve">    </w:t>
                  </w: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日</w:t>
                  </w:r>
                </w:p>
              </w:tc>
            </w:tr>
          </w:tbl>
          <w:p>
            <w:pPr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78" w:leftChars="-85" w:right="-315" w:rightChars="-150" w:firstLine="80" w:firstLineChars="33"/>
              <w:jc w:val="left"/>
            </w:pPr>
            <w:r>
              <w:rPr>
                <w:rFonts w:asciiTheme="minorHAnsi" w:hAnsiTheme="minorHAnsi" w:eastAsiaTheme="minorEastAsia" w:cstheme="minorBidi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本表必须由本人如实填写，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A4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纸单面打印。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7806"/>
    <w:rsid w:val="5D4978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zwnr181"/>
    <w:basedOn w:val="7"/>
    <w:uiPriority w:val="0"/>
    <w:rPr>
      <w:rFonts w:hint="eastAsia" w:ascii="华文仿宋" w:hAnsi="华文仿宋" w:eastAsia="华文仿宋" w:cs="华文仿宋"/>
      <w:sz w:val="27"/>
      <w:szCs w:val="27"/>
    </w:rPr>
  </w:style>
  <w:style w:type="character" w:customStyle="1" w:styleId="14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6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5</Pages>
  <Words>596</Words>
  <Characters>3398</Characters>
  <Lines>28</Lines>
  <Paragraphs>7</Paragraphs>
  <TotalTime>2</TotalTime>
  <ScaleCrop>false</ScaleCrop>
  <LinksUpToDate>false</LinksUpToDate>
  <CharactersWithSpaces>3987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2018-05-14T17:50:00Z</dcterms:created>
  <dc:creator>VNN.R9</dc:creator>
  <cp:lastModifiedBy>慢热Cc</cp:lastModifiedBy>
  <cp:lastPrinted>2018-05-14T01:35:00Z</cp:lastPrinted>
  <dcterms:modified xsi:type="dcterms:W3CDTF">2018-05-18T02:54:50Z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