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2018年桓台县事业单位公开招聘教师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面试成绩和考试总成绩公示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按照《2018年淄博市事业单位公开招聘教师公告》的规定，现将2018年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桓台县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事业单位公开招聘教师面试成绩和考试总成绩予以公告，详见附件。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在职人员（含已签订就业协议人员）现场资格审查时未出具单位同意应聘证明（解除协议材料）的，请于2018年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日17:00前将相关材料提交至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桓台县教育体育局人事科（桓台县建设街3316号）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审核，否则取消聘用资格。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018年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桓台县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事业单位公开招聘教师面试成绩和考试总成绩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桓台县教育体育局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2018年5月29日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563C5"/>
    <w:rsid w:val="17A90704"/>
    <w:rsid w:val="467D4BAE"/>
    <w:rsid w:val="4DD563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2018-05-29T05:51:00Z</dcterms:created>
  <dc:creator>Administrator</dc:creator>
  <cp:lastModifiedBy>Administrator</cp:lastModifiedBy>
  <dcterms:modified xsi:type="dcterms:W3CDTF">2018-05-29T05:58:23Z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