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7" w:rsidRDefault="00D34E17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2C0EB8">
        <w:rPr>
          <w:rFonts w:ascii="方正小标宋简体" w:eastAsia="方正小标宋简体" w:hint="eastAsia"/>
          <w:b/>
          <w:sz w:val="36"/>
          <w:szCs w:val="36"/>
        </w:rPr>
        <w:t>嘉祥县</w:t>
      </w:r>
      <w:r>
        <w:rPr>
          <w:rFonts w:ascii="方正小标宋简体" w:eastAsia="方正小标宋简体" w:hint="eastAsia"/>
          <w:b/>
          <w:sz w:val="36"/>
          <w:szCs w:val="36"/>
        </w:rPr>
        <w:t>人力资源和社会保障局</w:t>
      </w:r>
    </w:p>
    <w:p w:rsidR="00D34E17" w:rsidRPr="002C0EB8" w:rsidRDefault="00D34E17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2C0EB8">
        <w:rPr>
          <w:rFonts w:ascii="方正小标宋简体" w:eastAsia="方正小标宋简体" w:hint="eastAsia"/>
          <w:b/>
          <w:sz w:val="36"/>
          <w:szCs w:val="36"/>
        </w:rPr>
        <w:t>招用公益性岗位报名表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418"/>
        <w:gridCol w:w="708"/>
        <w:gridCol w:w="993"/>
        <w:gridCol w:w="41"/>
        <w:gridCol w:w="384"/>
        <w:gridCol w:w="567"/>
        <w:gridCol w:w="425"/>
        <w:gridCol w:w="567"/>
        <w:gridCol w:w="811"/>
        <w:gridCol w:w="6"/>
        <w:gridCol w:w="927"/>
        <w:gridCol w:w="1983"/>
      </w:tblGrid>
      <w:tr w:rsidR="00D34E17">
        <w:trPr>
          <w:trHeight w:val="908"/>
          <w:jc w:val="center"/>
        </w:trPr>
        <w:tc>
          <w:tcPr>
            <w:tcW w:w="1404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993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D34E17" w:rsidRDefault="00D34E17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34E17" w:rsidTr="009F0B91">
        <w:trPr>
          <w:trHeight w:val="1225"/>
          <w:jc w:val="center"/>
        </w:trPr>
        <w:tc>
          <w:tcPr>
            <w:tcW w:w="1404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687" w:type="dxa"/>
            <w:gridSpan w:val="7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34E17">
        <w:trPr>
          <w:trHeight w:val="880"/>
          <w:jc w:val="center"/>
        </w:trPr>
        <w:tc>
          <w:tcPr>
            <w:tcW w:w="1404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34E17" w:rsidRDefault="00D34E17" w:rsidP="00D34E17">
            <w:pPr>
              <w:spacing w:line="360" w:lineRule="exact"/>
              <w:ind w:left="31680" w:hangingChars="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3794" w:type="dxa"/>
            <w:gridSpan w:val="8"/>
            <w:vAlign w:val="center"/>
          </w:tcPr>
          <w:p w:rsidR="00D34E17" w:rsidRDefault="00D34E17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34E17" w:rsidRDefault="00D34E17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1983" w:type="dxa"/>
            <w:vAlign w:val="center"/>
          </w:tcPr>
          <w:p w:rsidR="00D34E17" w:rsidRDefault="00D34E17"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34E17" w:rsidTr="00F302B8">
        <w:trPr>
          <w:trHeight w:val="1210"/>
          <w:jc w:val="center"/>
        </w:trPr>
        <w:tc>
          <w:tcPr>
            <w:tcW w:w="1404" w:type="dxa"/>
            <w:vAlign w:val="center"/>
          </w:tcPr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11" w:type="dxa"/>
            <w:gridSpan w:val="6"/>
            <w:vAlign w:val="center"/>
          </w:tcPr>
          <w:p w:rsidR="00D34E17" w:rsidRDefault="00D34E17">
            <w:pPr>
              <w:spacing w:line="360" w:lineRule="auto"/>
              <w:rPr>
                <w:rFonts w:ascii="宋体"/>
                <w:color w:val="000000"/>
                <w:sz w:val="20"/>
                <w:u w:val="single"/>
              </w:rPr>
            </w:pPr>
          </w:p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27" w:type="dxa"/>
            <w:gridSpan w:val="4"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34E17" w:rsidRDefault="00D34E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E17">
        <w:trPr>
          <w:trHeight w:val="1545"/>
          <w:jc w:val="center"/>
        </w:trPr>
        <w:tc>
          <w:tcPr>
            <w:tcW w:w="1404" w:type="dxa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8830" w:type="dxa"/>
            <w:gridSpan w:val="1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E17">
        <w:trPr>
          <w:trHeight w:val="607"/>
          <w:jc w:val="center"/>
        </w:trPr>
        <w:tc>
          <w:tcPr>
            <w:tcW w:w="1404" w:type="dxa"/>
            <w:vMerge w:val="restart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家庭主要成员</w:t>
            </w:r>
          </w:p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（直属亲属）</w:t>
            </w: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关系</w:t>
            </w: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5670" w:type="dxa"/>
            <w:gridSpan w:val="8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</w:tr>
      <w:tr w:rsidR="00D34E17">
        <w:trPr>
          <w:trHeight w:val="454"/>
          <w:jc w:val="center"/>
        </w:trPr>
        <w:tc>
          <w:tcPr>
            <w:tcW w:w="1404" w:type="dxa"/>
            <w:vMerge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E17">
        <w:trPr>
          <w:trHeight w:val="454"/>
          <w:jc w:val="center"/>
        </w:trPr>
        <w:tc>
          <w:tcPr>
            <w:tcW w:w="1404" w:type="dxa"/>
            <w:vMerge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E17">
        <w:trPr>
          <w:trHeight w:val="454"/>
          <w:jc w:val="center"/>
        </w:trPr>
        <w:tc>
          <w:tcPr>
            <w:tcW w:w="1404" w:type="dxa"/>
            <w:vMerge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E17">
        <w:trPr>
          <w:trHeight w:val="454"/>
          <w:jc w:val="center"/>
        </w:trPr>
        <w:tc>
          <w:tcPr>
            <w:tcW w:w="1404" w:type="dxa"/>
            <w:vMerge/>
            <w:vAlign w:val="center"/>
          </w:tcPr>
          <w:p w:rsidR="00D34E17" w:rsidRDefault="00D34E1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E17">
        <w:trPr>
          <w:trHeight w:val="631"/>
          <w:jc w:val="center"/>
        </w:trPr>
        <w:tc>
          <w:tcPr>
            <w:tcW w:w="10234" w:type="dxa"/>
            <w:gridSpan w:val="13"/>
            <w:vAlign w:val="center"/>
          </w:tcPr>
          <w:p w:rsidR="00D34E17" w:rsidRDefault="00D34E1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考试承诺</w:t>
            </w:r>
          </w:p>
        </w:tc>
      </w:tr>
      <w:tr w:rsidR="00D34E17">
        <w:trPr>
          <w:trHeight w:val="2638"/>
          <w:jc w:val="center"/>
        </w:trPr>
        <w:tc>
          <w:tcPr>
            <w:tcW w:w="10234" w:type="dxa"/>
            <w:gridSpan w:val="13"/>
          </w:tcPr>
          <w:p w:rsidR="00D34E17" w:rsidRDefault="00D34E17">
            <w:pPr>
              <w:rPr>
                <w:rFonts w:ascii="仿宋_GB2312" w:eastAsia="仿宋_GB2312" w:hAnsi="仿宋_GB2312"/>
                <w:sz w:val="24"/>
              </w:rPr>
            </w:pPr>
          </w:p>
          <w:p w:rsidR="00D34E17" w:rsidRDefault="00D34E1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本人已经认真阅读《</w:t>
            </w:r>
            <w:r>
              <w:rPr>
                <w:rFonts w:ascii="仿宋_GB2312" w:eastAsia="仿宋_GB2312" w:hAnsi="仿宋_GB2312" w:cs="仿宋_GB2312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嘉祥县人力资源和社会保障局公益性岗位招聘公告》，并保证理解和认同公告中的各项规定。本人承诺已经填写的报考信息准确、真实，如果填报的信息存在不真实、不准确的情况，本人愿意接受招考单位依照考试规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做出的“取消录用资格”等相应的处罚。</w:t>
            </w:r>
          </w:p>
          <w:p w:rsidR="00D34E17" w:rsidRDefault="00D34E1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34E17" w:rsidRDefault="00D34E17">
            <w:pPr>
              <w:ind w:right="96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本人签名：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D34E17" w:rsidRDefault="00D34E17"/>
    <w:sectPr w:rsidR="00D34E17" w:rsidSect="00C47DBE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17" w:rsidRDefault="00D34E17" w:rsidP="00C47DBE">
      <w:r>
        <w:separator/>
      </w:r>
    </w:p>
  </w:endnote>
  <w:endnote w:type="continuationSeparator" w:id="1">
    <w:p w:rsidR="00D34E17" w:rsidRDefault="00D34E17" w:rsidP="00C4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17" w:rsidRDefault="00D34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E17" w:rsidRDefault="00D34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17" w:rsidRDefault="00D34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4E17" w:rsidRDefault="00D34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17" w:rsidRDefault="00D34E17" w:rsidP="00C47DBE">
      <w:r>
        <w:separator/>
      </w:r>
    </w:p>
  </w:footnote>
  <w:footnote w:type="continuationSeparator" w:id="1">
    <w:p w:rsidR="00D34E17" w:rsidRDefault="00D34E17" w:rsidP="00C47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67"/>
    <w:rsid w:val="00043222"/>
    <w:rsid w:val="001345D9"/>
    <w:rsid w:val="00202497"/>
    <w:rsid w:val="00243AB4"/>
    <w:rsid w:val="002C0EB8"/>
    <w:rsid w:val="00320166"/>
    <w:rsid w:val="00413BAA"/>
    <w:rsid w:val="00437DFD"/>
    <w:rsid w:val="00485FF2"/>
    <w:rsid w:val="00496A2D"/>
    <w:rsid w:val="00565724"/>
    <w:rsid w:val="005B3E0D"/>
    <w:rsid w:val="006521F4"/>
    <w:rsid w:val="00736123"/>
    <w:rsid w:val="007411D8"/>
    <w:rsid w:val="00760694"/>
    <w:rsid w:val="007C2748"/>
    <w:rsid w:val="007F79E6"/>
    <w:rsid w:val="008F6967"/>
    <w:rsid w:val="00903DEC"/>
    <w:rsid w:val="009578CB"/>
    <w:rsid w:val="009805E9"/>
    <w:rsid w:val="009F0B91"/>
    <w:rsid w:val="00A218DE"/>
    <w:rsid w:val="00A8206A"/>
    <w:rsid w:val="00A93F95"/>
    <w:rsid w:val="00AB01FB"/>
    <w:rsid w:val="00B115E2"/>
    <w:rsid w:val="00B63D1E"/>
    <w:rsid w:val="00B973E8"/>
    <w:rsid w:val="00C3334B"/>
    <w:rsid w:val="00C47DBE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247E5"/>
    <w:rsid w:val="00D34E17"/>
    <w:rsid w:val="00D64524"/>
    <w:rsid w:val="00DF7985"/>
    <w:rsid w:val="00E11695"/>
    <w:rsid w:val="00EF052D"/>
    <w:rsid w:val="00F004FD"/>
    <w:rsid w:val="00F302B8"/>
    <w:rsid w:val="00F3595C"/>
    <w:rsid w:val="00F42C72"/>
    <w:rsid w:val="00F56368"/>
    <w:rsid w:val="00F87CCB"/>
    <w:rsid w:val="00FF1467"/>
    <w:rsid w:val="28B6255C"/>
    <w:rsid w:val="66B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7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7DB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47D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</Words>
  <Characters>290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济宁市公安局交警支队招用公益性岗位道路交通</dc:title>
  <dc:subject/>
  <dc:creator>王惠</dc:creator>
  <cp:keywords/>
  <dc:description/>
  <cp:lastModifiedBy>微软用户</cp:lastModifiedBy>
  <cp:revision>2</cp:revision>
  <dcterms:created xsi:type="dcterms:W3CDTF">2018-05-29T01:17:00Z</dcterms:created>
  <dcterms:modified xsi:type="dcterms:W3CDTF">2018-05-29T01:17:00Z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