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2018年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山东潍坊经济开发区公益性岗位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公开招聘拟聘用人员名单</w:t>
      </w:r>
    </w:p>
    <w:tbl>
      <w:tblPr>
        <w:tblStyle w:val="4"/>
        <w:tblW w:w="6602" w:type="dxa"/>
        <w:jc w:val="center"/>
        <w:tblInd w:w="-2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潘姗姗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刘力瑜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张晓彤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桑全德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杨慧堂</w:t>
            </w:r>
          </w:p>
        </w:tc>
      </w:tr>
    </w:tbl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33035"/>
    <w:rsid w:val="16533035"/>
    <w:rsid w:val="2788157D"/>
    <w:rsid w:val="6D535020"/>
    <w:rsid w:val="7932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2018-06-08T09:10:00Z</dcterms:created>
  <dc:creator>Administrator</dc:creator>
  <cp:lastModifiedBy>Administrator</cp:lastModifiedBy>
  <cp:lastPrinted>2018-06-11T00:37:00Z</cp:lastPrinted>
  <dcterms:modified xsi:type="dcterms:W3CDTF">2018-06-11T00:43:56Z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