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300" w:lineRule="atLeas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委 托 书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邹平县教育局: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，因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，不能亲自到邹平县教育局参加教师资格证认定现场确认。兹授权委托 __________先生/女士代我现场确认。由此所造成的一切责任均由本人承担。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受委托人(签名并按手印)：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受委托人身份证号码：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　                               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委托人(签名并按手印)：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委托人身份证号码：</w:t>
      </w: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　</w:t>
      </w:r>
    </w:p>
    <w:p>
      <w:pPr>
        <w:widowControl/>
        <w:wordWrap w:val="0"/>
        <w:spacing w:line="3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51C1"/>
    <w:rsid w:val="0B2851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2018-06-15T09:03:00Z</dcterms:created>
  <dc:creator>慢热Cc</dc:creator>
  <cp:lastModifiedBy>慢热Cc</cp:lastModifiedBy>
  <dcterms:modified xsi:type="dcterms:W3CDTF">2018-06-15T09:03:38Z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