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注：请将此表粘贴到档案袋封皮上，档案袋由教师资格认定申请人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自行</w:t>
      </w:r>
      <w:r>
        <w:rPr>
          <w:rFonts w:hint="eastAsia" w:ascii="黑体" w:hAnsi="黑体" w:eastAsia="黑体" w:cs="黑体"/>
          <w:sz w:val="24"/>
          <w:szCs w:val="24"/>
        </w:rPr>
        <w:t>准备。</w:t>
      </w:r>
    </w:p>
    <w:p>
      <w:pPr>
        <w:widowControl/>
        <w:jc w:val="center"/>
        <w:rPr>
          <w:rFonts w:ascii="仿宋_GB2312" w:hAnsi="宋体" w:eastAsia="仿宋_GB2312" w:cs="Times New Roman"/>
          <w:kern w:val="0"/>
          <w:sz w:val="36"/>
          <w:szCs w:val="36"/>
        </w:rPr>
      </w:pPr>
      <w:r>
        <w:rPr>
          <w:rFonts w:ascii="仿宋_GB2312" w:hAnsi="宋体" w:eastAsia="仿宋_GB2312" w:cs="仿宋_GB2312"/>
          <w:kern w:val="0"/>
          <w:sz w:val="36"/>
          <w:szCs w:val="36"/>
        </w:rPr>
        <w:t>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hAnsi="宋体" w:eastAsia="仿宋_GB2312" w:cs="仿宋_GB2312"/>
          <w:kern w:val="0"/>
          <w:sz w:val="36"/>
          <w:szCs w:val="36"/>
        </w:rPr>
        <w:t>年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/>
        </w:rPr>
        <w:t xml:space="preserve">  月</w:t>
      </w:r>
      <w:r>
        <w:rPr>
          <w:rFonts w:hint="eastAsia" w:ascii="仿宋_GB2312" w:hAnsi="宋体" w:eastAsia="仿宋_GB2312" w:cs="仿宋_GB2312"/>
          <w:kern w:val="0"/>
          <w:sz w:val="36"/>
          <w:szCs w:val="36"/>
        </w:rPr>
        <w:t>岱岳区教师资格认定信息确认表</w:t>
      </w:r>
    </w:p>
    <w:p>
      <w:pPr>
        <w:widowControl/>
        <w:rPr>
          <w:rFonts w:ascii="仿宋_GB2312" w:hAnsi="楷体" w:eastAsia="仿宋_GB2312" w:cs="Times New Roman"/>
          <w:b/>
          <w:bCs/>
          <w:kern w:val="0"/>
          <w:sz w:val="30"/>
          <w:szCs w:val="30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0"/>
          <w:szCs w:val="30"/>
        </w:rPr>
        <w:t>编号（体检编号）：</w:t>
      </w:r>
    </w:p>
    <w:tbl>
      <w:tblPr>
        <w:tblStyle w:val="8"/>
        <w:tblW w:w="9690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8"/>
        <w:gridCol w:w="2857"/>
        <w:gridCol w:w="2179"/>
        <w:gridCol w:w="12"/>
        <w:gridCol w:w="29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段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目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别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族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1.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认定申请表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2.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身份证原件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3.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学历证明原件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4.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学历证书电子注册备案表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5.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考试合格证明或成绩单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6.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体检表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tblCellSpacing w:w="0" w:type="dxa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7.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普通话证书原件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8.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思想品德鉴定表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tblCellSpacing w:w="0" w:type="dxa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手机号码：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6" w:hRule="atLeast"/>
          <w:tblCellSpacing w:w="0" w:type="dxa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本人已仔细阅读中小学教师资格考试认定通知中的各项内容和规定，并充分了解认定所需的各项条件。本人所提供的以上材料信息和照片真实、准确、有效，没有因犯罪受到有期徒刑以上刑事处罚的记录，亦没有在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年内被撤销教师资格的情况。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若由于本人填报虚假信息，导致无法参加教师资格认定，责任将由本人自负。本人将服从认定工作人员管理，接受认定机构的处理。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auto"/>
              <w:ind w:firstLine="1063" w:firstLineChars="441"/>
              <w:jc w:val="left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tblCellSpacing w:w="0" w:type="dxa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审核人员：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cs="Times New Roman"/>
                <w:b/>
                <w:bCs/>
                <w:kern w:val="0"/>
              </w:rPr>
              <w:t>   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                     </w:t>
            </w:r>
            <w:r>
              <w:rPr>
                <w:rFonts w:ascii="仿宋_GB2312" w:eastAsia="仿宋_GB2312" w:cs="Times New Roman"/>
                <w:b/>
                <w:bCs/>
                <w:kern w:val="0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审核时间：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84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E9C"/>
    <w:rsid w:val="000510DE"/>
    <w:rsid w:val="00081FC2"/>
    <w:rsid w:val="000843C3"/>
    <w:rsid w:val="000915FB"/>
    <w:rsid w:val="000B60DD"/>
    <w:rsid w:val="00160FBD"/>
    <w:rsid w:val="00166857"/>
    <w:rsid w:val="00181DD5"/>
    <w:rsid w:val="001B3A83"/>
    <w:rsid w:val="001B5FC3"/>
    <w:rsid w:val="001B753F"/>
    <w:rsid w:val="001E688B"/>
    <w:rsid w:val="00204E98"/>
    <w:rsid w:val="00217DD1"/>
    <w:rsid w:val="002204F4"/>
    <w:rsid w:val="002309E0"/>
    <w:rsid w:val="002478CB"/>
    <w:rsid w:val="00252D10"/>
    <w:rsid w:val="0027430F"/>
    <w:rsid w:val="002A168A"/>
    <w:rsid w:val="002A67FE"/>
    <w:rsid w:val="002C0DEB"/>
    <w:rsid w:val="002C5F54"/>
    <w:rsid w:val="002D12C7"/>
    <w:rsid w:val="002E5357"/>
    <w:rsid w:val="002E7C98"/>
    <w:rsid w:val="0033144A"/>
    <w:rsid w:val="003A5F54"/>
    <w:rsid w:val="003C08BF"/>
    <w:rsid w:val="003C24E4"/>
    <w:rsid w:val="003C79CD"/>
    <w:rsid w:val="003C7E87"/>
    <w:rsid w:val="003E3170"/>
    <w:rsid w:val="003F3A32"/>
    <w:rsid w:val="003F4BC5"/>
    <w:rsid w:val="00406B0B"/>
    <w:rsid w:val="00414A9B"/>
    <w:rsid w:val="0044343B"/>
    <w:rsid w:val="004A04A0"/>
    <w:rsid w:val="004A2530"/>
    <w:rsid w:val="004B4E76"/>
    <w:rsid w:val="004D147F"/>
    <w:rsid w:val="004F0584"/>
    <w:rsid w:val="0058663F"/>
    <w:rsid w:val="005A661E"/>
    <w:rsid w:val="005C76F5"/>
    <w:rsid w:val="005F37FA"/>
    <w:rsid w:val="00620C1E"/>
    <w:rsid w:val="00621631"/>
    <w:rsid w:val="006416E0"/>
    <w:rsid w:val="006569CF"/>
    <w:rsid w:val="006B3313"/>
    <w:rsid w:val="006D4CDF"/>
    <w:rsid w:val="007213DB"/>
    <w:rsid w:val="00752E9C"/>
    <w:rsid w:val="007A3520"/>
    <w:rsid w:val="007D5A31"/>
    <w:rsid w:val="007E3823"/>
    <w:rsid w:val="008526C4"/>
    <w:rsid w:val="00870A9B"/>
    <w:rsid w:val="008A7444"/>
    <w:rsid w:val="0090703D"/>
    <w:rsid w:val="00914085"/>
    <w:rsid w:val="00917CB5"/>
    <w:rsid w:val="0094041A"/>
    <w:rsid w:val="0095070A"/>
    <w:rsid w:val="009825FC"/>
    <w:rsid w:val="009F2EB0"/>
    <w:rsid w:val="00A0398A"/>
    <w:rsid w:val="00A51D6D"/>
    <w:rsid w:val="00A56F81"/>
    <w:rsid w:val="00A820A1"/>
    <w:rsid w:val="00AA3F04"/>
    <w:rsid w:val="00AC7DDA"/>
    <w:rsid w:val="00B2557B"/>
    <w:rsid w:val="00B61EAD"/>
    <w:rsid w:val="00B81237"/>
    <w:rsid w:val="00B83A0C"/>
    <w:rsid w:val="00BA1BEF"/>
    <w:rsid w:val="00BC6BDC"/>
    <w:rsid w:val="00BC709D"/>
    <w:rsid w:val="00C10983"/>
    <w:rsid w:val="00C20133"/>
    <w:rsid w:val="00C2699C"/>
    <w:rsid w:val="00C3679E"/>
    <w:rsid w:val="00C53358"/>
    <w:rsid w:val="00C53878"/>
    <w:rsid w:val="00C86B3C"/>
    <w:rsid w:val="00CA682A"/>
    <w:rsid w:val="00CD6623"/>
    <w:rsid w:val="00D46181"/>
    <w:rsid w:val="00D7605E"/>
    <w:rsid w:val="00D8402E"/>
    <w:rsid w:val="00D90907"/>
    <w:rsid w:val="00D97DAD"/>
    <w:rsid w:val="00DB2066"/>
    <w:rsid w:val="00DC265D"/>
    <w:rsid w:val="00E35D32"/>
    <w:rsid w:val="00E8453B"/>
    <w:rsid w:val="00E85123"/>
    <w:rsid w:val="00E93749"/>
    <w:rsid w:val="00EB5E0B"/>
    <w:rsid w:val="00ED03E6"/>
    <w:rsid w:val="00ED6D9B"/>
    <w:rsid w:val="00F020BB"/>
    <w:rsid w:val="00F13FD6"/>
    <w:rsid w:val="00F37AF9"/>
    <w:rsid w:val="00F4748F"/>
    <w:rsid w:val="00F53BC0"/>
    <w:rsid w:val="00F86EF5"/>
    <w:rsid w:val="00FA4CCD"/>
    <w:rsid w:val="00FA66DD"/>
    <w:rsid w:val="00FF0CD5"/>
    <w:rsid w:val="4DC10D34"/>
    <w:rsid w:val="609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91</Words>
  <Characters>521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2016-06-27T08:13:00Z</dcterms:created>
  <dc:creator>Microsoft</dc:creator>
  <cp:lastModifiedBy>Administrator</cp:lastModifiedBy>
  <cp:lastPrinted>2016-06-28T05:01:00Z</cp:lastPrinted>
  <dcterms:modified xsi:type="dcterms:W3CDTF">2018-03-05T00:36:02Z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