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黑体"/>
          <w:color w:val="222222"/>
          <w:sz w:val="32"/>
          <w:szCs w:val="32"/>
        </w:rPr>
      </w:pPr>
      <w:r>
        <w:rPr>
          <w:rFonts w:hint="eastAsia" w:ascii="仿宋" w:hAnsi="仿宋" w:eastAsia="仿宋" w:cs="黑体"/>
          <w:color w:val="22222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诚信承诺书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我已仔细阅读《2018年日照市工商行政管理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局购买社会服务公开招聘简章</w:t>
      </w:r>
      <w:r>
        <w:rPr>
          <w:rFonts w:hint="eastAsia" w:ascii="仿宋" w:hAnsi="仿宋" w:eastAsia="仿宋" w:cs="仿宋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749" w:leftChars="2128" w:right="64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报考人（签名）：                          </w:t>
      </w:r>
    </w:p>
    <w:p>
      <w:pPr>
        <w:spacing w:line="52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</w:p>
    <w:p>
      <w:pPr>
        <w:spacing w:line="52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年    月    日</w:t>
      </w:r>
    </w:p>
    <w:p>
      <w:pPr>
        <w:spacing w:line="52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134" w:right="1797" w:bottom="1134" w:left="1418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wOFPHUAAAAAgEAAA8AAAAAAAAAAQAgAAAAIgAAAGRycy9kb3ducmV2LnhtbFBLAQIUABQA&#10;AAAIAIdO4kBIBarLuwEAAFIDAAAOAAAAAAAAAAEAIAAAACMBAABkcnMvZTJvRG9jLnhtbFBLBQYA&#10;AAAABgAGAFkBAABQ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5523F"/>
    <w:rsid w:val="68C552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2018-06-28T10:05:00Z</dcterms:created>
  <dc:creator>日照杰出人力资源</dc:creator>
  <cp:lastModifiedBy>日照杰出人力资源</cp:lastModifiedBy>
  <dcterms:modified xsi:type="dcterms:W3CDTF">2018-06-28T10:05:43Z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