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6"/>
        <w:gridCol w:w="2272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招聘单位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岗位名称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办事处属事业单位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初佩姗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办事处属事业单位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吴建廷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办事处属事业单位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办事处属事业单位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宋增霞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环翠广播电视台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记者岗位A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毕兴龙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环翠广播电视台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记者岗位B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谢冬梅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环翠区电子政务和网络信息管理中心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媒体宣传岗位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丛鹤源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环翠区电子政务和网络信息管理中心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网络运维和安全管理岗位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环翠区服务业发展局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行业安全监管岗位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崔耀鹤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环翠区国内招商局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招商管理岗位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环翠区海洋与渔业综合执法大队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工程技术岗位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董云超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环翠区机关事务管理局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工程监管岗位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环翠区技术转移中心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行业服务岗位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方文君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环翠区建筑工程管理处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工程监管岗位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王伟超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环翠区建筑工程管理处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工程监管岗位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王绍楠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环翠区交通局、环翠区市政公用事业管理局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工程监管岗位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赵厚君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环翠区交通局、环翠区市政公用事业管理局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工程监管岗位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杨晴霞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环翠区金融工作办公室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李雨浓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环翠区林业工作站、环翠区国有双岛林场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林业技术岗位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戚馨文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环翠区林业工作站、环翠区国有双岛林场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林业技术岗位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环翠区领导干部任期经济责任审计办公室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工程审计岗位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江滢润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环翠区农业和基层财政管理处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环翠区农业和基层财政管理处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郭海英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环翠区农业经营管理指导站、环翠区服务业发展局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勇彦竹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环翠区农业经营管理指导站、环翠区服务业发展局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邹鹏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环翠区社会保险服务中心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王佳玮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环翠区社会矛盾受理调处中心、环翠区民政局婚姻登记处、环翠区经济合作局、环翠区残疾人劳动就业服务部、环翠区金融工作办公室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朱漂漂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环翠区社会矛盾受理调处中心、环翠区民政局婚姻登记处、环翠区经济合作局、环翠区残疾人劳动就业服务部、环翠区金融工作办公室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环翠区社会矛盾受理调处中心、环翠区民政局婚姻登记处、环翠区经济合作局、环翠区残疾人劳动就业服务部、环翠区金融工作办公室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王英娜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环翠区社会矛盾受理调处中心、环翠区民政局婚姻登记处、环翠区经济合作局、环翠区残疾人劳动就业服务部、环翠区金融工作办公室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环翠区社会矛盾受理调处中心、环翠区民政局婚姻登记处、环翠区经济合作局、环翠区残疾人劳动就业服务部、环翠区金融工作办公室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曲艺霄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环翠区食品药品稽查大队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执法岗位A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江昱仪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环翠区食品药品稽查大队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执法岗位B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环翠区水利技术工作站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工程技术岗位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环翠区温泉畜牧兽医中心站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畜牧兽医岗位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环翠区园林管理局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园林岗位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环翠区政务服务中心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徐也倩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镇办事处属事业单位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城乡规划管理岗位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镇办事处属事业单位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城乡规划管理岗位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周朝蓬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镇办事处属事业单位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镇办事处属事业单位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邹晴雯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镇办事处属事业单位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王筱颖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翻译岗位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于尹淇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镇属事业单位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孙占菊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党性教育基地管理办公室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宣传讲解岗位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环翠区美术馆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美学培训岗位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于彩秀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环翠区人民政府驻日韩办事处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日语翻译岗位A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环翠区人民政府驻日韩办事处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日语翻译岗位B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姜一鸣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环翠区卫生和计划生育监督执法大队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环翠区卫生和计划生育监督执法大队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张彩霞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环翠区卫生和计划生育监督执法大队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医疗执法岗位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宫英娟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环翠区卫生和计划生育监督执法大队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医疗执法岗位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任呈丽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威海市环翠区疾病预防控制中心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检验技师岗位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谷俐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基层医疗卫生机构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夏军鹏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基层医疗卫生机构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陈美玲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威海口腔医院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口腔颌面外科医生岗位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丛雯雯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威海口腔医院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口腔修复科医生岗位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威海口腔医院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口腔正畸科医生岗位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姜海川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威海口腔医院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中医综合管理岗位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勇行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威海卫人民医院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急诊科医生岗位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余佳龙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威海卫人民医院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脊柱外科医生岗位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威海卫人民医院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脊柱外科医生岗位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威海卫人民医院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普外科医生岗位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江博文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威海卫人民医院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眼科医生岗位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邹艾诺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于林枫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李佩佩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赵一蔚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周星灵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王娇丽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冷航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管文琪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刘倩倩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张春尧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孔霞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于沁文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孙婧雅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邹佳琳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夏晓琦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郑楠楠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小学语文教师岗位B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刘梦鸶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小学语文教师岗位B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孙煜芳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小学语文教师岗位B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李晓阳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小学语文教师岗位B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姜大超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小学语文教师岗位B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小学语文教师岗位B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刘明卓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中小学计算机教师岗位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姜煜辰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中小学计算机教师岗位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李文丽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中小学计算机教师岗位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中小学美术教师岗位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朱倩雯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中小学美术教师岗位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杨爱娣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中小学体育教师岗位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曹桂彬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中小学体育教师岗位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中小学音乐教师岗位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王博轮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中小学音乐教师岗位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刘致杭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中小学英语教师岗位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中小学英语教师岗位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李冠慧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环翠区教育局属学校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中小学英语教师岗位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李淼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66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90BF9"/>
    <w:rsid w:val="41590B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2018-07-16T08:24:00Z</dcterms:created>
  <dc:creator>慢热Cc</dc:creator>
  <cp:lastModifiedBy>慢热Cc</cp:lastModifiedBy>
  <dcterms:modified xsi:type="dcterms:W3CDTF">2018-07-16T08:25:23Z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