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0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6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60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eastAsia="黑体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spacing w:val="-6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bCs/>
                <w:spacing w:val="-6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spacing w:line="560" w:lineRule="exact"/>
              <w:jc w:val="center"/>
              <w:rPr>
                <w:rFonts w:eastAsia="方正小标宋简体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eastAsia="方正小标宋简体"/>
                <w:bCs/>
                <w:spacing w:val="-6"/>
                <w:kern w:val="0"/>
                <w:sz w:val="32"/>
                <w:szCs w:val="32"/>
              </w:rPr>
              <w:t>日照山海天旅游度假区2018年</w:t>
            </w:r>
            <w:r>
              <w:rPr>
                <w:rFonts w:eastAsia="方正小标宋简体"/>
                <w:sz w:val="32"/>
                <w:szCs w:val="32"/>
              </w:rPr>
              <w:t>公开</w:t>
            </w:r>
            <w:r>
              <w:rPr>
                <w:rFonts w:eastAsia="方正小标宋简体"/>
                <w:bCs/>
                <w:spacing w:val="-6"/>
                <w:kern w:val="0"/>
                <w:sz w:val="32"/>
                <w:szCs w:val="32"/>
              </w:rPr>
              <w:t>招聘高层次紧缺专业教师</w:t>
            </w:r>
          </w:p>
          <w:p>
            <w:pPr>
              <w:widowControl/>
              <w:spacing w:line="56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诚信承诺书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名：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身份证号码：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报考岗位：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5" w:hRule="atLeast"/>
        </w:trPr>
        <w:tc>
          <w:tcPr>
            <w:tcW w:w="8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73" w:firstLineChars="250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560" w:lineRule="exact"/>
              <w:ind w:firstLine="673" w:firstLineChars="2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我已仔细阅读《日照山海天旅游度假区2018年公开招聘高层次紧缺专业教师公告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spacing w:line="560" w:lineRule="exact"/>
              <w:ind w:right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right="480" w:firstLine="4573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 xml:space="preserve">报考人员签名：                  </w:t>
            </w:r>
            <w:r>
              <w:rPr>
                <w:rFonts w:eastAsia="仿宋_GB2312"/>
                <w:sz w:val="28"/>
              </w:rPr>
              <w:br w:type="textWrapping"/>
            </w:r>
            <w:r>
              <w:rPr>
                <w:rFonts w:eastAsia="仿宋_GB2312"/>
                <w:sz w:val="28"/>
              </w:rPr>
              <w:t xml:space="preserve">                         2018年    月    日</w:t>
            </w:r>
          </w:p>
        </w:tc>
      </w:tr>
    </w:tbl>
    <w:p>
      <w:pPr>
        <w:pStyle w:val="3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1134" w:gutter="0"/>
      <w:cols w:space="720" w:num="1"/>
      <w:docGrid w:type="linesAndChars" w:linePitch="291" w:charSpace="-2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 xml:space="preserve">                                              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  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13B33"/>
    <w:rsid w:val="52113B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2018-07-24T08:17:00Z</dcterms:created>
  <dc:creator>慢热Cc</dc:creator>
  <cp:lastModifiedBy>慢热Cc</cp:lastModifiedBy>
  <dcterms:modified xsi:type="dcterms:W3CDTF">2018-07-24T08:18:04Z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