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宋体"/>
          <w:kern w:val="0"/>
          <w:sz w:val="36"/>
          <w:szCs w:val="36"/>
        </w:rPr>
      </w:pPr>
      <w:r>
        <w:rPr>
          <w:rFonts w:hint="eastAsia" w:ascii="仿宋" w:hAnsi="仿宋" w:eastAsia="仿宋" w:cs="宋体"/>
          <w:kern w:val="0"/>
          <w:sz w:val="36"/>
          <w:szCs w:val="36"/>
        </w:rPr>
        <w:t>附件</w:t>
      </w:r>
      <w:r>
        <w:rPr>
          <w:rFonts w:ascii="仿宋" w:hAnsi="仿宋" w:eastAsia="仿宋" w:cs="宋体"/>
          <w:kern w:val="0"/>
          <w:sz w:val="36"/>
          <w:szCs w:val="36"/>
        </w:rPr>
        <w:t>2</w:t>
      </w:r>
    </w:p>
    <w:p>
      <w:pPr>
        <w:widowControl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2018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年费县城乡建设投资有限公司</w:t>
      </w:r>
    </w:p>
    <w:p>
      <w:pPr>
        <w:widowControl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公开招聘工作人员登记表</w:t>
      </w:r>
    </w:p>
    <w:tbl>
      <w:tblPr>
        <w:tblStyle w:val="7"/>
        <w:tblW w:w="945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725"/>
        <w:gridCol w:w="1132"/>
        <w:gridCol w:w="1425"/>
        <w:gridCol w:w="758"/>
        <w:gridCol w:w="1777"/>
        <w:gridCol w:w="16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014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725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1425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出生日期</w:t>
            </w:r>
          </w:p>
        </w:tc>
        <w:tc>
          <w:tcPr>
            <w:tcW w:w="1777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民族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籍贯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婚否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应聘岗位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55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联系方式</w:t>
            </w:r>
          </w:p>
        </w:tc>
        <w:tc>
          <w:tcPr>
            <w:tcW w:w="5580" w:type="dxa"/>
            <w:gridSpan w:val="4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 xml:space="preserve">                        2.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证明人及联系方式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7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现户口所在地</w:t>
            </w: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现居住地址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所在学校（从高中时填起）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专业技术资格及获得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时间</w:t>
            </w:r>
          </w:p>
        </w:tc>
        <w:tc>
          <w:tcPr>
            <w:tcW w:w="843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奖励情况</w:t>
            </w:r>
          </w:p>
        </w:tc>
        <w:tc>
          <w:tcPr>
            <w:tcW w:w="843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5" w:hRule="atLeast"/>
          <w:jc w:val="center"/>
        </w:trPr>
        <w:tc>
          <w:tcPr>
            <w:tcW w:w="1014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37" w:type="dxa"/>
            <w:gridSpan w:val="6"/>
            <w:tcBorders>
              <w:bottom w:val="doub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（请详细说明，要求工作经历附证明材料）</w:t>
            </w:r>
          </w:p>
        </w:tc>
      </w:tr>
    </w:tbl>
    <w:tbl>
      <w:tblPr>
        <w:tblStyle w:val="7"/>
        <w:tblpPr w:leftFromText="180" w:rightFromText="180" w:vertAnchor="text" w:horzAnchor="margin" w:tblpX="-455" w:tblpY="-58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932"/>
        <w:gridCol w:w="1224"/>
        <w:gridCol w:w="751"/>
        <w:gridCol w:w="957"/>
        <w:gridCol w:w="4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30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称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年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面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>貌</w:t>
            </w:r>
          </w:p>
        </w:tc>
        <w:tc>
          <w:tcPr>
            <w:tcW w:w="428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30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8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30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8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30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8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30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8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30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8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30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8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30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8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30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8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</w:trPr>
        <w:tc>
          <w:tcPr>
            <w:tcW w:w="130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备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注</w:t>
            </w:r>
          </w:p>
        </w:tc>
        <w:tc>
          <w:tcPr>
            <w:tcW w:w="814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  <w:szCs w:val="21"/>
              </w:rPr>
            </w:pPr>
          </w:p>
          <w:p>
            <w:pPr>
              <w:spacing w:line="360" w:lineRule="exact"/>
              <w:ind w:firstLine="5175"/>
              <w:rPr>
                <w:rFonts w:ascii="仿宋_GB2312"/>
                <w:szCs w:val="21"/>
              </w:rPr>
            </w:pPr>
          </w:p>
        </w:tc>
      </w:tr>
    </w:tbl>
    <w:p/>
    <w:p>
      <w:pPr>
        <w:spacing w:line="360" w:lineRule="auto"/>
        <w:rPr>
          <w:rFonts w:hint="eastAsia" w:ascii="仿宋" w:hAnsi="仿宋" w:eastAsia="仿宋"/>
          <w:sz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6398"/>
    <w:multiLevelType w:val="singleLevel"/>
    <w:tmpl w:val="23F36398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499"/>
    <w:rsid w:val="00000A56"/>
    <w:rsid w:val="000237EA"/>
    <w:rsid w:val="00060DC2"/>
    <w:rsid w:val="000668F3"/>
    <w:rsid w:val="00074AE9"/>
    <w:rsid w:val="000809CE"/>
    <w:rsid w:val="000912D5"/>
    <w:rsid w:val="000B6A76"/>
    <w:rsid w:val="000C2CC1"/>
    <w:rsid w:val="000D2B3E"/>
    <w:rsid w:val="000D35DC"/>
    <w:rsid w:val="000E193A"/>
    <w:rsid w:val="000E520A"/>
    <w:rsid w:val="00103C15"/>
    <w:rsid w:val="00116834"/>
    <w:rsid w:val="0013093C"/>
    <w:rsid w:val="001343C0"/>
    <w:rsid w:val="00144375"/>
    <w:rsid w:val="00165FD2"/>
    <w:rsid w:val="0017562F"/>
    <w:rsid w:val="001827AE"/>
    <w:rsid w:val="00197B3D"/>
    <w:rsid w:val="001A1198"/>
    <w:rsid w:val="001A759F"/>
    <w:rsid w:val="001B3938"/>
    <w:rsid w:val="001B4F45"/>
    <w:rsid w:val="001D632E"/>
    <w:rsid w:val="001E0D2E"/>
    <w:rsid w:val="00205B9C"/>
    <w:rsid w:val="0021074F"/>
    <w:rsid w:val="00227520"/>
    <w:rsid w:val="002311B5"/>
    <w:rsid w:val="00253459"/>
    <w:rsid w:val="002604DD"/>
    <w:rsid w:val="00264169"/>
    <w:rsid w:val="00291BE4"/>
    <w:rsid w:val="00297942"/>
    <w:rsid w:val="002A1144"/>
    <w:rsid w:val="002A59AE"/>
    <w:rsid w:val="002C152A"/>
    <w:rsid w:val="002E7510"/>
    <w:rsid w:val="00333451"/>
    <w:rsid w:val="003535E6"/>
    <w:rsid w:val="00374C63"/>
    <w:rsid w:val="003821D4"/>
    <w:rsid w:val="003866B9"/>
    <w:rsid w:val="00386755"/>
    <w:rsid w:val="00391680"/>
    <w:rsid w:val="00397463"/>
    <w:rsid w:val="003D0B38"/>
    <w:rsid w:val="003D5DF1"/>
    <w:rsid w:val="003D6301"/>
    <w:rsid w:val="00402EF8"/>
    <w:rsid w:val="00406A1A"/>
    <w:rsid w:val="0042669F"/>
    <w:rsid w:val="004334FA"/>
    <w:rsid w:val="00435C7F"/>
    <w:rsid w:val="00436583"/>
    <w:rsid w:val="00445485"/>
    <w:rsid w:val="004529E5"/>
    <w:rsid w:val="00456EEE"/>
    <w:rsid w:val="004676B7"/>
    <w:rsid w:val="0047126C"/>
    <w:rsid w:val="00474401"/>
    <w:rsid w:val="00477128"/>
    <w:rsid w:val="004A02ED"/>
    <w:rsid w:val="004A20E8"/>
    <w:rsid w:val="004A4FEB"/>
    <w:rsid w:val="004C7C74"/>
    <w:rsid w:val="004D70EB"/>
    <w:rsid w:val="004F0730"/>
    <w:rsid w:val="004F3CC1"/>
    <w:rsid w:val="00513BF6"/>
    <w:rsid w:val="005246A5"/>
    <w:rsid w:val="0052520F"/>
    <w:rsid w:val="0053668D"/>
    <w:rsid w:val="0055041B"/>
    <w:rsid w:val="00553F1A"/>
    <w:rsid w:val="00565171"/>
    <w:rsid w:val="005A6C64"/>
    <w:rsid w:val="005C6219"/>
    <w:rsid w:val="005C76A8"/>
    <w:rsid w:val="00626DDE"/>
    <w:rsid w:val="00627930"/>
    <w:rsid w:val="00644CA1"/>
    <w:rsid w:val="00662337"/>
    <w:rsid w:val="006E7D4B"/>
    <w:rsid w:val="006F6FC4"/>
    <w:rsid w:val="00712BC2"/>
    <w:rsid w:val="00752893"/>
    <w:rsid w:val="00777C83"/>
    <w:rsid w:val="00791187"/>
    <w:rsid w:val="007960B9"/>
    <w:rsid w:val="00796C05"/>
    <w:rsid w:val="007B5DB5"/>
    <w:rsid w:val="007E6916"/>
    <w:rsid w:val="00804476"/>
    <w:rsid w:val="0081189A"/>
    <w:rsid w:val="00813280"/>
    <w:rsid w:val="008201DE"/>
    <w:rsid w:val="00820718"/>
    <w:rsid w:val="008610DF"/>
    <w:rsid w:val="0087345A"/>
    <w:rsid w:val="0087639D"/>
    <w:rsid w:val="00876E9F"/>
    <w:rsid w:val="00883205"/>
    <w:rsid w:val="008939E7"/>
    <w:rsid w:val="00897D65"/>
    <w:rsid w:val="008A02A6"/>
    <w:rsid w:val="008B4FE2"/>
    <w:rsid w:val="008F3BCA"/>
    <w:rsid w:val="008F6544"/>
    <w:rsid w:val="00907D4F"/>
    <w:rsid w:val="0093643D"/>
    <w:rsid w:val="0097572C"/>
    <w:rsid w:val="00982056"/>
    <w:rsid w:val="009E583D"/>
    <w:rsid w:val="009F21F8"/>
    <w:rsid w:val="009F5091"/>
    <w:rsid w:val="00A56AC9"/>
    <w:rsid w:val="00AB1661"/>
    <w:rsid w:val="00AC0B66"/>
    <w:rsid w:val="00B01D1A"/>
    <w:rsid w:val="00B035DF"/>
    <w:rsid w:val="00B05FD9"/>
    <w:rsid w:val="00B26131"/>
    <w:rsid w:val="00B34DEE"/>
    <w:rsid w:val="00B5187F"/>
    <w:rsid w:val="00B655DA"/>
    <w:rsid w:val="00B72079"/>
    <w:rsid w:val="00B77C75"/>
    <w:rsid w:val="00B95392"/>
    <w:rsid w:val="00BA2BC0"/>
    <w:rsid w:val="00BC6AF7"/>
    <w:rsid w:val="00C011BE"/>
    <w:rsid w:val="00C06678"/>
    <w:rsid w:val="00C071C7"/>
    <w:rsid w:val="00C11F95"/>
    <w:rsid w:val="00C24ADB"/>
    <w:rsid w:val="00C2543B"/>
    <w:rsid w:val="00C312B7"/>
    <w:rsid w:val="00C664B5"/>
    <w:rsid w:val="00C9742F"/>
    <w:rsid w:val="00CA390C"/>
    <w:rsid w:val="00CC24B6"/>
    <w:rsid w:val="00CD5327"/>
    <w:rsid w:val="00CE6996"/>
    <w:rsid w:val="00CE70B3"/>
    <w:rsid w:val="00CF7499"/>
    <w:rsid w:val="00D36B80"/>
    <w:rsid w:val="00D417CC"/>
    <w:rsid w:val="00D54942"/>
    <w:rsid w:val="00D66E1A"/>
    <w:rsid w:val="00D722D1"/>
    <w:rsid w:val="00D820FA"/>
    <w:rsid w:val="00D83FC9"/>
    <w:rsid w:val="00D95B97"/>
    <w:rsid w:val="00D96085"/>
    <w:rsid w:val="00DA1512"/>
    <w:rsid w:val="00DE2CB2"/>
    <w:rsid w:val="00E06B2E"/>
    <w:rsid w:val="00E212FF"/>
    <w:rsid w:val="00E2259C"/>
    <w:rsid w:val="00E24360"/>
    <w:rsid w:val="00E26F05"/>
    <w:rsid w:val="00E46B9C"/>
    <w:rsid w:val="00E7498B"/>
    <w:rsid w:val="00EA6ED2"/>
    <w:rsid w:val="00EC12E4"/>
    <w:rsid w:val="00EC2EED"/>
    <w:rsid w:val="00ED64F2"/>
    <w:rsid w:val="00EF56BC"/>
    <w:rsid w:val="00EF7708"/>
    <w:rsid w:val="00F06896"/>
    <w:rsid w:val="00F06A44"/>
    <w:rsid w:val="00F13F70"/>
    <w:rsid w:val="00F36966"/>
    <w:rsid w:val="00F663D6"/>
    <w:rsid w:val="00F7399F"/>
    <w:rsid w:val="00F74D2B"/>
    <w:rsid w:val="00FA5C76"/>
    <w:rsid w:val="00FB5C1F"/>
    <w:rsid w:val="00FD327A"/>
    <w:rsid w:val="00FF0CD1"/>
    <w:rsid w:val="00FF4F74"/>
    <w:rsid w:val="04A65E8F"/>
    <w:rsid w:val="06826016"/>
    <w:rsid w:val="09885BA1"/>
    <w:rsid w:val="0CDC309E"/>
    <w:rsid w:val="0ED74334"/>
    <w:rsid w:val="11951D71"/>
    <w:rsid w:val="169664B3"/>
    <w:rsid w:val="17530E33"/>
    <w:rsid w:val="1AB62F0E"/>
    <w:rsid w:val="23EF14F9"/>
    <w:rsid w:val="2642198C"/>
    <w:rsid w:val="267433E0"/>
    <w:rsid w:val="2B7E7A08"/>
    <w:rsid w:val="2F985A3A"/>
    <w:rsid w:val="3EC30067"/>
    <w:rsid w:val="494C04B1"/>
    <w:rsid w:val="495604A3"/>
    <w:rsid w:val="4CD05321"/>
    <w:rsid w:val="4EBE5F18"/>
    <w:rsid w:val="50EA2131"/>
    <w:rsid w:val="6A4E553A"/>
    <w:rsid w:val="6B906A84"/>
    <w:rsid w:val="6DFE4C81"/>
    <w:rsid w:val="79A0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uiPriority w:val="99"/>
    <w:rPr>
      <w:rFonts w:ascii="Calibri" w:hAnsi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alloon Text Char"/>
    <w:basedOn w:val="6"/>
    <w:link w:val="2"/>
    <w:locked/>
    <w:uiPriority w:val="99"/>
    <w:rPr>
      <w:rFonts w:ascii="Calibri" w:hAnsi="Calibri" w:cs="Times New Roman"/>
      <w:kern w:val="2"/>
      <w:sz w:val="18"/>
    </w:rPr>
  </w:style>
  <w:style w:type="character" w:customStyle="1" w:styleId="10">
    <w:name w:val="Footer Char"/>
    <w:basedOn w:val="6"/>
    <w:link w:val="3"/>
    <w:locked/>
    <w:uiPriority w:val="99"/>
    <w:rPr>
      <w:rFonts w:ascii="Calibri" w:hAnsi="Calibri" w:cs="Times New Roman"/>
      <w:kern w:val="2"/>
      <w:sz w:val="18"/>
    </w:rPr>
  </w:style>
  <w:style w:type="character" w:customStyle="1" w:styleId="11">
    <w:name w:val="Header Char"/>
    <w:basedOn w:val="6"/>
    <w:link w:val="4"/>
    <w:locked/>
    <w:uiPriority w:val="99"/>
    <w:rPr>
      <w:rFonts w:ascii="Calibri" w:hAnsi="Calibri"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75</Words>
  <Characters>433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2018-02-12T09:25:00Z</dcterms:created>
  <dc:creator>Administrator</dc:creator>
  <cp:lastModifiedBy>admin</cp:lastModifiedBy>
  <cp:lastPrinted>2018-08-15T06:54:00Z</cp:lastPrinted>
  <dcterms:modified xsi:type="dcterms:W3CDTF">2018-08-21T06:47:38Z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