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0" w:lineRule="exact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</w:rPr>
        <w:t>件</w:t>
      </w:r>
      <w:r>
        <w:rPr>
          <w:rFonts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tbl>
      <w:tblPr>
        <w:tblStyle w:val="8"/>
        <w:tblpPr w:leftFromText="180" w:rightFromText="180" w:vertAnchor="page" w:horzAnchor="margin" w:tblpY="2412"/>
        <w:tblW w:w="14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36"/>
        <w:gridCol w:w="720"/>
        <w:gridCol w:w="2648"/>
        <w:gridCol w:w="1676"/>
        <w:gridCol w:w="720"/>
        <w:gridCol w:w="900"/>
        <w:gridCol w:w="1992"/>
        <w:gridCol w:w="268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264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3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4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5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6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7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8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9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top"/>
          </w:tcPr>
          <w:p>
            <w:pPr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10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0" w:type="dxa"/>
            <w:vAlign w:val="top"/>
          </w:tcPr>
          <w:p>
            <w:pPr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11</w:t>
            </w:r>
          </w:p>
        </w:tc>
        <w:tc>
          <w:tcPr>
            <w:tcW w:w="143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20" w:type="dxa"/>
            <w:tcBorders>
              <w:bottom w:val="single" w:color="auto" w:sz="4" w:space="0"/>
            </w:tcBorders>
            <w:vAlign w:val="top"/>
          </w:tcPr>
          <w:p>
            <w:pPr>
              <w:spacing w:line="57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…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48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676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92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2688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57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50" w:lineRule="exact"/>
        <w:jc w:val="center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高青县201</w:t>
      </w: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普通话培训</w:t>
      </w:r>
      <w:r>
        <w:rPr>
          <w:rFonts w:hint="eastAsia" w:ascii="仿宋_GB2312" w:eastAsia="仿宋_GB2312"/>
          <w:bCs/>
          <w:sz w:val="32"/>
          <w:szCs w:val="32"/>
        </w:rPr>
        <w:t>、测试</w:t>
      </w:r>
      <w:r>
        <w:rPr>
          <w:rFonts w:ascii="仿宋_GB2312" w:eastAsia="仿宋_GB2312"/>
          <w:bCs/>
          <w:sz w:val="32"/>
          <w:szCs w:val="32"/>
        </w:rPr>
        <w:t>报名表</w:t>
      </w:r>
    </w:p>
    <w:p>
      <w:pPr>
        <w:tabs>
          <w:tab w:val="left" w:pos="5940"/>
        </w:tabs>
        <w:spacing w:line="57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</w:rPr>
        <w:sectPr>
          <w:pgSz w:w="16838" w:h="11906" w:orient="landscape"/>
          <w:pgMar w:top="851" w:right="851" w:bottom="851" w:left="851" w:header="851" w:footer="992" w:gutter="0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Arial" w:hAnsi="Arial" w:cs="Arial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C03AD"/>
    <w:rsid w:val="00574C5C"/>
    <w:rsid w:val="013D056E"/>
    <w:rsid w:val="01957FC2"/>
    <w:rsid w:val="04827B0B"/>
    <w:rsid w:val="04AF63AF"/>
    <w:rsid w:val="054A3CDE"/>
    <w:rsid w:val="058F7235"/>
    <w:rsid w:val="05B67E32"/>
    <w:rsid w:val="08710484"/>
    <w:rsid w:val="08EA34A6"/>
    <w:rsid w:val="09CF4EAB"/>
    <w:rsid w:val="0A7042B5"/>
    <w:rsid w:val="0ACD6D8A"/>
    <w:rsid w:val="0B3342D1"/>
    <w:rsid w:val="0BBD7F50"/>
    <w:rsid w:val="0C241106"/>
    <w:rsid w:val="0C6B36FD"/>
    <w:rsid w:val="0CB87FDA"/>
    <w:rsid w:val="0CC17DBD"/>
    <w:rsid w:val="0D1E5B98"/>
    <w:rsid w:val="0F4321E9"/>
    <w:rsid w:val="101274FB"/>
    <w:rsid w:val="1065004F"/>
    <w:rsid w:val="109F28A8"/>
    <w:rsid w:val="10F160FD"/>
    <w:rsid w:val="11202A5F"/>
    <w:rsid w:val="112D2D43"/>
    <w:rsid w:val="1167233A"/>
    <w:rsid w:val="11B52B0A"/>
    <w:rsid w:val="11C5319D"/>
    <w:rsid w:val="123930AF"/>
    <w:rsid w:val="12B34A52"/>
    <w:rsid w:val="12B7332C"/>
    <w:rsid w:val="1346792D"/>
    <w:rsid w:val="135F3F85"/>
    <w:rsid w:val="13EB0F0E"/>
    <w:rsid w:val="144E6F4A"/>
    <w:rsid w:val="157E5F0D"/>
    <w:rsid w:val="158D1961"/>
    <w:rsid w:val="169659B3"/>
    <w:rsid w:val="172A7C66"/>
    <w:rsid w:val="17763428"/>
    <w:rsid w:val="18D52008"/>
    <w:rsid w:val="199A7165"/>
    <w:rsid w:val="1A633274"/>
    <w:rsid w:val="1AD46BD7"/>
    <w:rsid w:val="1B7121B3"/>
    <w:rsid w:val="1BB350D2"/>
    <w:rsid w:val="1C661EBE"/>
    <w:rsid w:val="1CA0663D"/>
    <w:rsid w:val="1DD63281"/>
    <w:rsid w:val="1EEA1B46"/>
    <w:rsid w:val="205A5B03"/>
    <w:rsid w:val="20E720DE"/>
    <w:rsid w:val="215E1564"/>
    <w:rsid w:val="217B58FB"/>
    <w:rsid w:val="218A171E"/>
    <w:rsid w:val="218C41A1"/>
    <w:rsid w:val="219202D7"/>
    <w:rsid w:val="21E40CBA"/>
    <w:rsid w:val="22AF1075"/>
    <w:rsid w:val="22E620AA"/>
    <w:rsid w:val="23DF1F7B"/>
    <w:rsid w:val="24230394"/>
    <w:rsid w:val="24801697"/>
    <w:rsid w:val="24806E5C"/>
    <w:rsid w:val="24DB5BC2"/>
    <w:rsid w:val="256369B0"/>
    <w:rsid w:val="25686592"/>
    <w:rsid w:val="25D74087"/>
    <w:rsid w:val="25D9307F"/>
    <w:rsid w:val="26D12C3F"/>
    <w:rsid w:val="27A54539"/>
    <w:rsid w:val="27E873F1"/>
    <w:rsid w:val="288C181C"/>
    <w:rsid w:val="28A4277B"/>
    <w:rsid w:val="29D20840"/>
    <w:rsid w:val="2A6C1582"/>
    <w:rsid w:val="2B2721ED"/>
    <w:rsid w:val="2B3C1E66"/>
    <w:rsid w:val="2C616E98"/>
    <w:rsid w:val="2C971174"/>
    <w:rsid w:val="2CD52A8E"/>
    <w:rsid w:val="2CE90096"/>
    <w:rsid w:val="2D126B82"/>
    <w:rsid w:val="2DEC03AD"/>
    <w:rsid w:val="30136DB8"/>
    <w:rsid w:val="30915D8A"/>
    <w:rsid w:val="30C76423"/>
    <w:rsid w:val="31A44A0E"/>
    <w:rsid w:val="31B15D5D"/>
    <w:rsid w:val="31DB34F9"/>
    <w:rsid w:val="320D0E90"/>
    <w:rsid w:val="342D7820"/>
    <w:rsid w:val="343834C3"/>
    <w:rsid w:val="346542B1"/>
    <w:rsid w:val="34A3660E"/>
    <w:rsid w:val="353218ED"/>
    <w:rsid w:val="353B7255"/>
    <w:rsid w:val="35556956"/>
    <w:rsid w:val="371A1ED4"/>
    <w:rsid w:val="37572E0D"/>
    <w:rsid w:val="376E2E6C"/>
    <w:rsid w:val="38240B69"/>
    <w:rsid w:val="38F24A4A"/>
    <w:rsid w:val="3A2B2359"/>
    <w:rsid w:val="3AA50C39"/>
    <w:rsid w:val="3B0A7D55"/>
    <w:rsid w:val="3B173B40"/>
    <w:rsid w:val="3BAE5E6D"/>
    <w:rsid w:val="3CC16847"/>
    <w:rsid w:val="3CFD2FAE"/>
    <w:rsid w:val="3F0B69AF"/>
    <w:rsid w:val="3FBC3F3B"/>
    <w:rsid w:val="3FF70F9C"/>
    <w:rsid w:val="40061207"/>
    <w:rsid w:val="40B0479F"/>
    <w:rsid w:val="410766BB"/>
    <w:rsid w:val="41C564E1"/>
    <w:rsid w:val="41E83AAD"/>
    <w:rsid w:val="42303EC0"/>
    <w:rsid w:val="428B3159"/>
    <w:rsid w:val="435235AB"/>
    <w:rsid w:val="43CD5640"/>
    <w:rsid w:val="44B41E0F"/>
    <w:rsid w:val="458F7942"/>
    <w:rsid w:val="46615DD1"/>
    <w:rsid w:val="46F65DDE"/>
    <w:rsid w:val="47410807"/>
    <w:rsid w:val="48143849"/>
    <w:rsid w:val="483340C4"/>
    <w:rsid w:val="489D68FA"/>
    <w:rsid w:val="48DE4ECF"/>
    <w:rsid w:val="49303A28"/>
    <w:rsid w:val="493479DB"/>
    <w:rsid w:val="4A895B55"/>
    <w:rsid w:val="4AAE0AC7"/>
    <w:rsid w:val="4BCE2484"/>
    <w:rsid w:val="4C0E265D"/>
    <w:rsid w:val="4C986A6C"/>
    <w:rsid w:val="4CFC244E"/>
    <w:rsid w:val="4D1C3D2D"/>
    <w:rsid w:val="4D385BD3"/>
    <w:rsid w:val="4DB252C7"/>
    <w:rsid w:val="4FB44A2F"/>
    <w:rsid w:val="4FEC44E6"/>
    <w:rsid w:val="50A5006E"/>
    <w:rsid w:val="510A6133"/>
    <w:rsid w:val="51C80DCE"/>
    <w:rsid w:val="51EE5310"/>
    <w:rsid w:val="51FA53F7"/>
    <w:rsid w:val="51FA5DC3"/>
    <w:rsid w:val="52BD6C88"/>
    <w:rsid w:val="53137725"/>
    <w:rsid w:val="53A70614"/>
    <w:rsid w:val="53BF2388"/>
    <w:rsid w:val="54110589"/>
    <w:rsid w:val="550536E8"/>
    <w:rsid w:val="55144534"/>
    <w:rsid w:val="55536E9C"/>
    <w:rsid w:val="567C4172"/>
    <w:rsid w:val="568A0BA4"/>
    <w:rsid w:val="56A1409F"/>
    <w:rsid w:val="576E092A"/>
    <w:rsid w:val="57756D59"/>
    <w:rsid w:val="57851BBF"/>
    <w:rsid w:val="588E4C82"/>
    <w:rsid w:val="589C54D0"/>
    <w:rsid w:val="58D2527D"/>
    <w:rsid w:val="58F11807"/>
    <w:rsid w:val="59E106FC"/>
    <w:rsid w:val="5A817193"/>
    <w:rsid w:val="5B84348E"/>
    <w:rsid w:val="5BAE0E8D"/>
    <w:rsid w:val="5BAE79A4"/>
    <w:rsid w:val="5BE750EC"/>
    <w:rsid w:val="5BF14FF0"/>
    <w:rsid w:val="5C967137"/>
    <w:rsid w:val="5DF84461"/>
    <w:rsid w:val="5E5302E1"/>
    <w:rsid w:val="5ED06B6C"/>
    <w:rsid w:val="5F9C1064"/>
    <w:rsid w:val="5FCD10B0"/>
    <w:rsid w:val="61527611"/>
    <w:rsid w:val="617459B3"/>
    <w:rsid w:val="61AC7DBE"/>
    <w:rsid w:val="61B84B09"/>
    <w:rsid w:val="62313859"/>
    <w:rsid w:val="62917367"/>
    <w:rsid w:val="62C845B9"/>
    <w:rsid w:val="63A703D9"/>
    <w:rsid w:val="6416531C"/>
    <w:rsid w:val="64E220B1"/>
    <w:rsid w:val="657564C2"/>
    <w:rsid w:val="65D92E9A"/>
    <w:rsid w:val="65F6793A"/>
    <w:rsid w:val="65FF7EE0"/>
    <w:rsid w:val="671625D8"/>
    <w:rsid w:val="67A15588"/>
    <w:rsid w:val="680410AF"/>
    <w:rsid w:val="6857346F"/>
    <w:rsid w:val="68C63B8D"/>
    <w:rsid w:val="68C85436"/>
    <w:rsid w:val="693079AE"/>
    <w:rsid w:val="696B760B"/>
    <w:rsid w:val="697D20ED"/>
    <w:rsid w:val="6A643ECF"/>
    <w:rsid w:val="6AFD4F60"/>
    <w:rsid w:val="6B3E50D6"/>
    <w:rsid w:val="6B8F2542"/>
    <w:rsid w:val="6C514BBF"/>
    <w:rsid w:val="6C5D3038"/>
    <w:rsid w:val="6CCF4EDA"/>
    <w:rsid w:val="6D0275F9"/>
    <w:rsid w:val="6D535020"/>
    <w:rsid w:val="6E2E6B1E"/>
    <w:rsid w:val="6EA71F19"/>
    <w:rsid w:val="6F173B3D"/>
    <w:rsid w:val="6F5938C8"/>
    <w:rsid w:val="6F5D1EF7"/>
    <w:rsid w:val="6FAC3495"/>
    <w:rsid w:val="70221D1B"/>
    <w:rsid w:val="70404DA8"/>
    <w:rsid w:val="705E3303"/>
    <w:rsid w:val="70B12967"/>
    <w:rsid w:val="715E4076"/>
    <w:rsid w:val="72211618"/>
    <w:rsid w:val="72420E7A"/>
    <w:rsid w:val="727E6EF2"/>
    <w:rsid w:val="72D464E6"/>
    <w:rsid w:val="73902F1F"/>
    <w:rsid w:val="74856B92"/>
    <w:rsid w:val="74FC71EB"/>
    <w:rsid w:val="75D5371E"/>
    <w:rsid w:val="75E7455D"/>
    <w:rsid w:val="76A57002"/>
    <w:rsid w:val="7797547D"/>
    <w:rsid w:val="78642F05"/>
    <w:rsid w:val="78693CEA"/>
    <w:rsid w:val="78745AED"/>
    <w:rsid w:val="7893529B"/>
    <w:rsid w:val="78A80DB2"/>
    <w:rsid w:val="78B60DBD"/>
    <w:rsid w:val="78C604CE"/>
    <w:rsid w:val="78E224E0"/>
    <w:rsid w:val="78ED5AAD"/>
    <w:rsid w:val="7AF74FB9"/>
    <w:rsid w:val="7B6D23B6"/>
    <w:rsid w:val="7CA84FBB"/>
    <w:rsid w:val="7CCC2152"/>
    <w:rsid w:val="7D1554E5"/>
    <w:rsid w:val="7D1B19F7"/>
    <w:rsid w:val="7D340D61"/>
    <w:rsid w:val="7D811ED4"/>
    <w:rsid w:val="7FA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2018-03-29T06:24:00Z</dcterms:created>
  <dc:creator>Administrator</dc:creator>
  <cp:lastModifiedBy>绿影婆娑</cp:lastModifiedBy>
  <cp:lastPrinted>2018-04-27T10:38:00Z</cp:lastPrinted>
  <dcterms:modified xsi:type="dcterms:W3CDTF">2009-01-14T19:19:01Z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