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2570" w:right="0" w:hanging="257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ascii="黑体" w:hAnsi="宋体" w:eastAsia="黑体" w:cs="黑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2018</w: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年郓城县事业单位招聘递补人员体检通知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1233" w:right="0" w:hanging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1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、定于9月5日（星期三）上午8：00开始对进入体检范围的考生进行体检,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single"/>
          <w:bdr w:val="none" w:color="auto" w:sz="0" w:space="0"/>
          <w:lang w:val="en-US" w:eastAsia="zh-CN" w:bidi="ar"/>
        </w:rPr>
        <w:t>请考生务于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28"/>
          <w:szCs w:val="28"/>
          <w:u w:val="single"/>
          <w:bdr w:val="none" w:color="auto" w:sz="0" w:space="0"/>
          <w:lang w:val="en-US" w:eastAsia="zh-CN" w:bidi="ar"/>
        </w:rPr>
        <w:t>8：00前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single"/>
          <w:bdr w:val="none" w:color="auto" w:sz="0" w:space="0"/>
          <w:lang w:val="en-US" w:eastAsia="zh-CN" w:bidi="ar"/>
        </w:rPr>
        <w:t>到达体检地点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1233" w:right="0" w:hanging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2、体检地点：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郓城县医保门诊部（临城路西段，原县生产公司院内）。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1233" w:right="0" w:hanging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3、体检前一天请注意休息，勿熬夜，不要饮酒，避免剧烈运动。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1233" w:right="0" w:hanging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4、体检当天需进行采血等检查，请在受检前禁食8-12小时。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1233" w:right="0" w:hanging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5、体检时请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28"/>
          <w:szCs w:val="28"/>
          <w:u w:val="single"/>
          <w:bdr w:val="none" w:color="auto" w:sz="0" w:space="0"/>
          <w:lang w:val="en-US" w:eastAsia="zh-CN" w:bidi="ar"/>
        </w:rPr>
        <w:t>务必携带身份证、面试准考证,两证不全者取消体检资格。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77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6、体检时由体检单位收取体检费。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77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7、未在规定时间参加体检的，按自动放弃资格处理。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1068" w:right="0" w:hanging="2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8、考生在体检之前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28"/>
          <w:szCs w:val="28"/>
          <w:u w:val="single"/>
          <w:bdr w:val="none" w:color="auto" w:sz="0" w:space="0"/>
          <w:lang w:val="en-US" w:eastAsia="zh-CN" w:bidi="ar"/>
        </w:rPr>
        <w:t>一定要查清自己档案现在存放地点（或者单位），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以便体检合格后发放调档函。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1032" w:right="0" w:hanging="2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9、（1）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档案在郓城县的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（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28"/>
          <w:szCs w:val="28"/>
          <w:u w:val="single"/>
          <w:bdr w:val="none" w:color="auto" w:sz="0" w:space="0"/>
          <w:lang w:val="en-US" w:eastAsia="zh-CN" w:bidi="ar"/>
        </w:rPr>
        <w:t>人才交流中心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、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28"/>
          <w:szCs w:val="28"/>
          <w:u w:val="single"/>
          <w:bdr w:val="none" w:color="auto" w:sz="0" w:space="0"/>
          <w:lang w:val="en-US" w:eastAsia="zh-CN" w:bidi="ar"/>
        </w:rPr>
        <w:t>毕业生办公室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、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28"/>
          <w:szCs w:val="28"/>
          <w:u w:val="single"/>
          <w:bdr w:val="none" w:color="auto" w:sz="0" w:space="0"/>
          <w:lang w:val="en-US" w:eastAsia="zh-CN" w:bidi="ar"/>
        </w:rPr>
        <w:t>教育局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），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请提前查明档案所在部门及档案号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，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体检时将档案信息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single"/>
          <w:bdr w:val="none" w:color="auto" w:sz="0" w:space="0"/>
          <w:lang w:val="en-US" w:eastAsia="zh-CN" w:bidi="ar"/>
        </w:rPr>
        <w:t>（内容：准考证号、姓名、档案存放地、档案号）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现场交给专门工作人员，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以便统一提档。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1052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（2）体检合格考生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9月5日上午11：00到县人力资源和社会保障局503室领取调档函。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640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64E48"/>
    <w:rsid w:val="57F64E4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gb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2018-09-04T08:47:00Z</dcterms:created>
  <dc:creator>慢热Cc</dc:creator>
  <cp:lastModifiedBy>慢热Cc</cp:lastModifiedBy>
  <dcterms:modified xsi:type="dcterms:W3CDTF">2018-09-04T08:47:58Z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