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准考证号：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84"/>
          <w:szCs w:val="84"/>
          <w:bdr w:val="none" w:color="auto" w:sz="0" w:space="0"/>
          <w:lang w:val="en-US" w:eastAsia="zh-CN" w:bidi="ar"/>
        </w:rPr>
        <w:t>证明（样表）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8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我（辖区、单位、村）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XXX同志，遵纪守法，无违法违纪行为，特此证明。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8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8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   派出所或单位（学校）或村委会（社区）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8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                        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0" w:lineRule="atLeast"/>
        <w:ind w:left="0" w:right="0" w:firstLine="88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                    年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2976"/>
    <w:rsid w:val="0F6729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2018-09-04T08:48:00Z</dcterms:created>
  <dc:creator>慢热Cc</dc:creator>
  <cp:lastModifiedBy>慢热Cc</cp:lastModifiedBy>
  <dcterms:modified xsi:type="dcterms:W3CDTF">2018-09-04T08:48:16Z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