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附件</w:t>
      </w:r>
      <w:r>
        <w:rPr>
          <w:rFonts w:ascii="黑体" w:hAnsi="黑体" w:eastAsia="黑体" w:cs="宋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方正小标宋_GBK" w:eastAsia="方正小标宋_GBK" w:cs="宋体"/>
          <w:bCs/>
          <w:kern w:val="0"/>
          <w:sz w:val="42"/>
          <w:szCs w:val="44"/>
        </w:rPr>
      </w:pPr>
      <w:r>
        <w:rPr>
          <w:rFonts w:ascii="方正小标宋_GBK" w:hAnsi="宋体" w:eastAsia="方正小标宋_GBK" w:cs="宋体"/>
          <w:bCs/>
          <w:kern w:val="0"/>
          <w:sz w:val="42"/>
          <w:szCs w:val="44"/>
        </w:rPr>
        <w:t>2018</w:t>
      </w:r>
      <w:r>
        <w:rPr>
          <w:rFonts w:hint="eastAsia" w:ascii="方正小标宋_GBK" w:hAnsi="宋体" w:eastAsia="方正小标宋_GBK" w:cs="宋体"/>
          <w:bCs/>
          <w:kern w:val="0"/>
          <w:sz w:val="42"/>
          <w:szCs w:val="44"/>
        </w:rPr>
        <w:t>年山东新沂蒙通用航空产业园有限公司</w:t>
      </w:r>
    </w:p>
    <w:p>
      <w:pPr>
        <w:widowControl/>
        <w:jc w:val="center"/>
        <w:rPr>
          <w:rFonts w:ascii="方正小标宋_GBK" w:eastAsia="方正小标宋_GBK" w:cs="宋体"/>
          <w:bCs/>
          <w:kern w:val="0"/>
          <w:sz w:val="42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2"/>
          <w:szCs w:val="44"/>
        </w:rPr>
        <w:t>公开招考工作人员登记表</w:t>
      </w:r>
    </w:p>
    <w:tbl>
      <w:tblPr>
        <w:tblStyle w:val="7"/>
        <w:tblW w:w="945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25"/>
        <w:gridCol w:w="1132"/>
        <w:gridCol w:w="1425"/>
        <w:gridCol w:w="758"/>
        <w:gridCol w:w="1777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1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1777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号码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 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证明人及联系方式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现户口所在地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所在学校（从高中时填起）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专业技术资格及获得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时间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情况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01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37" w:type="dxa"/>
            <w:gridSpan w:val="6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（请详细说明，要求工作经历附证明材料）</w:t>
            </w:r>
          </w:p>
        </w:tc>
      </w:tr>
    </w:tbl>
    <w:tbl>
      <w:tblPr>
        <w:tblStyle w:val="7"/>
        <w:tblpPr w:leftFromText="180" w:rightFromText="180" w:vertAnchor="text" w:horzAnchor="margin" w:tblpX="-455" w:tblpY="-58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32"/>
        <w:gridCol w:w="1224"/>
        <w:gridCol w:w="751"/>
        <w:gridCol w:w="957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3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1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/>
    <w:p>
      <w:pPr>
        <w:spacing w:line="360" w:lineRule="auto"/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499"/>
    <w:rsid w:val="00000A56"/>
    <w:rsid w:val="000237EA"/>
    <w:rsid w:val="00060DC2"/>
    <w:rsid w:val="000668F3"/>
    <w:rsid w:val="00074AE9"/>
    <w:rsid w:val="000809CE"/>
    <w:rsid w:val="000912D5"/>
    <w:rsid w:val="000950A7"/>
    <w:rsid w:val="000B6A76"/>
    <w:rsid w:val="000C2CC1"/>
    <w:rsid w:val="000D2B3E"/>
    <w:rsid w:val="000D35DC"/>
    <w:rsid w:val="000D48CE"/>
    <w:rsid w:val="000E193A"/>
    <w:rsid w:val="000E520A"/>
    <w:rsid w:val="00103C15"/>
    <w:rsid w:val="00116834"/>
    <w:rsid w:val="0013093C"/>
    <w:rsid w:val="001343C0"/>
    <w:rsid w:val="00144375"/>
    <w:rsid w:val="00165FD2"/>
    <w:rsid w:val="0017562F"/>
    <w:rsid w:val="001827AE"/>
    <w:rsid w:val="00190C8C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11B5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535E6"/>
    <w:rsid w:val="00374C63"/>
    <w:rsid w:val="003821D4"/>
    <w:rsid w:val="003866B9"/>
    <w:rsid w:val="00386755"/>
    <w:rsid w:val="00391680"/>
    <w:rsid w:val="00395FF6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5485"/>
    <w:rsid w:val="004529E5"/>
    <w:rsid w:val="00456EEE"/>
    <w:rsid w:val="004676B7"/>
    <w:rsid w:val="0047126C"/>
    <w:rsid w:val="00474401"/>
    <w:rsid w:val="00477128"/>
    <w:rsid w:val="004A02ED"/>
    <w:rsid w:val="004A20E8"/>
    <w:rsid w:val="004A4FEB"/>
    <w:rsid w:val="004C7C74"/>
    <w:rsid w:val="004D70EB"/>
    <w:rsid w:val="004F0730"/>
    <w:rsid w:val="004F3CC1"/>
    <w:rsid w:val="005113B3"/>
    <w:rsid w:val="00513BF6"/>
    <w:rsid w:val="005246A5"/>
    <w:rsid w:val="0052520F"/>
    <w:rsid w:val="0053668D"/>
    <w:rsid w:val="0055041B"/>
    <w:rsid w:val="00553F1A"/>
    <w:rsid w:val="00565171"/>
    <w:rsid w:val="0057053A"/>
    <w:rsid w:val="00583789"/>
    <w:rsid w:val="005A6C64"/>
    <w:rsid w:val="005C6219"/>
    <w:rsid w:val="005C76A8"/>
    <w:rsid w:val="00626793"/>
    <w:rsid w:val="00626DDE"/>
    <w:rsid w:val="00627930"/>
    <w:rsid w:val="00644CA1"/>
    <w:rsid w:val="00662337"/>
    <w:rsid w:val="006E7D4B"/>
    <w:rsid w:val="006F6FC4"/>
    <w:rsid w:val="00712BC2"/>
    <w:rsid w:val="00752893"/>
    <w:rsid w:val="00777C83"/>
    <w:rsid w:val="00791187"/>
    <w:rsid w:val="007960B9"/>
    <w:rsid w:val="00796C05"/>
    <w:rsid w:val="007B5DB5"/>
    <w:rsid w:val="007E6916"/>
    <w:rsid w:val="00804476"/>
    <w:rsid w:val="0081189A"/>
    <w:rsid w:val="00813280"/>
    <w:rsid w:val="008201DE"/>
    <w:rsid w:val="00820718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3BCA"/>
    <w:rsid w:val="008F6544"/>
    <w:rsid w:val="00907D4F"/>
    <w:rsid w:val="0093643D"/>
    <w:rsid w:val="0097572C"/>
    <w:rsid w:val="00982056"/>
    <w:rsid w:val="009D511A"/>
    <w:rsid w:val="009E583D"/>
    <w:rsid w:val="009F21F8"/>
    <w:rsid w:val="009F5091"/>
    <w:rsid w:val="00A40A0C"/>
    <w:rsid w:val="00A56AC9"/>
    <w:rsid w:val="00AB1661"/>
    <w:rsid w:val="00AC0B66"/>
    <w:rsid w:val="00B01D1A"/>
    <w:rsid w:val="00B035DF"/>
    <w:rsid w:val="00B05FD9"/>
    <w:rsid w:val="00B24D30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11F95"/>
    <w:rsid w:val="00C24ADB"/>
    <w:rsid w:val="00C2543B"/>
    <w:rsid w:val="00C312B7"/>
    <w:rsid w:val="00C664B5"/>
    <w:rsid w:val="00C9742F"/>
    <w:rsid w:val="00CA390C"/>
    <w:rsid w:val="00CC24B6"/>
    <w:rsid w:val="00CD5327"/>
    <w:rsid w:val="00CE61CA"/>
    <w:rsid w:val="00CE6996"/>
    <w:rsid w:val="00CE70B3"/>
    <w:rsid w:val="00CF7499"/>
    <w:rsid w:val="00D36B80"/>
    <w:rsid w:val="00D417CC"/>
    <w:rsid w:val="00D54942"/>
    <w:rsid w:val="00D66E1A"/>
    <w:rsid w:val="00D722D1"/>
    <w:rsid w:val="00D820FA"/>
    <w:rsid w:val="00D83FC9"/>
    <w:rsid w:val="00D95B97"/>
    <w:rsid w:val="00D96085"/>
    <w:rsid w:val="00DA1512"/>
    <w:rsid w:val="00DE2CB2"/>
    <w:rsid w:val="00E06B2E"/>
    <w:rsid w:val="00E212FF"/>
    <w:rsid w:val="00E2259C"/>
    <w:rsid w:val="00E24360"/>
    <w:rsid w:val="00E26F05"/>
    <w:rsid w:val="00E46B9C"/>
    <w:rsid w:val="00E7498B"/>
    <w:rsid w:val="00EA6ED2"/>
    <w:rsid w:val="00EC12E4"/>
    <w:rsid w:val="00EC2EED"/>
    <w:rsid w:val="00ED64F2"/>
    <w:rsid w:val="00EF1B95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4A65E8F"/>
    <w:rsid w:val="06826016"/>
    <w:rsid w:val="09885BA1"/>
    <w:rsid w:val="0CDC309E"/>
    <w:rsid w:val="0ED74334"/>
    <w:rsid w:val="11951D71"/>
    <w:rsid w:val="169664B3"/>
    <w:rsid w:val="17530E33"/>
    <w:rsid w:val="1AB62F0E"/>
    <w:rsid w:val="23EF14F9"/>
    <w:rsid w:val="2642198C"/>
    <w:rsid w:val="267433E0"/>
    <w:rsid w:val="2B7E7A08"/>
    <w:rsid w:val="2F985A3A"/>
    <w:rsid w:val="30AE709E"/>
    <w:rsid w:val="3EC30067"/>
    <w:rsid w:val="494C04B1"/>
    <w:rsid w:val="495604A3"/>
    <w:rsid w:val="4CD05321"/>
    <w:rsid w:val="4EBE5F18"/>
    <w:rsid w:val="50EA2131"/>
    <w:rsid w:val="6A4E553A"/>
    <w:rsid w:val="6B906A84"/>
    <w:rsid w:val="6DFE4C81"/>
    <w:rsid w:val="79A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6"/>
    <w:link w:val="2"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Footer Char"/>
    <w:basedOn w:val="6"/>
    <w:link w:val="3"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60</Words>
  <Characters>345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2018-02-12T09:25:00Z</dcterms:created>
  <dc:creator>Administrator</dc:creator>
  <cp:lastModifiedBy>admin</cp:lastModifiedBy>
  <cp:lastPrinted>2018-09-07T01:02:15Z</cp:lastPrinted>
  <dcterms:modified xsi:type="dcterms:W3CDTF">2018-09-07T01:09:43Z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