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62" w:rsidRPr="00AF67CF" w:rsidRDefault="00412162" w:rsidP="00AF67CF">
      <w:pPr>
        <w:widowControl/>
        <w:spacing w:line="276" w:lineRule="atLeast"/>
        <w:jc w:val="left"/>
        <w:rPr>
          <w:rFonts w:ascii="微软雅黑" w:eastAsia="微软雅黑" w:hAnsi="微软雅黑" w:cs="宋体"/>
          <w:color w:val="000000"/>
          <w:kern w:val="0"/>
          <w:sz w:val="16"/>
          <w:szCs w:val="16"/>
        </w:rPr>
      </w:pPr>
      <w:r w:rsidRPr="00AF67C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Pr="00AF67CF">
        <w:rPr>
          <w:rFonts w:ascii="黑体" w:eastAsia="黑体" w:hAnsi="黑体" w:cs="宋体"/>
          <w:color w:val="000000"/>
          <w:kern w:val="0"/>
          <w:sz w:val="32"/>
          <w:szCs w:val="32"/>
        </w:rPr>
        <w:t>2</w:t>
      </w:r>
      <w:r w:rsidRPr="00AF67C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：</w:t>
      </w:r>
    </w:p>
    <w:p w:rsidR="00412162" w:rsidRPr="00FF0E59" w:rsidRDefault="00412162" w:rsidP="00FF0E59">
      <w:pPr>
        <w:widowControl/>
        <w:spacing w:line="276" w:lineRule="atLeast"/>
        <w:jc w:val="center"/>
        <w:rPr>
          <w:rFonts w:ascii="方正小标宋简体" w:eastAsia="方正小标宋简体" w:hAnsi="微软雅黑" w:cs="宋体"/>
          <w:color w:val="000000"/>
          <w:kern w:val="0"/>
          <w:sz w:val="44"/>
          <w:szCs w:val="44"/>
        </w:rPr>
      </w:pPr>
      <w:r w:rsidRPr="00E02B04">
        <w:rPr>
          <w:rFonts w:ascii="方正小标宋简体" w:eastAsia="方正小标宋简体" w:hAnsi="微软雅黑" w:cs="宋体"/>
          <w:color w:val="000000"/>
          <w:kern w:val="0"/>
          <w:sz w:val="44"/>
          <w:szCs w:val="44"/>
        </w:rPr>
        <w:t>2018</w:t>
      </w:r>
      <w:r w:rsidRPr="00E02B04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年</w:t>
      </w:r>
      <w:r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阳谷</w:t>
      </w:r>
      <w:r w:rsidRPr="00E02B04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县公益性岗位报名表</w:t>
      </w:r>
    </w:p>
    <w:tbl>
      <w:tblPr>
        <w:tblpPr w:leftFromText="36" w:rightFromText="36" w:vertAnchor="text"/>
        <w:tblW w:w="8440" w:type="dxa"/>
        <w:tblCellMar>
          <w:left w:w="0" w:type="dxa"/>
          <w:right w:w="0" w:type="dxa"/>
        </w:tblCellMar>
        <w:tblLook w:val="00A0"/>
      </w:tblPr>
      <w:tblGrid>
        <w:gridCol w:w="1960"/>
        <w:gridCol w:w="1614"/>
        <w:gridCol w:w="802"/>
        <w:gridCol w:w="663"/>
        <w:gridCol w:w="274"/>
        <w:gridCol w:w="84"/>
        <w:gridCol w:w="1228"/>
        <w:gridCol w:w="1815"/>
      </w:tblGrid>
      <w:tr w:rsidR="00412162" w:rsidRPr="000E0D35" w:rsidTr="00AB37BF">
        <w:trPr>
          <w:trHeight w:val="694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162" w:rsidRPr="00AF67CF" w:rsidRDefault="00412162" w:rsidP="00AF67CF">
            <w:pPr>
              <w:widowControl/>
              <w:ind w:firstLine="4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</w:t>
            </w:r>
            <w:r w:rsidRPr="00AF67C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162" w:rsidRPr="00AF67CF" w:rsidRDefault="00412162" w:rsidP="00AF67C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162" w:rsidRPr="00AF67CF" w:rsidRDefault="00412162" w:rsidP="00AF67C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</w:t>
            </w:r>
            <w:r w:rsidRPr="00AF67C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</w:t>
            </w: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5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162" w:rsidRPr="00AF67CF" w:rsidRDefault="00412162" w:rsidP="00AF67C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162" w:rsidRPr="00AF67CF" w:rsidRDefault="00412162" w:rsidP="00AF67C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照</w:t>
            </w:r>
          </w:p>
          <w:p w:rsidR="00412162" w:rsidRPr="00AF67CF" w:rsidRDefault="00412162" w:rsidP="00AF67C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412162" w:rsidRPr="000E0D35" w:rsidTr="00B03C7F">
        <w:trPr>
          <w:trHeight w:val="527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162" w:rsidRPr="00AF67CF" w:rsidRDefault="00412162" w:rsidP="00AF67CF">
            <w:pPr>
              <w:widowControl/>
              <w:ind w:firstLine="4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</w:t>
            </w:r>
            <w:r w:rsidRPr="00AF67C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162" w:rsidRPr="00AF67CF" w:rsidRDefault="00412162" w:rsidP="00AF67C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162" w:rsidRPr="00AF67CF" w:rsidRDefault="00412162" w:rsidP="00AF67C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162" w:rsidRPr="00AF67CF" w:rsidRDefault="00412162" w:rsidP="00AF67C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162" w:rsidRPr="00AF67CF" w:rsidRDefault="00412162" w:rsidP="00AF67C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12162" w:rsidRPr="000E0D35" w:rsidTr="00B03C7F">
        <w:trPr>
          <w:trHeight w:val="527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162" w:rsidRPr="00AF67CF" w:rsidRDefault="00412162" w:rsidP="00AF67C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162" w:rsidRPr="00AF67CF" w:rsidRDefault="00412162" w:rsidP="00AF67C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162" w:rsidRPr="00AF67CF" w:rsidRDefault="00412162" w:rsidP="00AF67C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162" w:rsidRPr="00AF67CF" w:rsidRDefault="00412162" w:rsidP="00AF67C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162" w:rsidRPr="00AF67CF" w:rsidRDefault="00412162" w:rsidP="00AF67C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12162" w:rsidRPr="000E0D35" w:rsidTr="00B03C7F">
        <w:trPr>
          <w:trHeight w:val="552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162" w:rsidRPr="00AF67CF" w:rsidRDefault="00412162" w:rsidP="006D4D4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6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162" w:rsidRPr="00AF67CF" w:rsidRDefault="00412162" w:rsidP="00AF67C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162" w:rsidRPr="00AF67CF" w:rsidRDefault="00412162" w:rsidP="00AF67C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12162" w:rsidRPr="000E0D35" w:rsidTr="00B03C7F">
        <w:trPr>
          <w:trHeight w:val="527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162" w:rsidRPr="00AF67CF" w:rsidRDefault="00412162" w:rsidP="00AF67C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162" w:rsidRPr="00AF67CF" w:rsidRDefault="00412162" w:rsidP="00AF67C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162" w:rsidRPr="00AF67CF" w:rsidRDefault="00412162" w:rsidP="00B03C7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162" w:rsidRPr="00AF67CF" w:rsidRDefault="00412162" w:rsidP="00AF67C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12162" w:rsidRPr="000E0D35" w:rsidTr="00B03C7F">
        <w:trPr>
          <w:trHeight w:val="527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162" w:rsidRPr="00AF67CF" w:rsidRDefault="00412162" w:rsidP="00AF67C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</w:t>
            </w:r>
            <w:r w:rsidRPr="00AF67C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162" w:rsidRPr="00AF67CF" w:rsidRDefault="00412162" w:rsidP="00AF67C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162" w:rsidRPr="00AF67CF" w:rsidRDefault="00412162" w:rsidP="006D4D43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AF67C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</w:t>
            </w: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</w:t>
            </w:r>
            <w:r w:rsidRPr="00AF67C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 </w:t>
            </w: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34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162" w:rsidRPr="00AF67CF" w:rsidRDefault="00412162" w:rsidP="00AF67C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12162" w:rsidRPr="000E0D35" w:rsidTr="00B03C7F">
        <w:trPr>
          <w:trHeight w:val="527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162" w:rsidRPr="00AF67CF" w:rsidRDefault="00412162" w:rsidP="00AF67C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64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162" w:rsidRPr="00AF67CF" w:rsidRDefault="00412162" w:rsidP="00AF67C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12162" w:rsidRPr="000E0D35" w:rsidTr="00B03C7F">
        <w:trPr>
          <w:trHeight w:val="527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162" w:rsidRPr="00AF67CF" w:rsidRDefault="00412162" w:rsidP="00AF67C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址</w:t>
            </w:r>
          </w:p>
        </w:tc>
        <w:tc>
          <w:tcPr>
            <w:tcW w:w="64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162" w:rsidRPr="00AF67CF" w:rsidRDefault="00412162" w:rsidP="00AF67C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12162" w:rsidRPr="000E0D35" w:rsidTr="00AB37BF">
        <w:trPr>
          <w:trHeight w:val="544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162" w:rsidRPr="00AF67CF" w:rsidRDefault="00412162" w:rsidP="00AF67C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162" w:rsidRPr="00AF67CF" w:rsidRDefault="00412162" w:rsidP="00AF67C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162" w:rsidRPr="00AF67CF" w:rsidRDefault="00412162" w:rsidP="00AF67C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162" w:rsidRPr="00AF67CF" w:rsidRDefault="00412162" w:rsidP="00AF67C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12162" w:rsidRPr="000E0D35" w:rsidTr="00C613C8">
        <w:trPr>
          <w:trHeight w:val="1688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162" w:rsidRPr="00AF67CF" w:rsidRDefault="00412162" w:rsidP="00AF67C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64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162" w:rsidRPr="00AF67CF" w:rsidRDefault="00412162" w:rsidP="00AF67C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12162" w:rsidRPr="000E0D35" w:rsidTr="00E02B04">
        <w:trPr>
          <w:trHeight w:val="1793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162" w:rsidRPr="00AF67CF" w:rsidRDefault="00412162" w:rsidP="00AF67C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F6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64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162" w:rsidRPr="00AF67CF" w:rsidRDefault="00412162" w:rsidP="00AF67C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12162" w:rsidRPr="000E0D35" w:rsidTr="00C613C8">
        <w:trPr>
          <w:trHeight w:val="1115"/>
        </w:trPr>
        <w:tc>
          <w:tcPr>
            <w:tcW w:w="84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162" w:rsidRDefault="00412162" w:rsidP="00412162">
            <w:pPr>
              <w:widowControl/>
              <w:ind w:firstLineChars="200" w:firstLine="316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以上内容真实有效，本人完全符合公益性岗位招用条件。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412162" w:rsidRDefault="00412162" w:rsidP="00B03C7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412162" w:rsidRDefault="00412162" w:rsidP="00412162">
            <w:pPr>
              <w:widowControl/>
              <w:ind w:firstLineChars="500" w:firstLine="3168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本人签字：</w:t>
            </w:r>
          </w:p>
          <w:p w:rsidR="00412162" w:rsidRPr="00AF67CF" w:rsidRDefault="00412162" w:rsidP="00C613C8">
            <w:pPr>
              <w:widowControl/>
              <w:wordWrap w:val="0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412162" w:rsidRPr="000E0D35" w:rsidTr="00E02B04">
        <w:trPr>
          <w:trHeight w:val="1539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162" w:rsidRPr="000E0D35" w:rsidRDefault="00412162" w:rsidP="00AF67C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E0D35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64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162" w:rsidRPr="000E0D35" w:rsidRDefault="00412162" w:rsidP="00AF67C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0E0D35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0E0D35">
              <w:rPr>
                <w:rFonts w:ascii="宋体" w:hAnsi="宋体" w:cs="宋体" w:hint="eastAsia"/>
                <w:kern w:val="0"/>
                <w:sz w:val="24"/>
                <w:szCs w:val="24"/>
              </w:rPr>
              <w:t>、请如实填写本人接受教育经历和工作经历，如没有相关经历请填“无”。</w:t>
            </w:r>
          </w:p>
          <w:p w:rsidR="00412162" w:rsidRPr="000E0D35" w:rsidRDefault="00412162" w:rsidP="00AF67C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0E0D35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0E0D35">
              <w:rPr>
                <w:rFonts w:ascii="宋体" w:hAnsi="宋体" w:cs="宋体" w:hint="eastAsia"/>
                <w:kern w:val="0"/>
                <w:sz w:val="24"/>
                <w:szCs w:val="24"/>
              </w:rPr>
              <w:t>、申请应聘岗位只允许填写一个。</w:t>
            </w:r>
          </w:p>
          <w:p w:rsidR="00412162" w:rsidRPr="000E0D35" w:rsidRDefault="00412162" w:rsidP="00AF67C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0E0D35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0E0D35">
              <w:rPr>
                <w:rFonts w:ascii="宋体" w:hAnsi="宋体" w:cs="宋体" w:hint="eastAsia"/>
                <w:kern w:val="0"/>
                <w:sz w:val="24"/>
                <w:szCs w:val="24"/>
              </w:rPr>
              <w:t>、请应聘人员认真如实填写表格内容，因信息有误不能通过资格审查或产生其他后果的，由本人承担责任。</w:t>
            </w:r>
          </w:p>
        </w:tc>
      </w:tr>
      <w:tr w:rsidR="00412162" w:rsidRPr="000E0D35" w:rsidTr="00AB37BF">
        <w:trPr>
          <w:trHeight w:val="14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162" w:rsidRPr="000E0D35" w:rsidRDefault="00412162" w:rsidP="00AF67C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162" w:rsidRPr="000E0D35" w:rsidRDefault="00412162" w:rsidP="00AF67C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162" w:rsidRPr="000E0D35" w:rsidRDefault="00412162" w:rsidP="00AF67C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162" w:rsidRPr="000E0D35" w:rsidRDefault="00412162" w:rsidP="00AF67C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162" w:rsidRPr="000E0D35" w:rsidRDefault="00412162" w:rsidP="00AF67C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162" w:rsidRPr="000E0D35" w:rsidRDefault="00412162" w:rsidP="00AF67C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162" w:rsidRPr="000E0D35" w:rsidRDefault="00412162" w:rsidP="00AF67C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412162" w:rsidRPr="00E910B9" w:rsidRDefault="00412162" w:rsidP="00E910B9">
      <w:pPr>
        <w:widowControl/>
        <w:wordWrap w:val="0"/>
        <w:spacing w:line="288" w:lineRule="atLeast"/>
        <w:jc w:val="right"/>
        <w:rPr>
          <w:rFonts w:ascii="新宋体" w:eastAsia="新宋体" w:hAnsi="新宋体" w:cs="宋体"/>
          <w:b/>
          <w:color w:val="666666"/>
          <w:kern w:val="0"/>
          <w:sz w:val="24"/>
          <w:szCs w:val="24"/>
        </w:rPr>
      </w:pPr>
      <w:r>
        <w:rPr>
          <w:rFonts w:ascii="仿宋_GB2312" w:eastAsia="仿宋_GB2312" w:hAnsi="微软雅黑" w:cs="宋体"/>
          <w:color w:val="000000"/>
          <w:kern w:val="0"/>
          <w:sz w:val="28"/>
          <w:szCs w:val="28"/>
        </w:rPr>
        <w:t xml:space="preserve">       </w:t>
      </w:r>
      <w:r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阳谷</w:t>
      </w:r>
      <w:r w:rsidRPr="00E910B9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县人力资源和社会保障局制</w:t>
      </w:r>
    </w:p>
    <w:sectPr w:rsidR="00412162" w:rsidRPr="00E910B9" w:rsidSect="009F2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162" w:rsidRDefault="00412162" w:rsidP="00AF67CF">
      <w:r>
        <w:separator/>
      </w:r>
    </w:p>
  </w:endnote>
  <w:endnote w:type="continuationSeparator" w:id="0">
    <w:p w:rsidR="00412162" w:rsidRDefault="00412162" w:rsidP="00AF6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162" w:rsidRDefault="00412162" w:rsidP="00AF67CF">
      <w:r>
        <w:separator/>
      </w:r>
    </w:p>
  </w:footnote>
  <w:footnote w:type="continuationSeparator" w:id="0">
    <w:p w:rsidR="00412162" w:rsidRDefault="00412162" w:rsidP="00AF67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7CF"/>
    <w:rsid w:val="000E0D35"/>
    <w:rsid w:val="001539B9"/>
    <w:rsid w:val="001855CD"/>
    <w:rsid w:val="0026623C"/>
    <w:rsid w:val="00281C0E"/>
    <w:rsid w:val="0032268A"/>
    <w:rsid w:val="00335CCC"/>
    <w:rsid w:val="003465C5"/>
    <w:rsid w:val="0037045D"/>
    <w:rsid w:val="00371BA3"/>
    <w:rsid w:val="003837D5"/>
    <w:rsid w:val="00411D03"/>
    <w:rsid w:val="00412162"/>
    <w:rsid w:val="004508EF"/>
    <w:rsid w:val="00497520"/>
    <w:rsid w:val="0052537D"/>
    <w:rsid w:val="00561F8C"/>
    <w:rsid w:val="00573ED9"/>
    <w:rsid w:val="005C08B1"/>
    <w:rsid w:val="005C1FB3"/>
    <w:rsid w:val="005C51C4"/>
    <w:rsid w:val="00635FC7"/>
    <w:rsid w:val="0066202C"/>
    <w:rsid w:val="006D4D43"/>
    <w:rsid w:val="007725BB"/>
    <w:rsid w:val="007A2928"/>
    <w:rsid w:val="00814FF4"/>
    <w:rsid w:val="00856F8C"/>
    <w:rsid w:val="008B1D74"/>
    <w:rsid w:val="008B3310"/>
    <w:rsid w:val="009F2564"/>
    <w:rsid w:val="00A17E60"/>
    <w:rsid w:val="00A86302"/>
    <w:rsid w:val="00AB37BF"/>
    <w:rsid w:val="00AF67CF"/>
    <w:rsid w:val="00B03C7F"/>
    <w:rsid w:val="00B84EBC"/>
    <w:rsid w:val="00BC7D72"/>
    <w:rsid w:val="00C613C8"/>
    <w:rsid w:val="00CB507B"/>
    <w:rsid w:val="00CE1D54"/>
    <w:rsid w:val="00D0120E"/>
    <w:rsid w:val="00D30A4B"/>
    <w:rsid w:val="00D41E79"/>
    <w:rsid w:val="00D420D9"/>
    <w:rsid w:val="00D85B89"/>
    <w:rsid w:val="00E02B04"/>
    <w:rsid w:val="00E910B9"/>
    <w:rsid w:val="00EC4B15"/>
    <w:rsid w:val="00ED6A44"/>
    <w:rsid w:val="00F272C5"/>
    <w:rsid w:val="00F610DE"/>
    <w:rsid w:val="00FA3518"/>
    <w:rsid w:val="00FD0FB3"/>
    <w:rsid w:val="00FF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56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F6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67C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F6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67CF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AF67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6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3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63423">
          <w:marLeft w:val="0"/>
          <w:marRight w:val="0"/>
          <w:marTop w:val="180"/>
          <w:marBottom w:val="0"/>
          <w:divBdr>
            <w:top w:val="dashed" w:sz="4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48</Words>
  <Characters>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5</cp:revision>
  <cp:lastPrinted>2018-09-20T01:40:00Z</cp:lastPrinted>
  <dcterms:created xsi:type="dcterms:W3CDTF">2018-09-27T08:58:00Z</dcterms:created>
  <dcterms:modified xsi:type="dcterms:W3CDTF">2018-10-09T08:58:00Z</dcterms:modified>
</cp:coreProperties>
</file>