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3" w:rsidRPr="00875622" w:rsidRDefault="00D91243" w:rsidP="0021315D">
      <w:pPr>
        <w:spacing w:line="64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875622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875622">
        <w:rPr>
          <w:rFonts w:ascii="仿宋_GB2312" w:eastAsia="仿宋_GB2312" w:hAnsi="宋体"/>
          <w:b/>
          <w:color w:val="000000"/>
          <w:sz w:val="32"/>
          <w:szCs w:val="32"/>
        </w:rPr>
        <w:t>3</w:t>
      </w:r>
      <w:r w:rsidRPr="00875622">
        <w:rPr>
          <w:rFonts w:ascii="仿宋_GB2312" w:eastAsia="仿宋_GB2312" w:hAnsi="宋体" w:hint="eastAsia"/>
          <w:b/>
          <w:color w:val="000000"/>
          <w:sz w:val="32"/>
          <w:szCs w:val="32"/>
        </w:rPr>
        <w:t>：</w:t>
      </w:r>
    </w:p>
    <w:p w:rsidR="00D91243" w:rsidRPr="00F04475" w:rsidRDefault="00D91243" w:rsidP="003638CE">
      <w:pPr>
        <w:spacing w:line="3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阳谷县</w:t>
      </w:r>
      <w:r w:rsidRPr="00F04475">
        <w:rPr>
          <w:rFonts w:ascii="方正小标宋简体" w:eastAsia="方正小标宋简体" w:hAnsi="黑体" w:hint="eastAsia"/>
          <w:sz w:val="36"/>
          <w:szCs w:val="36"/>
        </w:rPr>
        <w:t>就业困难人员认定表</w:t>
      </w:r>
    </w:p>
    <w:p w:rsidR="00D91243" w:rsidRDefault="00D91243" w:rsidP="00470958">
      <w:pPr>
        <w:wordWrap w:val="0"/>
        <w:ind w:right="105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</w:t>
      </w:r>
      <w:r w:rsidRPr="00E56016"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</w:t>
      </w:r>
      <w:r w:rsidRPr="00E56016">
        <w:rPr>
          <w:rFonts w:ascii="仿宋_GB2312" w:eastAsia="仿宋_GB2312"/>
          <w:szCs w:val="21"/>
        </w:rPr>
        <w:t xml:space="preserve">  </w:t>
      </w:r>
      <w:r w:rsidRPr="00E56016">
        <w:rPr>
          <w:rFonts w:ascii="仿宋_GB2312" w:eastAsia="仿宋_GB2312" w:hint="eastAsia"/>
          <w:szCs w:val="21"/>
        </w:rPr>
        <w:t>年</w:t>
      </w:r>
      <w:r w:rsidRPr="00E56016">
        <w:rPr>
          <w:rFonts w:ascii="仿宋_GB2312" w:eastAsia="仿宋_GB2312"/>
          <w:szCs w:val="21"/>
        </w:rPr>
        <w:t xml:space="preserve">     </w:t>
      </w:r>
      <w:r w:rsidRPr="00E56016">
        <w:rPr>
          <w:rFonts w:ascii="仿宋_GB2312" w:eastAsia="仿宋_GB2312" w:hint="eastAsia"/>
          <w:szCs w:val="21"/>
        </w:rPr>
        <w:t>月</w:t>
      </w:r>
      <w:r w:rsidRPr="00E56016">
        <w:rPr>
          <w:rFonts w:ascii="仿宋_GB2312" w:eastAsia="仿宋_GB2312"/>
          <w:szCs w:val="21"/>
        </w:rPr>
        <w:t xml:space="preserve">     </w:t>
      </w:r>
      <w:r w:rsidRPr="00E56016"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1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D91243" w:rsidRPr="007778C9" w:rsidTr="008E29BB">
        <w:trPr>
          <w:trHeight w:val="456"/>
        </w:trPr>
        <w:tc>
          <w:tcPr>
            <w:tcW w:w="828" w:type="dxa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61"/>
        </w:trPr>
        <w:tc>
          <w:tcPr>
            <w:tcW w:w="828" w:type="dxa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41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失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业证编号</w:t>
            </w:r>
          </w:p>
        </w:tc>
        <w:tc>
          <w:tcPr>
            <w:tcW w:w="1496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县（市区）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社区（居）委</w:t>
            </w:r>
          </w:p>
        </w:tc>
      </w:tr>
      <w:tr w:rsidR="00D91243" w:rsidRPr="007778C9" w:rsidTr="008E29BB">
        <w:trPr>
          <w:trHeight w:val="449"/>
        </w:trPr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大龄失业人员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城镇零就业家庭成员失业人员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农村零转移就业贫困家庭成员失业人员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D91243" w:rsidRPr="007778C9" w:rsidTr="008E29BB">
        <w:trPr>
          <w:trHeight w:val="383"/>
        </w:trPr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低保失业人员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76"/>
        </w:trPr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连续失业一年以上的失业人员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2808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c>
          <w:tcPr>
            <w:tcW w:w="9468" w:type="dxa"/>
            <w:gridSpan w:val="2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家庭成员及经济情况</w:t>
            </w:r>
          </w:p>
        </w:tc>
      </w:tr>
      <w:tr w:rsidR="00D91243" w:rsidRPr="007778C9" w:rsidTr="008E29BB"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D91243" w:rsidRPr="00E57B6D" w:rsidTr="00E57B6D">
        <w:trPr>
          <w:trHeight w:val="440"/>
        </w:trPr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34"/>
        </w:trPr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55"/>
        </w:trPr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27"/>
        </w:trPr>
        <w:tc>
          <w:tcPr>
            <w:tcW w:w="9468" w:type="dxa"/>
            <w:gridSpan w:val="2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再就业培训情况</w:t>
            </w:r>
          </w:p>
        </w:tc>
      </w:tr>
      <w:tr w:rsidR="00D91243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D91243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425"/>
        </w:trPr>
        <w:tc>
          <w:tcPr>
            <w:tcW w:w="118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600"/>
        </w:trPr>
        <w:tc>
          <w:tcPr>
            <w:tcW w:w="1183" w:type="dxa"/>
            <w:gridSpan w:val="3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再就业情况</w:t>
            </w:r>
          </w:p>
        </w:tc>
      </w:tr>
      <w:tr w:rsidR="00D91243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在何单位何岗位就业</w:t>
            </w:r>
          </w:p>
        </w:tc>
        <w:tc>
          <w:tcPr>
            <w:tcW w:w="2367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D91243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本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人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申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请</w:t>
            </w:r>
          </w:p>
        </w:tc>
      </w:tr>
      <w:tr w:rsidR="00D91243" w:rsidRPr="007778C9" w:rsidTr="008E29BB">
        <w:trPr>
          <w:trHeight w:val="3843"/>
        </w:trPr>
        <w:tc>
          <w:tcPr>
            <w:tcW w:w="5868" w:type="dxa"/>
            <w:gridSpan w:val="18"/>
            <w:vAlign w:val="center"/>
          </w:tcPr>
          <w:p w:rsidR="00D91243" w:rsidRPr="007778C9" w:rsidRDefault="00D91243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1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、本人迫切要求就业愿无条件服从安置就业；</w:t>
            </w:r>
          </w:p>
          <w:p w:rsidR="00D91243" w:rsidRPr="007778C9" w:rsidRDefault="00D91243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2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暂无能力就业；</w:t>
            </w:r>
          </w:p>
          <w:p w:rsidR="00D91243" w:rsidRPr="007778C9" w:rsidRDefault="00D91243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3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不需要就业；</w:t>
            </w:r>
          </w:p>
        </w:tc>
        <w:tc>
          <w:tcPr>
            <w:tcW w:w="3600" w:type="dxa"/>
            <w:gridSpan w:val="11"/>
            <w:vAlign w:val="center"/>
          </w:tcPr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本人同意，选择第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条</w:t>
            </w:r>
          </w:p>
          <w:p w:rsidR="00D91243" w:rsidRPr="007778C9" w:rsidRDefault="00D91243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D91243" w:rsidRPr="007778C9" w:rsidRDefault="00D91243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D91243" w:rsidRPr="007778C9" w:rsidTr="008E29BB">
        <w:trPr>
          <w:trHeight w:val="3270"/>
        </w:trPr>
        <w:tc>
          <w:tcPr>
            <w:tcW w:w="1008" w:type="dxa"/>
            <w:gridSpan w:val="2"/>
            <w:vAlign w:val="center"/>
          </w:tcPr>
          <w:p w:rsidR="00D91243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</w:t>
            </w: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10"/>
            <w:vAlign w:val="center"/>
          </w:tcPr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D91243" w:rsidRPr="007778C9" w:rsidRDefault="00D91243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6"/>
            <w:vAlign w:val="center"/>
          </w:tcPr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vAlign w:val="center"/>
          </w:tcPr>
          <w:p w:rsidR="00D91243" w:rsidRPr="007778C9" w:rsidRDefault="00D91243" w:rsidP="00D91243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90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D91243" w:rsidRPr="007778C9" w:rsidRDefault="00D91243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D91243" w:rsidRPr="007778C9" w:rsidRDefault="00D91243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  <w:tr w:rsidR="00D91243" w:rsidRPr="007778C9" w:rsidTr="00E57B6D">
        <w:trPr>
          <w:trHeight w:val="2633"/>
        </w:trPr>
        <w:tc>
          <w:tcPr>
            <w:tcW w:w="1008" w:type="dxa"/>
            <w:gridSpan w:val="2"/>
            <w:vAlign w:val="center"/>
          </w:tcPr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县（市区）以上劳动就业办公室意见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D91243" w:rsidRPr="007778C9" w:rsidRDefault="00D91243" w:rsidP="00D91243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D91243" w:rsidRPr="007778C9" w:rsidRDefault="00D91243" w:rsidP="00D91243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D91243" w:rsidRPr="007778C9" w:rsidRDefault="00D91243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D91243" w:rsidRPr="007778C9" w:rsidRDefault="00D91243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</w:tbl>
    <w:p w:rsidR="00D91243" w:rsidRDefault="00D91243"/>
    <w:sectPr w:rsidR="00D91243" w:rsidSect="00DC1F9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43" w:rsidRDefault="00D91243" w:rsidP="004D5C39">
      <w:r>
        <w:separator/>
      </w:r>
    </w:p>
  </w:endnote>
  <w:endnote w:type="continuationSeparator" w:id="0">
    <w:p w:rsidR="00D91243" w:rsidRDefault="00D91243" w:rsidP="004D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43" w:rsidRDefault="00D91243" w:rsidP="004D5C39">
      <w:r>
        <w:separator/>
      </w:r>
    </w:p>
  </w:footnote>
  <w:footnote w:type="continuationSeparator" w:id="0">
    <w:p w:rsidR="00D91243" w:rsidRDefault="00D91243" w:rsidP="004D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5D"/>
    <w:rsid w:val="00090774"/>
    <w:rsid w:val="001C5955"/>
    <w:rsid w:val="0021315D"/>
    <w:rsid w:val="002634DE"/>
    <w:rsid w:val="002702B0"/>
    <w:rsid w:val="002C63A9"/>
    <w:rsid w:val="003638CE"/>
    <w:rsid w:val="00470958"/>
    <w:rsid w:val="004D5C39"/>
    <w:rsid w:val="00655386"/>
    <w:rsid w:val="006D0DAE"/>
    <w:rsid w:val="006D6909"/>
    <w:rsid w:val="007778C9"/>
    <w:rsid w:val="007E6DDF"/>
    <w:rsid w:val="00875622"/>
    <w:rsid w:val="008E29BB"/>
    <w:rsid w:val="009A05C8"/>
    <w:rsid w:val="009E3502"/>
    <w:rsid w:val="00A05AB7"/>
    <w:rsid w:val="00B3314C"/>
    <w:rsid w:val="00BF0EF1"/>
    <w:rsid w:val="00CF3113"/>
    <w:rsid w:val="00D46842"/>
    <w:rsid w:val="00D62E05"/>
    <w:rsid w:val="00D91243"/>
    <w:rsid w:val="00DC1F9B"/>
    <w:rsid w:val="00E47388"/>
    <w:rsid w:val="00E56016"/>
    <w:rsid w:val="00E57B6D"/>
    <w:rsid w:val="00ED1DE7"/>
    <w:rsid w:val="00F04475"/>
    <w:rsid w:val="00FA3713"/>
    <w:rsid w:val="00FE401E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C3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C3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134</Words>
  <Characters>766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2016-04-12T08:47:00Z</cp:lastPrinted>
  <dcterms:created xsi:type="dcterms:W3CDTF">2018-02-01T08:52:00Z</dcterms:created>
  <dcterms:modified xsi:type="dcterms:W3CDTF">2018-10-09T09:00:00Z</dcterms:modified>
</cp:coreProperties>
</file>