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40" w:lineRule="atLeast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2018年下半年山东省中小学教师资格考试（笔试）</w:t>
      </w:r>
    </w:p>
    <w:p>
      <w:pPr>
        <w:widowControl/>
        <w:shd w:val="clear" w:color="auto" w:fill="FFFFFF"/>
        <w:spacing w:line="540" w:lineRule="atLeast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时间及科目安排表</w:t>
      </w:r>
    </w:p>
    <w:tbl>
      <w:tblPr>
        <w:tblStyle w:val="3"/>
        <w:tblW w:w="9331" w:type="dxa"/>
        <w:jc w:val="center"/>
        <w:tblInd w:w="0" w:type="dxa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2268"/>
        <w:gridCol w:w="2552"/>
        <w:gridCol w:w="2268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24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85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微软雅黑" w:eastAsia="仿宋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1905</wp:posOffset>
                      </wp:positionV>
                      <wp:extent cx="1438275" cy="1628775"/>
                      <wp:effectExtent l="3810" t="3175" r="5715" b="635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16287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6.25pt;margin-top:0.15pt;height:128.25pt;width:113.25pt;z-index:251659264;mso-width-relative:page;mso-height-relative:page;" o:connectortype="straight" filled="f" coordsize="21600,21600" o:gfxdata="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GRxiNkA&#10;AAAIAQAADwAAAAAAAAABACAAAAAiAAAAZHJzL2Rvd25yZXYueG1sUEsBAhQAFAAAAAgAh07iQJTJ&#10;vmnlAQAApAMAAA4AAAAAAAAAAQAgAAAAKAEAAGRycy9lMm9Eb2MueG1sUEsFBgAAAAAGAAYAWQEA&#10;AH8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w:t>     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时</w:t>
            </w: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间</w:t>
            </w:r>
          </w:p>
          <w:p>
            <w:pPr>
              <w:widowControl/>
              <w:spacing w:line="1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12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266700</wp:posOffset>
                      </wp:positionV>
                      <wp:extent cx="1438275" cy="571500"/>
                      <wp:effectExtent l="1905" t="4445" r="7620" b="1460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5715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6.25pt;margin-top:21pt;height:45pt;width:113.25pt;z-index:251658240;mso-width-relative:page;mso-height-relative:page;" o:connectortype="straight" filled="f" coordsize="21600,21600" o:gfxdata="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Ezg&#10;W9kAAAAKAQAADwAAAAAAAAABACAAAAAiAAAAZHJzL2Rvd25yZXYueG1sUEsBAhQAFAAAAAgAh07i&#10;QHUoO7DoAQAAowMAAA4AAAAAAAAAAQAgAAAAKAEAAGRycy9lMm9Eb2MueG1sUEsFBgAAAAAGAAYA&#10;WQEAAII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科目</w:t>
            </w:r>
          </w:p>
          <w:p>
            <w:pPr>
              <w:widowControl/>
              <w:spacing w:line="120" w:lineRule="atLeast"/>
              <w:ind w:firstLine="105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类</w:t>
            </w: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别</w:t>
            </w:r>
          </w:p>
        </w:tc>
        <w:tc>
          <w:tcPr>
            <w:tcW w:w="7088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11月3日（星期六）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24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224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上</w:t>
            </w: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午</w:t>
            </w:r>
          </w:p>
        </w:tc>
        <w:tc>
          <w:tcPr>
            <w:tcW w:w="48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下</w:t>
            </w: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午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4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9:00-11:00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13:00-15:00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16:00-18:00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幼</w:t>
            </w: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儿 园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综合素质(幼儿园)101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保教知识与能力102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小</w:t>
            </w:r>
            <w:r>
              <w:rPr>
                <w:rFonts w:hint="eastAsia" w:ascii="仿宋" w:hAnsi="微软雅黑" w:eastAsia="仿宋" w:cs="宋体"/>
                <w:kern w:val="0"/>
                <w:sz w:val="32"/>
                <w:szCs w:val="32"/>
              </w:rPr>
              <w:t>     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学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综合素质(小学)201、201A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教育教学知识与能力202、202A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2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初级中学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综合素质(中学)301、301A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教育知识与能力</w:t>
            </w:r>
          </w:p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302、302A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学科知识与教学能力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303至317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高级中学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学科知识与教学能力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403至415、418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中职文化课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中职专业课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85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中职实习指导教师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540" w:lineRule="atLeast"/>
        <w:jc w:val="left"/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cs="宋体" w:asciiTheme="minorEastAsia" w:hAnsiTheme="minorEastAsia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57D7B"/>
    <w:rsid w:val="6D535020"/>
    <w:rsid w:val="7A55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2018-10-25T05:21:00Z</dcterms:created>
  <dc:creator>慢热Cc</dc:creator>
  <cp:lastModifiedBy>慢热Cc</cp:lastModifiedBy>
  <dcterms:modified xsi:type="dcterms:W3CDTF">2018-10-25T05:21:17Z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