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540" w:lineRule="atLeas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泰安市2018年下半年中小学教师资格考试（笔试）</w:t>
      </w:r>
    </w:p>
    <w:p>
      <w:pPr>
        <w:widowControl/>
        <w:shd w:val="clear" w:color="auto" w:fill="FFFFFF"/>
        <w:spacing w:line="450" w:lineRule="atLeast"/>
        <w:jc w:val="center"/>
        <w:rPr>
          <w:rFonts w:cs="宋体" w:asciiTheme="majorEastAsia" w:hAnsiTheme="majorEastAsia" w:eastAsiaTheme="majorEastAsia"/>
          <w:b/>
          <w:bCs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考点一览表</w:t>
      </w:r>
    </w:p>
    <w:tbl>
      <w:tblPr>
        <w:tblStyle w:val="4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835"/>
        <w:gridCol w:w="1463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泰山职业技术学院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8628124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泰安市天烛峰路281号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泰山学院附属中学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8487128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泰山区擂鼓石大街西首677号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泰安市实验学校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8224351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泰山区青年路119号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泰安师范附属学校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8223657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泰山区永福东街15号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泰安六中新校区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6261688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泰山区花园路266号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泰安一中青年路校区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5885109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泰山区青年路117号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泰安一中新校区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5885310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泰安市高新区南天门大街3367号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泰安二中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6233418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泰山区虎山东路6号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泰山中学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6278238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泰山区文化路52号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泰安长城中学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6987909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泰安市灵山大街401号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泰安东岳中学北院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6368107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泰安市岱宗大街378号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泰安东岳中学南院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6368046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泰安市唐王街101号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泰安英雄山中学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8565666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泰安市高铁新城区英才街11号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泰安三中（南校）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8711583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泰安市岱岳区大汶口镇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泰安四中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8681505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泰安市岱岳区范镇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东平高级中学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2839271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东平县城龙山大街10号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2713B"/>
    <w:rsid w:val="6D535020"/>
    <w:rsid w:val="746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2018-10-25T05:21:00Z</dcterms:created>
  <dc:creator>慢热Cc</dc:creator>
  <cp:lastModifiedBy>慢热Cc</cp:lastModifiedBy>
  <dcterms:modified xsi:type="dcterms:W3CDTF">2018-10-25T05:21:37Z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