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2018年“山东利津·凤凰城引才计划”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第二批招聘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拟聘用人员名单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</w:pPr>
    </w:p>
    <w:tbl>
      <w:tblPr>
        <w:tblStyle w:val="3"/>
        <w:tblW w:w="77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"/>
        <w:gridCol w:w="1470"/>
        <w:gridCol w:w="2121"/>
        <w:gridCol w:w="1617"/>
        <w:gridCol w:w="1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  <w:t>体检结果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薄媛慧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201801002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王强强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201802013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王庆贝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201801015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  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201802009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李生生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201806004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季海岩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201806005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秦志涛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201806003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郭年新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201801013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  凯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201802014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王琪琪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201801014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黄星阳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201801006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王芬芬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201803002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吕  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201802012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赵向东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201802010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陆继肖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201804005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陈同煜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201804013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  平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201804024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尚随民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201804025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赵鲲鹏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201804021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胡守彬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201804010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</w:tbl>
    <w:p/>
    <w:p/>
    <w:p>
      <w:bookmarkStart w:id="0" w:name="_GoBack"/>
      <w:bookmarkEnd w:id="0"/>
    </w:p>
    <w:tbl>
      <w:tblPr>
        <w:tblStyle w:val="3"/>
        <w:tblW w:w="77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"/>
        <w:gridCol w:w="1470"/>
        <w:gridCol w:w="2121"/>
        <w:gridCol w:w="1617"/>
        <w:gridCol w:w="1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  <w:t>体检结果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郑作林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201804018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  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201804014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聂海军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201805003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高香玉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201805006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王洪顺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201804006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李彬彬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201804011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张闪闪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201805019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侯宁宁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201807024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  艳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201807030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宗继尧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201807009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  洁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201807018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  敏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201807001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袁  巍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201807049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赵鹏飞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201807008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孟庆龄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201807007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王文斌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201807013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岳  婷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201807040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  越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201807003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晋同杰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201807041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韩瑞瑞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201807016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贾晓琳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201807017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李友真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201807035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任  雯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201807006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</w:tbl>
    <w:p/>
    <w:p/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A052E"/>
    <w:rsid w:val="6C1C5465"/>
    <w:rsid w:val="6D535020"/>
    <w:rsid w:val="6E6A052E"/>
    <w:rsid w:val="713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2018-11-06T11:45:00Z</dcterms:created>
  <dc:creator>Administrator</dc:creator>
  <cp:lastModifiedBy>Administrator</cp:lastModifiedBy>
  <dcterms:modified xsi:type="dcterms:W3CDTF">2018-11-06T11:59:26Z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