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25"/>
        <w:gridCol w:w="560"/>
        <w:gridCol w:w="1074"/>
        <w:gridCol w:w="1201"/>
        <w:gridCol w:w="1134"/>
        <w:gridCol w:w="117"/>
        <w:gridCol w:w="1455"/>
        <w:gridCol w:w="271"/>
        <w:gridCol w:w="1559"/>
      </w:tblGrid>
      <w:tr w:rsidR="00000FB0" w:rsidRPr="00081768" w:rsidTr="00081768">
        <w:trPr>
          <w:trHeight w:val="7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25"/>
            </w:tblGrid>
            <w:tr w:rsidR="00000FB0" w:rsidRPr="00081768" w:rsidTr="00690113"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B0" w:rsidRPr="00690113" w:rsidRDefault="00000FB0" w:rsidP="00B951BE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</w:rPr>
                  </w:pPr>
                  <w:r w:rsidRPr="00690113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</w:rPr>
                    <w:t>附件</w:t>
                  </w:r>
                  <w:r w:rsidRPr="00690113">
                    <w:rPr>
                      <w:rFonts w:ascii="黑体" w:eastAsia="黑体" w:hAnsi="黑体"/>
                      <w:color w:val="000000"/>
                      <w:sz w:val="32"/>
                      <w:szCs w:val="32"/>
                    </w:rPr>
                    <w:t>2</w:t>
                  </w:r>
                  <w:r w:rsidRPr="00690113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</w:rPr>
                    <w:t>：</w:t>
                  </w:r>
                </w:p>
                <w:p w:rsidR="00000FB0" w:rsidRPr="00690113" w:rsidRDefault="00000FB0" w:rsidP="00690113">
                  <w:pPr>
                    <w:jc w:val="center"/>
                    <w:rPr>
                      <w:rFonts w:ascii="黑体" w:eastAsia="黑体" w:hAnsi="黑体"/>
                      <w:color w:val="000000"/>
                      <w:sz w:val="36"/>
                      <w:szCs w:val="36"/>
                    </w:rPr>
                  </w:pPr>
                  <w:r w:rsidRPr="00690113">
                    <w:rPr>
                      <w:rFonts w:ascii="黑体" w:eastAsia="黑体" w:hAnsi="黑体" w:hint="eastAsia"/>
                      <w:color w:val="000000"/>
                      <w:sz w:val="36"/>
                      <w:szCs w:val="36"/>
                    </w:rPr>
                    <w:t>平阴县</w:t>
                  </w:r>
                  <w:r w:rsidRPr="00690113">
                    <w:rPr>
                      <w:rFonts w:ascii="黑体" w:eastAsia="黑体" w:hAnsi="黑体"/>
                      <w:color w:val="000000"/>
                      <w:sz w:val="36"/>
                      <w:szCs w:val="36"/>
                    </w:rPr>
                    <w:t>2018</w:t>
                  </w:r>
                  <w:r w:rsidRPr="00690113">
                    <w:rPr>
                      <w:rFonts w:ascii="黑体" w:eastAsia="黑体" w:hAnsi="黑体" w:hint="eastAsia"/>
                      <w:color w:val="000000"/>
                      <w:sz w:val="36"/>
                      <w:szCs w:val="36"/>
                    </w:rPr>
                    <w:t>年公开招聘公安局警务辅助人员报</w:t>
                  </w:r>
                  <w:r w:rsidRPr="00690113">
                    <w:rPr>
                      <w:rFonts w:ascii="黑体" w:eastAsia="黑体" w:hAnsi="黑体" w:hint="eastAsia"/>
                      <w:sz w:val="36"/>
                      <w:szCs w:val="36"/>
                    </w:rPr>
                    <w:t>名登记表</w:t>
                  </w:r>
                </w:p>
              </w:tc>
            </w:tr>
          </w:tbl>
          <w:p w:rsidR="00000FB0" w:rsidRPr="00081768" w:rsidRDefault="00000FB0" w:rsidP="0008176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00FB0" w:rsidRPr="00081768" w:rsidTr="00081768">
        <w:trPr>
          <w:trHeight w:val="138"/>
        </w:trPr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报名序号：</w:t>
            </w: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01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（一寸免冠彩照）</w:t>
            </w: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201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706" w:type="dxa"/>
            <w:gridSpan w:val="3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毕业院校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233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特长、专业技能或资质证书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3619" w:type="dxa"/>
            <w:gridSpan w:val="4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符合同等条件下优先录取人员类别</w:t>
            </w:r>
          </w:p>
        </w:tc>
        <w:tc>
          <w:tcPr>
            <w:tcW w:w="233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是否服从岗位调剂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4394" w:type="dxa"/>
            <w:gridSpan w:val="5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所属派出所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7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现详细住址</w:t>
            </w:r>
          </w:p>
        </w:tc>
        <w:tc>
          <w:tcPr>
            <w:tcW w:w="7796" w:type="dxa"/>
            <w:gridSpan w:val="9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7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应聘岗位类别</w:t>
            </w:r>
          </w:p>
        </w:tc>
        <w:tc>
          <w:tcPr>
            <w:tcW w:w="7796" w:type="dxa"/>
            <w:gridSpan w:val="9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601"/>
        </w:trPr>
        <w:tc>
          <w:tcPr>
            <w:tcW w:w="1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主要学习和工作经历（从小学填起）</w:t>
            </w:r>
          </w:p>
        </w:tc>
        <w:tc>
          <w:tcPr>
            <w:tcW w:w="7371" w:type="dxa"/>
            <w:gridSpan w:val="8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450"/>
        </w:trPr>
        <w:tc>
          <w:tcPr>
            <w:tcW w:w="1560" w:type="dxa"/>
            <w:vMerge w:val="restart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家庭成员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及近亲属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74" w:type="dxa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452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285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10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有无违法犯罪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记录</w:t>
            </w:r>
          </w:p>
        </w:tc>
        <w:tc>
          <w:tcPr>
            <w:tcW w:w="2059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1" w:type="dxa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是否符合应聘所要求的其他条件</w:t>
            </w:r>
          </w:p>
        </w:tc>
        <w:tc>
          <w:tcPr>
            <w:tcW w:w="1559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983"/>
        </w:trPr>
        <w:tc>
          <w:tcPr>
            <w:tcW w:w="9356" w:type="dxa"/>
            <w:gridSpan w:val="10"/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本人保证以上信息真实有效。对因提供失实信息、虚假材料或违反有关纪律规定所造成的后果，本人自愿承担相应责任，招聘单位有权不予聘用。</w:t>
            </w:r>
            <w:r w:rsidRPr="00081768">
              <w:rPr>
                <w:rFonts w:ascii="仿宋_GB2312" w:eastAsia="仿宋_GB2312"/>
                <w:szCs w:val="21"/>
              </w:rPr>
              <w:br/>
              <w:t xml:space="preserve">                                                    </w:t>
            </w:r>
            <w:r w:rsidRPr="00081768">
              <w:rPr>
                <w:rFonts w:ascii="仿宋_GB2312" w:eastAsia="仿宋_GB2312" w:hint="eastAsia"/>
                <w:szCs w:val="21"/>
              </w:rPr>
              <w:t>应聘人员签名：</w:t>
            </w:r>
            <w:r w:rsidRPr="00081768">
              <w:rPr>
                <w:rFonts w:ascii="仿宋_GB2312" w:eastAsia="仿宋_GB2312"/>
                <w:szCs w:val="21"/>
              </w:rPr>
              <w:br/>
              <w:t xml:space="preserve">                                                    2018</w:t>
            </w:r>
            <w:r w:rsidRPr="00081768">
              <w:rPr>
                <w:rFonts w:ascii="仿宋_GB2312" w:eastAsia="仿宋_GB2312" w:hint="eastAsia"/>
                <w:szCs w:val="21"/>
              </w:rPr>
              <w:t>年</w:t>
            </w:r>
            <w:r w:rsidRPr="00081768">
              <w:rPr>
                <w:rFonts w:ascii="仿宋_GB2312" w:eastAsia="仿宋_GB2312"/>
                <w:szCs w:val="21"/>
              </w:rPr>
              <w:t xml:space="preserve">  </w:t>
            </w:r>
            <w:r w:rsidRPr="00081768">
              <w:rPr>
                <w:rFonts w:ascii="仿宋_GB2312" w:eastAsia="仿宋_GB2312" w:hint="eastAsia"/>
                <w:szCs w:val="21"/>
              </w:rPr>
              <w:t>月</w:t>
            </w:r>
            <w:r w:rsidRPr="00081768">
              <w:rPr>
                <w:rFonts w:ascii="仿宋_GB2312" w:eastAsia="仿宋_GB2312"/>
                <w:szCs w:val="21"/>
              </w:rPr>
              <w:t xml:space="preserve">  </w:t>
            </w:r>
            <w:r w:rsidRPr="00081768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000FB0" w:rsidRPr="00081768" w:rsidTr="00081768">
        <w:trPr>
          <w:trHeight w:val="1005"/>
        </w:trPr>
        <w:tc>
          <w:tcPr>
            <w:tcW w:w="935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注：家庭成员及近亲属包括配偶、子女、父母、祖父母、外祖父母、岳父母、公婆、兄弟姐妹和三代以内旁系血亲</w:t>
            </w:r>
            <w:r w:rsidRPr="00081768">
              <w:rPr>
                <w:rFonts w:ascii="仿宋_GB2312" w:eastAsia="仿宋_GB2312"/>
                <w:szCs w:val="21"/>
              </w:rPr>
              <w:t>,</w:t>
            </w:r>
            <w:r w:rsidRPr="00081768">
              <w:rPr>
                <w:rFonts w:ascii="仿宋_GB2312" w:eastAsia="仿宋_GB2312" w:hint="eastAsia"/>
                <w:szCs w:val="21"/>
              </w:rPr>
              <w:t>应聘人员签名栏需审核通过后本人手写签名。</w:t>
            </w:r>
          </w:p>
        </w:tc>
      </w:tr>
    </w:tbl>
    <w:p w:rsidR="00000FB0" w:rsidRPr="007C4748" w:rsidRDefault="00000FB0" w:rsidP="00D03620">
      <w:pPr>
        <w:rPr>
          <w:rFonts w:ascii="仿宋_GB2312" w:eastAsia="仿宋_GB2312"/>
        </w:rPr>
      </w:pPr>
    </w:p>
    <w:p w:rsidR="00000FB0" w:rsidRPr="000726A4" w:rsidRDefault="00000FB0" w:rsidP="00571EA6">
      <w:pPr>
        <w:spacing w:beforeLines="100"/>
        <w:jc w:val="left"/>
        <w:rPr>
          <w:rFonts w:ascii="仿宋" w:eastAsia="仿宋" w:hAnsi="仿宋"/>
        </w:rPr>
      </w:pPr>
      <w:r w:rsidRPr="000726A4">
        <w:rPr>
          <w:rFonts w:ascii="仿宋" w:eastAsia="仿宋" w:hAnsi="仿宋" w:hint="eastAsia"/>
          <w:sz w:val="32"/>
          <w:szCs w:val="32"/>
        </w:rPr>
        <w:t>应聘岗位类别：</w:t>
      </w:r>
      <w:r w:rsidRPr="000726A4">
        <w:rPr>
          <w:rFonts w:ascii="仿宋" w:eastAsia="仿宋" w:hAnsi="仿宋"/>
          <w:sz w:val="28"/>
          <w:szCs w:val="28"/>
        </w:rPr>
        <w:tab/>
      </w:r>
      <w:r w:rsidRPr="000726A4">
        <w:rPr>
          <w:rFonts w:ascii="仿宋" w:eastAsia="仿宋" w:hAnsi="仿宋"/>
        </w:rPr>
        <w:tab/>
      </w:r>
    </w:p>
    <w:p w:rsidR="00000FB0" w:rsidRDefault="00000FB0" w:rsidP="00571EA6">
      <w:pPr>
        <w:spacing w:beforeLines="100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Pr="00C91665" w:rsidRDefault="00000FB0" w:rsidP="00571EA6">
      <w:pPr>
        <w:spacing w:beforeLines="100" w:line="60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C91665">
        <w:rPr>
          <w:rFonts w:ascii="黑体" w:eastAsia="黑体" w:hAnsi="黑体" w:hint="eastAsia"/>
          <w:sz w:val="36"/>
          <w:szCs w:val="36"/>
        </w:rPr>
        <w:t>应聘平阴县</w:t>
      </w:r>
      <w:r w:rsidRPr="00C91665">
        <w:rPr>
          <w:rFonts w:ascii="黑体" w:eastAsia="黑体" w:hAnsi="黑体"/>
          <w:sz w:val="36"/>
          <w:szCs w:val="36"/>
        </w:rPr>
        <w:t>2018</w:t>
      </w:r>
      <w:r w:rsidRPr="00C91665">
        <w:rPr>
          <w:rFonts w:ascii="黑体" w:eastAsia="黑体" w:hAnsi="黑体" w:hint="eastAsia"/>
          <w:sz w:val="36"/>
          <w:szCs w:val="36"/>
        </w:rPr>
        <w:t>年公开招聘公安局警务辅助</w:t>
      </w:r>
      <w:r>
        <w:rPr>
          <w:rFonts w:ascii="黑体" w:eastAsia="黑体" w:hAnsi="黑体"/>
          <w:sz w:val="36"/>
          <w:szCs w:val="36"/>
        </w:rPr>
        <w:t xml:space="preserve">  </w:t>
      </w:r>
      <w:r w:rsidRPr="00C91665">
        <w:rPr>
          <w:rFonts w:ascii="黑体" w:eastAsia="黑体" w:hAnsi="黑体" w:hint="eastAsia"/>
          <w:sz w:val="36"/>
          <w:szCs w:val="36"/>
        </w:rPr>
        <w:t>人员诚信承诺书</w:t>
      </w:r>
    </w:p>
    <w:p w:rsidR="00000FB0" w:rsidRPr="00DF7935" w:rsidRDefault="00000FB0" w:rsidP="00571EA6">
      <w:pPr>
        <w:spacing w:beforeLines="10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t>我已仔细阅读《</w:t>
      </w:r>
      <w:r w:rsidRPr="00DF7935">
        <w:rPr>
          <w:rFonts w:ascii="仿宋" w:eastAsia="仿宋" w:hAnsi="仿宋"/>
          <w:sz w:val="32"/>
          <w:szCs w:val="32"/>
        </w:rPr>
        <w:t>2018</w:t>
      </w:r>
      <w:r w:rsidRPr="00DF7935">
        <w:rPr>
          <w:rFonts w:ascii="仿宋" w:eastAsia="仿宋" w:hAnsi="仿宋" w:hint="eastAsia"/>
          <w:sz w:val="32"/>
          <w:szCs w:val="32"/>
        </w:rPr>
        <w:t>年平阴县公安局公开招聘警务辅助人员公告》，理解其内容，符合应聘条件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应责任，应聘单位有权不予聘用。</w:t>
      </w:r>
    </w:p>
    <w:p w:rsidR="00000FB0" w:rsidRPr="00DF7935" w:rsidRDefault="00000FB0" w:rsidP="004315E6">
      <w:pPr>
        <w:spacing w:line="600" w:lineRule="exact"/>
        <w:ind w:firstLineChars="200" w:firstLine="640"/>
        <w:rPr>
          <w:rFonts w:ascii="仿宋" w:eastAsia="仿宋" w:hAnsi="仿宋"/>
        </w:rPr>
      </w:pPr>
      <w:r w:rsidRPr="00DF7935">
        <w:rPr>
          <w:rFonts w:ascii="仿宋" w:eastAsia="仿宋" w:hAnsi="仿宋" w:hint="eastAsia"/>
          <w:sz w:val="32"/>
          <w:szCs w:val="32"/>
        </w:rPr>
        <w:t>应聘人员签名栏需本人手写签名。</w:t>
      </w:r>
      <w:r w:rsidRPr="00DF7935">
        <w:rPr>
          <w:rFonts w:ascii="仿宋" w:eastAsia="仿宋" w:hAnsi="仿宋"/>
          <w:sz w:val="32"/>
          <w:szCs w:val="32"/>
        </w:rPr>
        <w:tab/>
      </w: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40BC6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t>应聘人员签名：</w:t>
      </w:r>
      <w:r w:rsidRPr="00DF7935"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</w:p>
    <w:p w:rsidR="00000FB0" w:rsidRPr="00E621DA" w:rsidRDefault="00000FB0" w:rsidP="00DF7935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t>年</w:t>
      </w:r>
      <w:r w:rsidRPr="00DF7935">
        <w:rPr>
          <w:rFonts w:ascii="仿宋" w:eastAsia="仿宋" w:hAnsi="仿宋"/>
          <w:sz w:val="32"/>
          <w:szCs w:val="32"/>
        </w:rPr>
        <w:t xml:space="preserve">    </w:t>
      </w:r>
      <w:r w:rsidRPr="00DF7935">
        <w:rPr>
          <w:rFonts w:ascii="仿宋" w:eastAsia="仿宋" w:hAnsi="仿宋" w:hint="eastAsia"/>
          <w:sz w:val="32"/>
          <w:szCs w:val="32"/>
        </w:rPr>
        <w:t>月</w:t>
      </w:r>
      <w:r w:rsidRPr="00DF7935">
        <w:rPr>
          <w:rFonts w:ascii="仿宋" w:eastAsia="仿宋" w:hAnsi="仿宋"/>
          <w:sz w:val="32"/>
          <w:szCs w:val="32"/>
        </w:rPr>
        <w:t xml:space="preserve">    </w:t>
      </w:r>
      <w:r w:rsidRPr="00DF7935">
        <w:rPr>
          <w:rFonts w:ascii="仿宋" w:eastAsia="仿宋" w:hAnsi="仿宋" w:hint="eastAsia"/>
          <w:sz w:val="32"/>
          <w:szCs w:val="32"/>
        </w:rPr>
        <w:t>日</w:t>
      </w:r>
      <w:r w:rsidRPr="00DF7935">
        <w:rPr>
          <w:rFonts w:ascii="仿宋" w:eastAsia="仿宋" w:hAnsi="仿宋"/>
          <w:sz w:val="32"/>
          <w:szCs w:val="32"/>
        </w:rPr>
        <w:t xml:space="preserve">          </w:t>
      </w:r>
      <w:r w:rsidRPr="00E621DA">
        <w:rPr>
          <w:rFonts w:ascii="仿宋_GB2312" w:eastAsia="仿宋_GB2312"/>
          <w:sz w:val="32"/>
          <w:szCs w:val="32"/>
        </w:rPr>
        <w:t xml:space="preserve">                                                                             </w:t>
      </w:r>
    </w:p>
    <w:p w:rsidR="00000FB0" w:rsidRPr="00E621DA" w:rsidRDefault="00000FB0" w:rsidP="007C4748">
      <w:pPr>
        <w:rPr>
          <w:rFonts w:ascii="仿宋_GB2312" w:eastAsia="仿宋_GB2312"/>
          <w:sz w:val="32"/>
          <w:szCs w:val="32"/>
        </w:rPr>
      </w:pPr>
      <w:r w:rsidRPr="00E621DA">
        <w:rPr>
          <w:rFonts w:ascii="仿宋_GB2312" w:eastAsia="仿宋_GB2312"/>
          <w:sz w:val="32"/>
          <w:szCs w:val="32"/>
        </w:rPr>
        <w:tab/>
      </w:r>
    </w:p>
    <w:sectPr w:rsidR="00000FB0" w:rsidRPr="00E621DA" w:rsidSect="00E621D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B0" w:rsidRDefault="00000FB0" w:rsidP="00A17922">
      <w:r>
        <w:separator/>
      </w:r>
    </w:p>
  </w:endnote>
  <w:endnote w:type="continuationSeparator" w:id="0">
    <w:p w:rsidR="00000FB0" w:rsidRDefault="00000FB0" w:rsidP="00A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B0" w:rsidRDefault="00000FB0" w:rsidP="00A17922">
      <w:r>
        <w:separator/>
      </w:r>
    </w:p>
  </w:footnote>
  <w:footnote w:type="continuationSeparator" w:id="0">
    <w:p w:rsidR="00000FB0" w:rsidRDefault="00000FB0" w:rsidP="00A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E66"/>
    <w:rsid w:val="00000FB0"/>
    <w:rsid w:val="0002572E"/>
    <w:rsid w:val="000726A4"/>
    <w:rsid w:val="00081768"/>
    <w:rsid w:val="00142CB6"/>
    <w:rsid w:val="0019550A"/>
    <w:rsid w:val="003A0B81"/>
    <w:rsid w:val="003F0E66"/>
    <w:rsid w:val="004315E6"/>
    <w:rsid w:val="00445258"/>
    <w:rsid w:val="00551987"/>
    <w:rsid w:val="00571EA6"/>
    <w:rsid w:val="00616B98"/>
    <w:rsid w:val="00690113"/>
    <w:rsid w:val="00740BC6"/>
    <w:rsid w:val="007C4748"/>
    <w:rsid w:val="00815B4B"/>
    <w:rsid w:val="009626E9"/>
    <w:rsid w:val="00973E1B"/>
    <w:rsid w:val="00A17922"/>
    <w:rsid w:val="00AE3545"/>
    <w:rsid w:val="00B6727C"/>
    <w:rsid w:val="00B951BE"/>
    <w:rsid w:val="00C10DEF"/>
    <w:rsid w:val="00C75E55"/>
    <w:rsid w:val="00C91665"/>
    <w:rsid w:val="00C95567"/>
    <w:rsid w:val="00D03620"/>
    <w:rsid w:val="00D06F8D"/>
    <w:rsid w:val="00DF7935"/>
    <w:rsid w:val="00E139A7"/>
    <w:rsid w:val="00E621DA"/>
    <w:rsid w:val="00E7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E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E6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F0E6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0E6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A1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79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9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141</Words>
  <Characters>809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39</cp:revision>
  <dcterms:created xsi:type="dcterms:W3CDTF">2018-10-19T05:56:00Z</dcterms:created>
  <dcterms:modified xsi:type="dcterms:W3CDTF">2018-11-26T09:56:00Z</dcterms:modified>
</cp:coreProperties>
</file>