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59" w:rsidRPr="00C00FC4" w:rsidRDefault="00291159" w:rsidP="0032192B">
      <w:pPr>
        <w:autoSpaceDE w:val="0"/>
        <w:autoSpaceDN w:val="0"/>
        <w:spacing w:line="560" w:lineRule="atLeast"/>
        <w:rPr>
          <w:rFonts w:ascii="微软雅黑" w:cs="微软雅黑"/>
          <w:sz w:val="36"/>
          <w:szCs w:val="36"/>
          <w:highlight w:val="white"/>
          <w:lang w:val="zh-CN"/>
        </w:rPr>
      </w:pPr>
      <w:r w:rsidRPr="00C00FC4">
        <w:rPr>
          <w:rFonts w:ascii="黑体" w:eastAsia="黑体" w:cs="黑体" w:hint="eastAsia"/>
          <w:sz w:val="36"/>
          <w:szCs w:val="36"/>
          <w:highlight w:val="white"/>
          <w:lang w:val="zh-CN"/>
        </w:rPr>
        <w:t>附件</w:t>
      </w:r>
      <w:r w:rsidRPr="00C00FC4">
        <w:rPr>
          <w:rFonts w:ascii="黑体" w:eastAsia="黑体" w:cs="黑体"/>
          <w:sz w:val="36"/>
          <w:szCs w:val="36"/>
          <w:highlight w:val="white"/>
          <w:lang w:val="zh-CN"/>
        </w:rPr>
        <w:t>2</w:t>
      </w:r>
    </w:p>
    <w:p w:rsidR="00291159" w:rsidRPr="00C00FC4" w:rsidRDefault="00291159" w:rsidP="0032192B">
      <w:pPr>
        <w:autoSpaceDE w:val="0"/>
        <w:autoSpaceDN w:val="0"/>
        <w:spacing w:line="560" w:lineRule="atLeast"/>
        <w:jc w:val="center"/>
        <w:rPr>
          <w:rFonts w:ascii="微软雅黑" w:cs="微软雅黑"/>
          <w:sz w:val="44"/>
          <w:szCs w:val="44"/>
          <w:highlight w:val="white"/>
          <w:lang w:val="zh-CN"/>
        </w:rPr>
      </w:pPr>
      <w:r w:rsidRPr="00C00FC4">
        <w:rPr>
          <w:rFonts w:ascii="方正小标宋简体" w:eastAsia="方正小标宋简体" w:cs="方正小标宋简体" w:hint="eastAsia"/>
          <w:sz w:val="44"/>
          <w:szCs w:val="44"/>
          <w:highlight w:val="white"/>
          <w:lang w:val="zh-CN"/>
        </w:rPr>
        <w:t>卫生专业技术资格考试报名条件</w:t>
      </w:r>
    </w:p>
    <w:p w:rsidR="00291159" w:rsidRPr="00C00FC4" w:rsidRDefault="00291159" w:rsidP="00C9599D">
      <w:pPr>
        <w:autoSpaceDE w:val="0"/>
        <w:autoSpaceDN w:val="0"/>
        <w:spacing w:line="560" w:lineRule="atLeast"/>
        <w:ind w:firstLineChars="300" w:firstLine="31680"/>
        <w:rPr>
          <w:rFonts w:ascii="微软雅黑" w:cs="微软雅黑"/>
          <w:highlight w:val="white"/>
          <w:lang w:val="zh-CN"/>
        </w:rPr>
      </w:pPr>
      <w:r w:rsidRPr="00C00FC4">
        <w:rPr>
          <w:rFonts w:ascii="黑体" w:eastAsia="黑体" w:cs="黑体" w:hint="eastAsia"/>
          <w:highlight w:val="white"/>
          <w:lang w:val="zh-CN"/>
        </w:rPr>
        <w:t>一、临床医学专业技术资格考试报考条件</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根据卫生部、人事部《关于印发〈临床医学专业技术资格考试暂行规定〉的通知》（卫人发〔</w:t>
      </w:r>
      <w:r w:rsidRPr="00C00FC4">
        <w:rPr>
          <w:rFonts w:ascii="仿宋_GB2312" w:eastAsia="仿宋_GB2312" w:cs="仿宋_GB2312"/>
          <w:highlight w:val="white"/>
          <w:lang w:val="zh-CN"/>
        </w:rPr>
        <w:t>2000</w:t>
      </w:r>
      <w:r w:rsidRPr="00C00FC4">
        <w:rPr>
          <w:rFonts w:ascii="仿宋_GB2312" w:eastAsia="仿宋_GB2312" w:cs="仿宋_GB2312" w:hint="eastAsia"/>
          <w:highlight w:val="white"/>
          <w:lang w:val="zh-CN"/>
        </w:rPr>
        <w:t>〕</w:t>
      </w:r>
      <w:r w:rsidRPr="00C00FC4">
        <w:rPr>
          <w:rFonts w:ascii="仿宋_GB2312" w:eastAsia="仿宋_GB2312" w:cs="仿宋_GB2312"/>
          <w:highlight w:val="white"/>
          <w:lang w:val="zh-CN"/>
        </w:rPr>
        <w:t>462</w:t>
      </w:r>
      <w:r w:rsidRPr="00C00FC4">
        <w:rPr>
          <w:rFonts w:ascii="仿宋_GB2312" w:eastAsia="仿宋_GB2312" w:cs="仿宋_GB2312" w:hint="eastAsia"/>
          <w:highlight w:val="white"/>
          <w:lang w:val="zh-CN"/>
        </w:rPr>
        <w:t>号）规定，</w:t>
      </w:r>
      <w:r w:rsidRPr="00C00FC4">
        <w:rPr>
          <w:rFonts w:ascii="仿宋_GB2312" w:eastAsia="仿宋_GB2312" w:cs="仿宋_GB2312" w:hint="eastAsia"/>
          <w:spacing w:val="20"/>
          <w:highlight w:val="white"/>
          <w:lang w:val="zh-CN"/>
        </w:rPr>
        <w:t>临床医学专业初级资格的考试按照《中华人民共和国执业医师法》的有关规定执行。</w:t>
      </w:r>
      <w:r w:rsidRPr="00C00FC4">
        <w:rPr>
          <w:rFonts w:ascii="仿宋_GB2312" w:eastAsia="仿宋_GB2312" w:cs="仿宋_GB2312" w:hint="eastAsia"/>
          <w:highlight w:val="white"/>
          <w:lang w:val="zh-CN"/>
        </w:rPr>
        <w:t>参加临床医学专业中级资格考试的人员，应具备下列基本条件：</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（一）遵守中华人民共和国的宪法和法律；</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（二）遵守《中华人民共和国执业医师法》，并取得执业医师资格；</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（三）具备良好的医德医风和敬业精神；</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（四）已实施住院医师规范化培训的医疗机构的医师须取得该培训合格证书。</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除具备上述规定的基本条件外，还必须具备下列条件之一：</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（一）取得医学中专学历，受聘担任医师职务满</w:t>
      </w:r>
      <w:r w:rsidRPr="00C00FC4">
        <w:rPr>
          <w:rFonts w:ascii="仿宋_GB2312" w:eastAsia="仿宋_GB2312" w:cs="仿宋_GB2312"/>
          <w:highlight w:val="white"/>
          <w:lang w:val="zh-CN"/>
        </w:rPr>
        <w:t>7</w:t>
      </w:r>
      <w:r w:rsidRPr="00C00FC4">
        <w:rPr>
          <w:rFonts w:ascii="仿宋_GB2312" w:eastAsia="仿宋_GB2312" w:cs="仿宋_GB2312" w:hint="eastAsia"/>
          <w:highlight w:val="white"/>
          <w:lang w:val="zh-CN"/>
        </w:rPr>
        <w:t>年。</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（二）取得医学大专学历，从事医师工作满</w:t>
      </w:r>
      <w:r w:rsidRPr="00C00FC4">
        <w:rPr>
          <w:rFonts w:ascii="仿宋_GB2312" w:eastAsia="仿宋_GB2312" w:cs="仿宋_GB2312"/>
          <w:highlight w:val="white"/>
          <w:lang w:val="zh-CN"/>
        </w:rPr>
        <w:t>6</w:t>
      </w:r>
      <w:r w:rsidRPr="00C00FC4">
        <w:rPr>
          <w:rFonts w:ascii="仿宋_GB2312" w:eastAsia="仿宋_GB2312" w:cs="仿宋_GB2312" w:hint="eastAsia"/>
          <w:highlight w:val="white"/>
          <w:lang w:val="zh-CN"/>
        </w:rPr>
        <w:t>年。</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（三）取得医学本科学历，从事医师工作满</w:t>
      </w:r>
      <w:r w:rsidRPr="00C00FC4">
        <w:rPr>
          <w:rFonts w:ascii="仿宋_GB2312" w:eastAsia="仿宋_GB2312" w:cs="仿宋_GB2312"/>
          <w:highlight w:val="white"/>
          <w:lang w:val="zh-CN"/>
        </w:rPr>
        <w:t>4</w:t>
      </w:r>
      <w:r w:rsidRPr="00C00FC4">
        <w:rPr>
          <w:rFonts w:ascii="仿宋_GB2312" w:eastAsia="仿宋_GB2312" w:cs="仿宋_GB2312" w:hint="eastAsia"/>
          <w:highlight w:val="white"/>
          <w:lang w:val="zh-CN"/>
        </w:rPr>
        <w:t>年。</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（四）取得临床医学硕士专业学位，从事医师工作满</w:t>
      </w:r>
      <w:r w:rsidRPr="00C00FC4">
        <w:rPr>
          <w:rFonts w:ascii="仿宋_GB2312" w:eastAsia="仿宋_GB2312" w:cs="仿宋_GB2312"/>
          <w:highlight w:val="white"/>
          <w:lang w:val="zh-CN"/>
        </w:rPr>
        <w:t>2</w:t>
      </w:r>
      <w:r w:rsidRPr="00C00FC4">
        <w:rPr>
          <w:rFonts w:ascii="仿宋_GB2312" w:eastAsia="仿宋_GB2312" w:cs="仿宋_GB2312" w:hint="eastAsia"/>
          <w:highlight w:val="white"/>
          <w:lang w:val="zh-CN"/>
        </w:rPr>
        <w:t>年。</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（五）取得临床医学博士专业学位。</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有下列情形之一的，不得申请参加临床医学专业技术资格的考试：</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（一）医疗事故责任者未满</w:t>
      </w:r>
      <w:r w:rsidRPr="00C00FC4">
        <w:rPr>
          <w:rFonts w:ascii="仿宋_GB2312" w:eastAsia="仿宋_GB2312" w:cs="仿宋_GB2312"/>
          <w:highlight w:val="white"/>
          <w:lang w:val="zh-CN"/>
        </w:rPr>
        <w:t>3</w:t>
      </w:r>
      <w:r w:rsidRPr="00C00FC4">
        <w:rPr>
          <w:rFonts w:ascii="仿宋_GB2312" w:eastAsia="仿宋_GB2312" w:cs="仿宋_GB2312" w:hint="eastAsia"/>
          <w:highlight w:val="white"/>
          <w:lang w:val="zh-CN"/>
        </w:rPr>
        <w:t>年。</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（二）医疗差错责任者未满</w:t>
      </w:r>
      <w:r w:rsidRPr="00C00FC4">
        <w:rPr>
          <w:rFonts w:ascii="仿宋_GB2312" w:eastAsia="仿宋_GB2312" w:cs="仿宋_GB2312"/>
          <w:highlight w:val="white"/>
          <w:lang w:val="zh-CN"/>
        </w:rPr>
        <w:t>l</w:t>
      </w:r>
      <w:r w:rsidRPr="00C00FC4">
        <w:rPr>
          <w:rFonts w:ascii="仿宋_GB2312" w:eastAsia="仿宋_GB2312" w:cs="仿宋_GB2312" w:hint="eastAsia"/>
          <w:highlight w:val="white"/>
          <w:lang w:val="zh-CN"/>
        </w:rPr>
        <w:t>年。</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（三）受到行政处分者在处分时期内。</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（四）伪造学历或考试期间有违纪行为未满</w:t>
      </w:r>
      <w:r w:rsidRPr="00C00FC4">
        <w:rPr>
          <w:rFonts w:ascii="仿宋_GB2312" w:eastAsia="仿宋_GB2312" w:cs="仿宋_GB2312"/>
          <w:highlight w:val="white"/>
          <w:lang w:val="zh-CN"/>
        </w:rPr>
        <w:t>2</w:t>
      </w:r>
      <w:r w:rsidRPr="00C00FC4">
        <w:rPr>
          <w:rFonts w:ascii="仿宋_GB2312" w:eastAsia="仿宋_GB2312" w:cs="仿宋_GB2312" w:hint="eastAsia"/>
          <w:highlight w:val="white"/>
          <w:lang w:val="zh-CN"/>
        </w:rPr>
        <w:t>年。</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（五）省级卫生行政部门规定的其它情形。</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黑体" w:eastAsia="黑体" w:cs="黑体" w:hint="eastAsia"/>
          <w:highlight w:val="white"/>
          <w:lang w:val="zh-CN"/>
        </w:rPr>
        <w:t>二、预防医学、全科医学、药学、护理、其他卫生技术等专业技术资格考试报考条件</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根据卫生部、人事部《关于印发〈预防医学、全科医学、药学、护理、其他卫生技术等专业技术资格考试暂行规定〉及〈临床医学、预防医学、全科医学、药学、护理、其他卫生技术等专业技术资格考试实施办法〉的通知》（卫人发〔</w:t>
      </w:r>
      <w:r w:rsidRPr="00C00FC4">
        <w:rPr>
          <w:rFonts w:ascii="仿宋_GB2312" w:eastAsia="仿宋_GB2312" w:cs="仿宋_GB2312"/>
          <w:highlight w:val="white"/>
          <w:lang w:val="zh-CN"/>
        </w:rPr>
        <w:t>2001</w:t>
      </w:r>
      <w:r w:rsidRPr="00C00FC4">
        <w:rPr>
          <w:rFonts w:ascii="仿宋_GB2312" w:eastAsia="仿宋_GB2312" w:cs="仿宋_GB2312" w:hint="eastAsia"/>
          <w:highlight w:val="white"/>
          <w:lang w:val="zh-CN"/>
        </w:rPr>
        <w:t>〕</w:t>
      </w:r>
      <w:r w:rsidRPr="00C00FC4">
        <w:rPr>
          <w:rFonts w:ascii="仿宋_GB2312" w:eastAsia="仿宋_GB2312" w:cs="仿宋_GB2312"/>
          <w:highlight w:val="white"/>
          <w:lang w:val="zh-CN"/>
        </w:rPr>
        <w:t>164</w:t>
      </w:r>
      <w:r w:rsidRPr="00C00FC4">
        <w:rPr>
          <w:rFonts w:ascii="仿宋_GB2312" w:eastAsia="仿宋_GB2312" w:cs="仿宋_GB2312" w:hint="eastAsia"/>
          <w:highlight w:val="white"/>
          <w:lang w:val="zh-CN"/>
        </w:rPr>
        <w:t>号）文件精神，参加预防医学、全科医学、药学、护理、技术专业技术资格考试的人员，应具备下列基本条件：</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（一）遵守中华人民共和国的宪法和法律；</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（二）具备良好的医德医风和敬业精神。</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参加药学、护理、技术专业初级资格考试的人员，除具备上述规定的基本条件外，还必须具备相应专业中专以上学历。</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参加预防医学、全科医学、药学、护理、技术专业中级资格考试的人员，除具备上述规定的基本条件外，还必须具备下列条件之一：</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（一）取得相应专业中专学历，受聘担任医（药、护、技）师职务满</w:t>
      </w:r>
      <w:r w:rsidRPr="00C00FC4">
        <w:rPr>
          <w:rFonts w:ascii="仿宋_GB2312" w:eastAsia="仿宋_GB2312" w:cs="仿宋_GB2312"/>
          <w:highlight w:val="white"/>
          <w:lang w:val="zh-CN"/>
        </w:rPr>
        <w:t>7</w:t>
      </w:r>
      <w:r w:rsidRPr="00C00FC4">
        <w:rPr>
          <w:rFonts w:ascii="仿宋_GB2312" w:eastAsia="仿宋_GB2312" w:cs="仿宋_GB2312" w:hint="eastAsia"/>
          <w:highlight w:val="white"/>
          <w:lang w:val="zh-CN"/>
        </w:rPr>
        <w:t>年。</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（二）取得相应专业大专学历，从事医（药、护、技）师工作满</w:t>
      </w:r>
      <w:r w:rsidRPr="00C00FC4">
        <w:rPr>
          <w:rFonts w:ascii="仿宋_GB2312" w:eastAsia="仿宋_GB2312" w:cs="仿宋_GB2312"/>
          <w:highlight w:val="white"/>
          <w:lang w:val="zh-CN"/>
        </w:rPr>
        <w:t>6</w:t>
      </w:r>
      <w:r w:rsidRPr="00C00FC4">
        <w:rPr>
          <w:rFonts w:ascii="仿宋_GB2312" w:eastAsia="仿宋_GB2312" w:cs="仿宋_GB2312" w:hint="eastAsia"/>
          <w:highlight w:val="white"/>
          <w:lang w:val="zh-CN"/>
        </w:rPr>
        <w:t>年。</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（三）取得相应专业本科学历，从事医（药、护、技）师工作满</w:t>
      </w:r>
      <w:r w:rsidRPr="00C00FC4">
        <w:rPr>
          <w:rFonts w:ascii="仿宋_GB2312" w:eastAsia="仿宋_GB2312" w:cs="仿宋_GB2312"/>
          <w:highlight w:val="white"/>
          <w:lang w:val="zh-CN"/>
        </w:rPr>
        <w:t>4</w:t>
      </w:r>
      <w:r w:rsidRPr="00C00FC4">
        <w:rPr>
          <w:rFonts w:ascii="仿宋_GB2312" w:eastAsia="仿宋_GB2312" w:cs="仿宋_GB2312" w:hint="eastAsia"/>
          <w:highlight w:val="white"/>
          <w:lang w:val="zh-CN"/>
        </w:rPr>
        <w:t>年。</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（四）取得相应专业硕士学位，从事医（药、护、技）师工作满</w:t>
      </w:r>
      <w:r w:rsidRPr="00C00FC4">
        <w:rPr>
          <w:rFonts w:ascii="仿宋_GB2312" w:eastAsia="仿宋_GB2312" w:cs="仿宋_GB2312"/>
          <w:highlight w:val="white"/>
          <w:lang w:val="zh-CN"/>
        </w:rPr>
        <w:t>2</w:t>
      </w:r>
      <w:r w:rsidRPr="00C00FC4">
        <w:rPr>
          <w:rFonts w:ascii="仿宋_GB2312" w:eastAsia="仿宋_GB2312" w:cs="仿宋_GB2312" w:hint="eastAsia"/>
          <w:highlight w:val="white"/>
          <w:lang w:val="zh-CN"/>
        </w:rPr>
        <w:t>年。</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（五）取得相应专业博士学位。</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有下列情形之一的，不得申请参加预防医学、全科医学、药学、护理、技术专业技术资格的考试：</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（一）医疗事故责任者未满</w:t>
      </w:r>
      <w:r w:rsidRPr="00C00FC4">
        <w:rPr>
          <w:rFonts w:ascii="仿宋_GB2312" w:eastAsia="仿宋_GB2312" w:cs="仿宋_GB2312"/>
          <w:highlight w:val="white"/>
          <w:lang w:val="zh-CN"/>
        </w:rPr>
        <w:t>3</w:t>
      </w:r>
      <w:r w:rsidRPr="00C00FC4">
        <w:rPr>
          <w:rFonts w:ascii="仿宋_GB2312" w:eastAsia="仿宋_GB2312" w:cs="仿宋_GB2312" w:hint="eastAsia"/>
          <w:highlight w:val="white"/>
          <w:lang w:val="zh-CN"/>
        </w:rPr>
        <w:t>年。</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（二）医疗差错责任者未满</w:t>
      </w:r>
      <w:r w:rsidRPr="00C00FC4">
        <w:rPr>
          <w:rFonts w:ascii="仿宋_GB2312" w:eastAsia="仿宋_GB2312" w:cs="仿宋_GB2312"/>
          <w:highlight w:val="white"/>
          <w:lang w:val="zh-CN"/>
        </w:rPr>
        <w:t>1</w:t>
      </w:r>
      <w:r w:rsidRPr="00C00FC4">
        <w:rPr>
          <w:rFonts w:ascii="仿宋_GB2312" w:eastAsia="仿宋_GB2312" w:cs="仿宋_GB2312" w:hint="eastAsia"/>
          <w:highlight w:val="white"/>
          <w:lang w:val="zh-CN"/>
        </w:rPr>
        <w:t>年。</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（三）受到行政处分者在处分时期内。</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（四）伪造学历或考试期间有违纪行为未满</w:t>
      </w:r>
      <w:r w:rsidRPr="00C00FC4">
        <w:rPr>
          <w:rFonts w:ascii="仿宋_GB2312" w:eastAsia="仿宋_GB2312" w:cs="仿宋_GB2312"/>
          <w:highlight w:val="white"/>
          <w:lang w:val="zh-CN"/>
        </w:rPr>
        <w:t>2</w:t>
      </w:r>
      <w:r w:rsidRPr="00C00FC4">
        <w:rPr>
          <w:rFonts w:ascii="仿宋_GB2312" w:eastAsia="仿宋_GB2312" w:cs="仿宋_GB2312" w:hint="eastAsia"/>
          <w:highlight w:val="white"/>
          <w:lang w:val="zh-CN"/>
        </w:rPr>
        <w:t>年。</w:t>
      </w:r>
    </w:p>
    <w:p w:rsidR="00291159" w:rsidRPr="00C00FC4" w:rsidRDefault="00291159" w:rsidP="0032192B">
      <w:pPr>
        <w:autoSpaceDE w:val="0"/>
        <w:autoSpaceDN w:val="0"/>
        <w:spacing w:line="560" w:lineRule="atLeast"/>
        <w:ind w:firstLine="629"/>
        <w:rPr>
          <w:rFonts w:ascii="微软雅黑" w:cs="微软雅黑"/>
          <w:highlight w:val="white"/>
          <w:lang w:val="zh-CN"/>
        </w:rPr>
      </w:pPr>
      <w:r w:rsidRPr="00C00FC4">
        <w:rPr>
          <w:rFonts w:ascii="仿宋_GB2312" w:eastAsia="仿宋_GB2312" w:cs="仿宋_GB2312" w:hint="eastAsia"/>
          <w:highlight w:val="white"/>
          <w:lang w:val="zh-CN"/>
        </w:rPr>
        <w:t>（五）省级卫生行政部门规定的其它情形。</w:t>
      </w:r>
    </w:p>
    <w:p w:rsidR="00291159" w:rsidRPr="00C00FC4" w:rsidRDefault="00291159" w:rsidP="0032192B">
      <w:pPr>
        <w:autoSpaceDE w:val="0"/>
        <w:autoSpaceDN w:val="0"/>
        <w:spacing w:line="560" w:lineRule="atLeast"/>
        <w:ind w:firstLine="632"/>
        <w:rPr>
          <w:rFonts w:ascii="仿宋_GB2312" w:eastAsia="仿宋_GB2312" w:cs="仿宋_GB2312"/>
          <w:highlight w:val="white"/>
          <w:lang w:val="zh-CN"/>
        </w:rPr>
      </w:pPr>
      <w:r w:rsidRPr="00C00FC4">
        <w:rPr>
          <w:rFonts w:ascii="仿宋_GB2312" w:eastAsia="仿宋_GB2312" w:cs="仿宋_GB2312"/>
          <w:highlight w:val="white"/>
          <w:lang w:val="zh-CN"/>
        </w:rPr>
        <w:t> </w:t>
      </w:r>
    </w:p>
    <w:p w:rsidR="00291159" w:rsidRPr="00C00FC4" w:rsidRDefault="00291159" w:rsidP="0032192B">
      <w:pPr>
        <w:autoSpaceDE w:val="0"/>
        <w:autoSpaceDN w:val="0"/>
        <w:spacing w:line="560" w:lineRule="atLeast"/>
        <w:ind w:firstLine="632"/>
        <w:rPr>
          <w:rFonts w:ascii="仿宋_GB2312" w:eastAsia="仿宋_GB2312" w:cs="仿宋_GB2312"/>
          <w:highlight w:val="white"/>
          <w:lang w:val="zh-CN"/>
        </w:rPr>
      </w:pPr>
    </w:p>
    <w:p w:rsidR="00291159" w:rsidRPr="00C00FC4" w:rsidRDefault="00291159" w:rsidP="0032192B">
      <w:pPr>
        <w:autoSpaceDE w:val="0"/>
        <w:autoSpaceDN w:val="0"/>
        <w:spacing w:line="560" w:lineRule="atLeast"/>
        <w:ind w:firstLine="632"/>
        <w:rPr>
          <w:rFonts w:ascii="仿宋_GB2312" w:eastAsia="仿宋_GB2312" w:cs="仿宋_GB2312"/>
          <w:highlight w:val="white"/>
          <w:lang w:val="zh-CN"/>
        </w:rPr>
      </w:pPr>
    </w:p>
    <w:p w:rsidR="00291159" w:rsidRPr="00C00FC4" w:rsidRDefault="00291159" w:rsidP="0032192B">
      <w:pPr>
        <w:autoSpaceDE w:val="0"/>
        <w:autoSpaceDN w:val="0"/>
        <w:spacing w:line="560" w:lineRule="atLeast"/>
        <w:ind w:firstLine="632"/>
        <w:rPr>
          <w:rFonts w:ascii="仿宋_GB2312" w:eastAsia="仿宋_GB2312" w:cs="仿宋_GB2312"/>
          <w:highlight w:val="white"/>
          <w:lang w:val="zh-CN"/>
        </w:rPr>
      </w:pPr>
    </w:p>
    <w:p w:rsidR="00291159" w:rsidRPr="00C00FC4" w:rsidRDefault="00291159" w:rsidP="0032192B">
      <w:pPr>
        <w:autoSpaceDE w:val="0"/>
        <w:autoSpaceDN w:val="0"/>
        <w:spacing w:line="560" w:lineRule="atLeast"/>
        <w:ind w:firstLine="632"/>
        <w:rPr>
          <w:rFonts w:ascii="仿宋_GB2312" w:eastAsia="仿宋_GB2312" w:cs="仿宋_GB2312"/>
          <w:highlight w:val="white"/>
          <w:lang w:val="zh-CN"/>
        </w:rPr>
      </w:pPr>
    </w:p>
    <w:p w:rsidR="00291159" w:rsidRPr="00C00FC4" w:rsidRDefault="00291159" w:rsidP="0032192B">
      <w:pPr>
        <w:autoSpaceDE w:val="0"/>
        <w:autoSpaceDN w:val="0"/>
        <w:spacing w:line="560" w:lineRule="atLeast"/>
        <w:ind w:firstLine="632"/>
        <w:rPr>
          <w:rFonts w:ascii="微软雅黑" w:cs="微软雅黑"/>
          <w:highlight w:val="white"/>
          <w:lang w:val="zh-CN"/>
        </w:rPr>
      </w:pPr>
    </w:p>
    <w:p w:rsidR="00291159" w:rsidRPr="00C00FC4" w:rsidRDefault="00291159" w:rsidP="00C07463">
      <w:pPr>
        <w:spacing w:line="220" w:lineRule="atLeast"/>
        <w:rPr>
          <w:rFonts w:ascii="仿宋_GB2312"/>
        </w:rPr>
      </w:pPr>
    </w:p>
    <w:p w:rsidR="00291159" w:rsidRPr="00C00FC4" w:rsidRDefault="00291159" w:rsidP="00C07463">
      <w:pPr>
        <w:spacing w:line="220" w:lineRule="atLeast"/>
        <w:rPr>
          <w:rFonts w:ascii="仿宋_GB2312"/>
        </w:rPr>
      </w:pPr>
    </w:p>
    <w:p w:rsidR="00291159" w:rsidRPr="00C00FC4" w:rsidRDefault="00291159" w:rsidP="00C07463">
      <w:pPr>
        <w:spacing w:line="220" w:lineRule="atLeast"/>
        <w:rPr>
          <w:rFonts w:ascii="仿宋_GB2312"/>
        </w:rPr>
      </w:pPr>
    </w:p>
    <w:p w:rsidR="00291159" w:rsidRPr="00C00FC4" w:rsidRDefault="00291159" w:rsidP="00C07463">
      <w:pPr>
        <w:spacing w:line="220" w:lineRule="atLeast"/>
        <w:rPr>
          <w:rFonts w:ascii="仿宋_GB2312"/>
        </w:rPr>
      </w:pPr>
    </w:p>
    <w:p w:rsidR="00291159" w:rsidRPr="00C00FC4" w:rsidRDefault="00291159" w:rsidP="00C07463">
      <w:pPr>
        <w:spacing w:line="220" w:lineRule="atLeast"/>
        <w:rPr>
          <w:rFonts w:ascii="仿宋_GB2312"/>
        </w:rPr>
      </w:pPr>
    </w:p>
    <w:sectPr w:rsidR="00291159" w:rsidRPr="00C00FC4" w:rsidSect="004358A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159" w:rsidRDefault="00291159" w:rsidP="005A0132">
      <w:pPr>
        <w:spacing w:after="0"/>
      </w:pPr>
      <w:r>
        <w:separator/>
      </w:r>
    </w:p>
  </w:endnote>
  <w:endnote w:type="continuationSeparator" w:id="0">
    <w:p w:rsidR="00291159" w:rsidRDefault="00291159" w:rsidP="005A01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Arial Unicode MS"/>
    <w:panose1 w:val="00000000000000000000"/>
    <w:charset w:val="86"/>
    <w:family w:val="swiss"/>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黑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59" w:rsidRDefault="002911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59" w:rsidRDefault="002911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59" w:rsidRDefault="00291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159" w:rsidRDefault="00291159" w:rsidP="005A0132">
      <w:pPr>
        <w:spacing w:after="0"/>
      </w:pPr>
      <w:r>
        <w:separator/>
      </w:r>
    </w:p>
  </w:footnote>
  <w:footnote w:type="continuationSeparator" w:id="0">
    <w:p w:rsidR="00291159" w:rsidRDefault="00291159" w:rsidP="005A01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59" w:rsidRDefault="002911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59" w:rsidRDefault="00291159" w:rsidP="00C9599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59" w:rsidRDefault="002911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3B397"/>
    <w:multiLevelType w:val="singleLevel"/>
    <w:tmpl w:val="54A3B397"/>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1C52"/>
    <w:rsid w:val="000202DF"/>
    <w:rsid w:val="00022058"/>
    <w:rsid w:val="00032975"/>
    <w:rsid w:val="000407AF"/>
    <w:rsid w:val="000433E3"/>
    <w:rsid w:val="00053EBB"/>
    <w:rsid w:val="00056984"/>
    <w:rsid w:val="0007485E"/>
    <w:rsid w:val="000A1CEB"/>
    <w:rsid w:val="000B488D"/>
    <w:rsid w:val="000D18EB"/>
    <w:rsid w:val="000F0F8A"/>
    <w:rsid w:val="0012404A"/>
    <w:rsid w:val="00124548"/>
    <w:rsid w:val="00182CB3"/>
    <w:rsid w:val="00187F2A"/>
    <w:rsid w:val="00190F75"/>
    <w:rsid w:val="001A2641"/>
    <w:rsid w:val="001A37F2"/>
    <w:rsid w:val="001B1E78"/>
    <w:rsid w:val="001B263E"/>
    <w:rsid w:val="001B2E5C"/>
    <w:rsid w:val="001E0289"/>
    <w:rsid w:val="00204D1B"/>
    <w:rsid w:val="00207E81"/>
    <w:rsid w:val="0021165D"/>
    <w:rsid w:val="002128C0"/>
    <w:rsid w:val="0024102B"/>
    <w:rsid w:val="00242FE7"/>
    <w:rsid w:val="00254954"/>
    <w:rsid w:val="00256C19"/>
    <w:rsid w:val="0028133D"/>
    <w:rsid w:val="00284B37"/>
    <w:rsid w:val="0028772D"/>
    <w:rsid w:val="00291159"/>
    <w:rsid w:val="0029754B"/>
    <w:rsid w:val="002A7602"/>
    <w:rsid w:val="002B37FE"/>
    <w:rsid w:val="002D5095"/>
    <w:rsid w:val="002F310B"/>
    <w:rsid w:val="002F5BEF"/>
    <w:rsid w:val="002F633D"/>
    <w:rsid w:val="00302C35"/>
    <w:rsid w:val="00313C7E"/>
    <w:rsid w:val="0032192B"/>
    <w:rsid w:val="00323B43"/>
    <w:rsid w:val="00374142"/>
    <w:rsid w:val="003B3C9D"/>
    <w:rsid w:val="003B5A8E"/>
    <w:rsid w:val="003D1F10"/>
    <w:rsid w:val="003D37D8"/>
    <w:rsid w:val="004167B7"/>
    <w:rsid w:val="00422BFD"/>
    <w:rsid w:val="00426133"/>
    <w:rsid w:val="004279A4"/>
    <w:rsid w:val="0043326C"/>
    <w:rsid w:val="004358AB"/>
    <w:rsid w:val="00460AAD"/>
    <w:rsid w:val="00464811"/>
    <w:rsid w:val="00476723"/>
    <w:rsid w:val="0049301B"/>
    <w:rsid w:val="004E5828"/>
    <w:rsid w:val="0051367B"/>
    <w:rsid w:val="00533EC4"/>
    <w:rsid w:val="00536BBD"/>
    <w:rsid w:val="00580EBB"/>
    <w:rsid w:val="005817D6"/>
    <w:rsid w:val="00587E0A"/>
    <w:rsid w:val="005A0132"/>
    <w:rsid w:val="005A728B"/>
    <w:rsid w:val="005C1888"/>
    <w:rsid w:val="005C3D43"/>
    <w:rsid w:val="005D0C56"/>
    <w:rsid w:val="005D4577"/>
    <w:rsid w:val="005E2D18"/>
    <w:rsid w:val="005F02DB"/>
    <w:rsid w:val="005F06B4"/>
    <w:rsid w:val="005F786A"/>
    <w:rsid w:val="00604F2B"/>
    <w:rsid w:val="006109E8"/>
    <w:rsid w:val="00626429"/>
    <w:rsid w:val="00650573"/>
    <w:rsid w:val="00682A3D"/>
    <w:rsid w:val="00683C32"/>
    <w:rsid w:val="00695B5D"/>
    <w:rsid w:val="00696720"/>
    <w:rsid w:val="006A192B"/>
    <w:rsid w:val="006B0736"/>
    <w:rsid w:val="006C3A5C"/>
    <w:rsid w:val="006D0792"/>
    <w:rsid w:val="006D6FEA"/>
    <w:rsid w:val="006D75E3"/>
    <w:rsid w:val="006F33FC"/>
    <w:rsid w:val="007016B5"/>
    <w:rsid w:val="007043DA"/>
    <w:rsid w:val="007278A4"/>
    <w:rsid w:val="00730957"/>
    <w:rsid w:val="00742B12"/>
    <w:rsid w:val="00745793"/>
    <w:rsid w:val="00787ED1"/>
    <w:rsid w:val="00793C0F"/>
    <w:rsid w:val="007B35FA"/>
    <w:rsid w:val="007C40B2"/>
    <w:rsid w:val="007E162A"/>
    <w:rsid w:val="007F14BF"/>
    <w:rsid w:val="007F5F1A"/>
    <w:rsid w:val="00825FB4"/>
    <w:rsid w:val="00846DC5"/>
    <w:rsid w:val="00860B90"/>
    <w:rsid w:val="00862300"/>
    <w:rsid w:val="00873F85"/>
    <w:rsid w:val="00885090"/>
    <w:rsid w:val="008B0148"/>
    <w:rsid w:val="008B2A1C"/>
    <w:rsid w:val="008B3D13"/>
    <w:rsid w:val="008B586D"/>
    <w:rsid w:val="008B6FEF"/>
    <w:rsid w:val="008B7726"/>
    <w:rsid w:val="008D1ABD"/>
    <w:rsid w:val="008D5195"/>
    <w:rsid w:val="008D56CE"/>
    <w:rsid w:val="008E0113"/>
    <w:rsid w:val="00904390"/>
    <w:rsid w:val="00904FCE"/>
    <w:rsid w:val="0091254C"/>
    <w:rsid w:val="009309F3"/>
    <w:rsid w:val="0096170D"/>
    <w:rsid w:val="00972908"/>
    <w:rsid w:val="00980DDE"/>
    <w:rsid w:val="009838E8"/>
    <w:rsid w:val="00997D18"/>
    <w:rsid w:val="009E1708"/>
    <w:rsid w:val="009F39B5"/>
    <w:rsid w:val="00A44C12"/>
    <w:rsid w:val="00A52325"/>
    <w:rsid w:val="00A56D12"/>
    <w:rsid w:val="00A6455E"/>
    <w:rsid w:val="00A81F4B"/>
    <w:rsid w:val="00A84C1F"/>
    <w:rsid w:val="00A93BE6"/>
    <w:rsid w:val="00AA2969"/>
    <w:rsid w:val="00AC72F9"/>
    <w:rsid w:val="00AC7F81"/>
    <w:rsid w:val="00AE454C"/>
    <w:rsid w:val="00B116FE"/>
    <w:rsid w:val="00B171FA"/>
    <w:rsid w:val="00B35CBD"/>
    <w:rsid w:val="00B51308"/>
    <w:rsid w:val="00B531EE"/>
    <w:rsid w:val="00B757C1"/>
    <w:rsid w:val="00B913C5"/>
    <w:rsid w:val="00BA7001"/>
    <w:rsid w:val="00BC343F"/>
    <w:rsid w:val="00BE029B"/>
    <w:rsid w:val="00C00FC4"/>
    <w:rsid w:val="00C07463"/>
    <w:rsid w:val="00C156D6"/>
    <w:rsid w:val="00C30C45"/>
    <w:rsid w:val="00C4598A"/>
    <w:rsid w:val="00C50722"/>
    <w:rsid w:val="00C639BB"/>
    <w:rsid w:val="00C71C4F"/>
    <w:rsid w:val="00C841B7"/>
    <w:rsid w:val="00C86ADC"/>
    <w:rsid w:val="00C9599D"/>
    <w:rsid w:val="00CE2792"/>
    <w:rsid w:val="00D0392C"/>
    <w:rsid w:val="00D21A8C"/>
    <w:rsid w:val="00D256CF"/>
    <w:rsid w:val="00D31D50"/>
    <w:rsid w:val="00D729D2"/>
    <w:rsid w:val="00DB480C"/>
    <w:rsid w:val="00DC468A"/>
    <w:rsid w:val="00DD0967"/>
    <w:rsid w:val="00DD76B4"/>
    <w:rsid w:val="00DE441F"/>
    <w:rsid w:val="00E134ED"/>
    <w:rsid w:val="00E14F11"/>
    <w:rsid w:val="00E16CE7"/>
    <w:rsid w:val="00E2454D"/>
    <w:rsid w:val="00E24DD4"/>
    <w:rsid w:val="00E27607"/>
    <w:rsid w:val="00E35ADC"/>
    <w:rsid w:val="00E56378"/>
    <w:rsid w:val="00E71FE2"/>
    <w:rsid w:val="00E8761F"/>
    <w:rsid w:val="00E96483"/>
    <w:rsid w:val="00EA5356"/>
    <w:rsid w:val="00EF2B68"/>
    <w:rsid w:val="00EF50A5"/>
    <w:rsid w:val="00F176B3"/>
    <w:rsid w:val="00F46652"/>
    <w:rsid w:val="00F46E12"/>
    <w:rsid w:val="00F562AB"/>
    <w:rsid w:val="00F72658"/>
    <w:rsid w:val="00F76B96"/>
    <w:rsid w:val="00FB06EC"/>
    <w:rsid w:val="00FB71D1"/>
    <w:rsid w:val="00FD7947"/>
    <w:rsid w:val="00FF114A"/>
    <w:rsid w:val="00FF17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A0132"/>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5A0132"/>
    <w:rPr>
      <w:rFonts w:ascii="Tahoma" w:hAnsi="Tahoma" w:cs="Times New Roman"/>
      <w:sz w:val="18"/>
      <w:szCs w:val="18"/>
    </w:rPr>
  </w:style>
  <w:style w:type="paragraph" w:styleId="Footer">
    <w:name w:val="footer"/>
    <w:basedOn w:val="Normal"/>
    <w:link w:val="FooterChar"/>
    <w:uiPriority w:val="99"/>
    <w:semiHidden/>
    <w:rsid w:val="005A0132"/>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5A0132"/>
    <w:rPr>
      <w:rFonts w:ascii="Tahoma" w:hAnsi="Tahoma" w:cs="Times New Roman"/>
      <w:sz w:val="18"/>
      <w:szCs w:val="18"/>
    </w:rPr>
  </w:style>
  <w:style w:type="paragraph" w:styleId="NormalWeb">
    <w:name w:val="Normal (Web)"/>
    <w:basedOn w:val="Normal"/>
    <w:uiPriority w:val="99"/>
    <w:rsid w:val="005A0132"/>
    <w:pPr>
      <w:widowControl w:val="0"/>
      <w:adjustRightInd/>
      <w:snapToGrid/>
      <w:spacing w:before="100" w:beforeAutospacing="1" w:after="100" w:afterAutospacing="1"/>
    </w:pPr>
    <w:rPr>
      <w:rFonts w:ascii="Times New Roman" w:eastAsia="宋体" w:hAnsi="Times New Roman"/>
      <w:sz w:val="24"/>
      <w:szCs w:val="20"/>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Footer"/>
    <w:next w:val="NormalWeb"/>
    <w:uiPriority w:val="99"/>
    <w:rsid w:val="005A0132"/>
    <w:pPr>
      <w:widowControl w:val="0"/>
      <w:shd w:val="clear" w:color="auto" w:fill="000080"/>
      <w:tabs>
        <w:tab w:val="clear" w:pos="4153"/>
        <w:tab w:val="clear" w:pos="8306"/>
      </w:tabs>
      <w:snapToGrid/>
      <w:spacing w:after="0" w:line="436" w:lineRule="exact"/>
      <w:ind w:left="357"/>
      <w:outlineLvl w:val="3"/>
    </w:pPr>
    <w:rPr>
      <w:rFonts w:ascii="Times New Roman" w:eastAsia="宋体" w:hAnsi="Times New Roman"/>
      <w:kern w:val="2"/>
      <w:sz w:val="21"/>
      <w:szCs w:val="20"/>
    </w:rPr>
  </w:style>
  <w:style w:type="paragraph" w:styleId="DocumentMap">
    <w:name w:val="Document Map"/>
    <w:basedOn w:val="Normal"/>
    <w:link w:val="DocumentMapChar"/>
    <w:uiPriority w:val="99"/>
    <w:semiHidden/>
    <w:rsid w:val="005A0132"/>
    <w:rPr>
      <w:rFonts w:ascii="宋体" w:eastAsia="宋体"/>
      <w:sz w:val="18"/>
      <w:szCs w:val="18"/>
    </w:rPr>
  </w:style>
  <w:style w:type="character" w:customStyle="1" w:styleId="DocumentMapChar">
    <w:name w:val="Document Map Char"/>
    <w:basedOn w:val="DefaultParagraphFont"/>
    <w:link w:val="DocumentMap"/>
    <w:uiPriority w:val="99"/>
    <w:semiHidden/>
    <w:locked/>
    <w:rsid w:val="005A0132"/>
    <w:rPr>
      <w:rFonts w:ascii="宋体" w:eastAsia="宋体" w:hAnsi="Tahoma" w:cs="Times New Roman"/>
      <w:sz w:val="18"/>
      <w:szCs w:val="18"/>
    </w:rPr>
  </w:style>
  <w:style w:type="paragraph" w:customStyle="1" w:styleId="a">
    <w:name w:val="样式"/>
    <w:uiPriority w:val="99"/>
    <w:rsid w:val="005A0132"/>
    <w:pPr>
      <w:widowControl w:val="0"/>
      <w:autoSpaceDE w:val="0"/>
      <w:autoSpaceDN w:val="0"/>
      <w:adjustRightInd w:val="0"/>
    </w:pPr>
    <w:rPr>
      <w:rFonts w:ascii="宋体" w:eastAsia="宋体" w:cs="宋体"/>
      <w:kern w:val="0"/>
      <w:sz w:val="24"/>
      <w:szCs w:val="24"/>
    </w:rPr>
  </w:style>
  <w:style w:type="paragraph" w:styleId="BodyTextIndent">
    <w:name w:val="Body Text Indent"/>
    <w:basedOn w:val="Normal"/>
    <w:link w:val="BodyTextIndentChar"/>
    <w:uiPriority w:val="99"/>
    <w:rsid w:val="00E35ADC"/>
    <w:pPr>
      <w:widowControl w:val="0"/>
      <w:adjustRightInd/>
      <w:snapToGrid/>
      <w:spacing w:after="0"/>
      <w:ind w:firstLine="585"/>
      <w:jc w:val="both"/>
    </w:pPr>
    <w:rPr>
      <w:rFonts w:ascii="仿宋_GB2312" w:eastAsia="仿宋_GB2312" w:hAnsi="Times New Roman"/>
      <w:kern w:val="2"/>
      <w:sz w:val="32"/>
      <w:szCs w:val="24"/>
    </w:rPr>
  </w:style>
  <w:style w:type="character" w:customStyle="1" w:styleId="BodyTextIndentChar">
    <w:name w:val="Body Text Indent Char"/>
    <w:basedOn w:val="DefaultParagraphFont"/>
    <w:link w:val="BodyTextIndent"/>
    <w:uiPriority w:val="99"/>
    <w:locked/>
    <w:rsid w:val="00E35ADC"/>
    <w:rPr>
      <w:rFonts w:ascii="仿宋_GB2312" w:eastAsia="仿宋_GB2312" w:hAnsi="Times New Roman" w:cs="Times New Roman"/>
      <w:kern w:val="2"/>
      <w:sz w:val="24"/>
      <w:szCs w:val="24"/>
    </w:rPr>
  </w:style>
  <w:style w:type="character" w:styleId="Hyperlink">
    <w:name w:val="Hyperlink"/>
    <w:basedOn w:val="DefaultParagraphFont"/>
    <w:uiPriority w:val="99"/>
    <w:rsid w:val="00580EBB"/>
    <w:rPr>
      <w:rFonts w:cs="Times New Roman"/>
      <w:color w:val="0000FF"/>
      <w:u w:val="single"/>
    </w:rPr>
  </w:style>
  <w:style w:type="paragraph" w:styleId="BalloonText">
    <w:name w:val="Balloon Text"/>
    <w:basedOn w:val="Normal"/>
    <w:link w:val="BalloonTextChar"/>
    <w:uiPriority w:val="99"/>
    <w:semiHidden/>
    <w:rsid w:val="00580EBB"/>
    <w:pPr>
      <w:spacing w:after="0"/>
    </w:pPr>
    <w:rPr>
      <w:sz w:val="18"/>
      <w:szCs w:val="18"/>
    </w:rPr>
  </w:style>
  <w:style w:type="character" w:customStyle="1" w:styleId="BalloonTextChar">
    <w:name w:val="Balloon Text Char"/>
    <w:basedOn w:val="DefaultParagraphFont"/>
    <w:link w:val="BalloonText"/>
    <w:uiPriority w:val="99"/>
    <w:semiHidden/>
    <w:locked/>
    <w:rsid w:val="00580EBB"/>
    <w:rPr>
      <w:rFonts w:ascii="Tahoma" w:hAnsi="Tahoma" w:cs="Times New Roman"/>
      <w:sz w:val="18"/>
      <w:szCs w:val="18"/>
    </w:rPr>
  </w:style>
  <w:style w:type="paragraph" w:customStyle="1" w:styleId="Char1CharCharCharCharCharChar">
    <w:name w:val="Char1 Char Char Char Char Char Char"/>
    <w:basedOn w:val="Normal"/>
    <w:uiPriority w:val="99"/>
    <w:rsid w:val="00C156D6"/>
    <w:pPr>
      <w:widowControl w:val="0"/>
      <w:autoSpaceDE w:val="0"/>
      <w:autoSpaceDN w:val="0"/>
      <w:adjustRightInd/>
      <w:snapToGrid/>
      <w:spacing w:after="0"/>
      <w:jc w:val="both"/>
    </w:pPr>
    <w:rPr>
      <w:rFonts w:eastAsia="仿宋_GB2312"/>
      <w:kern w:val="2"/>
      <w:sz w:val="24"/>
      <w:szCs w:val="20"/>
    </w:rPr>
  </w:style>
</w:styles>
</file>

<file path=word/webSettings.xml><?xml version="1.0" encoding="utf-8"?>
<w:webSettings xmlns:r="http://schemas.openxmlformats.org/officeDocument/2006/relationships" xmlns:w="http://schemas.openxmlformats.org/wordprocessingml/2006/main">
  <w:divs>
    <w:div w:id="1034621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716</TotalTime>
  <Pages>3</Pages>
  <Words>174</Words>
  <Characters>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yang</cp:lastModifiedBy>
  <cp:revision>102</cp:revision>
  <cp:lastPrinted>2018-01-17T01:57:00Z</cp:lastPrinted>
  <dcterms:created xsi:type="dcterms:W3CDTF">2016-01-14T08:00:00Z</dcterms:created>
  <dcterms:modified xsi:type="dcterms:W3CDTF">2018-01-18T08:24:00Z</dcterms:modified>
</cp:coreProperties>
</file>