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00" w:lineRule="atLeas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2018年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临邑县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城区公办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小学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选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聘优秀教师岗位计划调整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情况</w:t>
      </w:r>
    </w:p>
    <w:p/>
    <w:p/>
    <w:tbl>
      <w:tblPr>
        <w:tblStyle w:val="4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065"/>
        <w:gridCol w:w="1035"/>
        <w:gridCol w:w="990"/>
        <w:gridCol w:w="944"/>
        <w:gridCol w:w="1038"/>
        <w:gridCol w:w="1"/>
        <w:gridCol w:w="102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6183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城区公办小学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2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学科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语文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英语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美术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</w:t>
            </w:r>
          </w:p>
        </w:tc>
        <w:tc>
          <w:tcPr>
            <w:tcW w:w="10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计划招聘人数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报考人数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7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核减后计划招聘人数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4ED8"/>
    <w:rsid w:val="22C86801"/>
    <w:rsid w:val="239C2D74"/>
    <w:rsid w:val="6D535020"/>
    <w:rsid w:val="7FA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2018-09-07T06:48:00Z</dcterms:created>
  <dc:creator>lenovo</dc:creator>
  <cp:lastModifiedBy>lenovo</cp:lastModifiedBy>
  <dcterms:modified xsi:type="dcterms:W3CDTF">2018-09-07T08:25:59Z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