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86" w:rsidRPr="00171F1D" w:rsidRDefault="006F2286" w:rsidP="00082532">
      <w:pPr>
        <w:spacing w:line="56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  <w:r w:rsidRPr="00082532">
        <w:rPr>
          <w:rFonts w:ascii="方正小标宋_GBK" w:eastAsia="方正小标宋_GBK" w:hAnsi="宋体" w:cs="方正小标宋_GBK" w:hint="eastAsia"/>
          <w:color w:val="000000"/>
          <w:spacing w:val="-14"/>
          <w:kern w:val="0"/>
          <w:sz w:val="44"/>
          <w:szCs w:val="44"/>
        </w:rPr>
        <w:t>昌乐县公安局招考警务辅助人员报名表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"/>
        <w:gridCol w:w="341"/>
        <w:gridCol w:w="557"/>
        <w:gridCol w:w="360"/>
        <w:gridCol w:w="540"/>
        <w:gridCol w:w="180"/>
        <w:gridCol w:w="427"/>
        <w:gridCol w:w="455"/>
        <w:gridCol w:w="134"/>
        <w:gridCol w:w="64"/>
        <w:gridCol w:w="293"/>
        <w:gridCol w:w="134"/>
        <w:gridCol w:w="217"/>
        <w:gridCol w:w="225"/>
        <w:gridCol w:w="374"/>
        <w:gridCol w:w="377"/>
        <w:gridCol w:w="232"/>
        <w:gridCol w:w="142"/>
        <w:gridCol w:w="68"/>
        <w:gridCol w:w="850"/>
        <w:gridCol w:w="216"/>
        <w:gridCol w:w="206"/>
        <w:gridCol w:w="606"/>
        <w:gridCol w:w="1176"/>
      </w:tblGrid>
      <w:tr w:rsidR="006F2286" w:rsidRPr="00462A7A">
        <w:trPr>
          <w:cantSplit/>
          <w:trHeight w:hRule="exact" w:val="454"/>
          <w:jc w:val="center"/>
        </w:trPr>
        <w:tc>
          <w:tcPr>
            <w:tcW w:w="134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457" w:type="dxa"/>
            <w:gridSpan w:val="3"/>
            <w:tcBorders>
              <w:top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1260" w:type="dxa"/>
            <w:gridSpan w:val="5"/>
            <w:tcBorders>
              <w:top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69" w:type="dxa"/>
            <w:gridSpan w:val="4"/>
            <w:tcBorders>
              <w:top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983" w:type="dxa"/>
            <w:gridSpan w:val="3"/>
            <w:tcBorders>
              <w:top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482" w:type="dxa"/>
            <w:gridSpan w:val="5"/>
            <w:tcBorders>
              <w:top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照</w:t>
            </w:r>
            <w:r w:rsidRPr="00462A7A">
              <w:rPr>
                <w:rFonts w:ascii="宋体" w:hAnsi="宋体" w:cs="宋体"/>
              </w:rPr>
              <w:t xml:space="preserve"> </w:t>
            </w:r>
            <w:r w:rsidRPr="00462A7A">
              <w:rPr>
                <w:rFonts w:ascii="宋体" w:hAnsi="宋体" w:cs="宋体" w:hint="eastAsia"/>
              </w:rPr>
              <w:t>片</w:t>
            </w:r>
          </w:p>
        </w:tc>
      </w:tr>
      <w:tr w:rsidR="006F2286" w:rsidRPr="00462A7A">
        <w:trPr>
          <w:cantSplit/>
          <w:trHeight w:hRule="exact" w:val="454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2519" w:type="dxa"/>
            <w:gridSpan w:val="6"/>
            <w:vAlign w:val="center"/>
          </w:tcPr>
          <w:p w:rsidR="006F2286" w:rsidRPr="00462A7A" w:rsidRDefault="006F2286" w:rsidP="00D81475">
            <w:pPr>
              <w:widowControl/>
              <w:spacing w:line="260" w:lineRule="exact"/>
              <w:jc w:val="right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年</w:t>
            </w:r>
            <w:r w:rsidRPr="00462A7A">
              <w:rPr>
                <w:rFonts w:ascii="宋体" w:hAnsi="宋体" w:cs="宋体"/>
              </w:rPr>
              <w:t xml:space="preserve">   </w:t>
            </w:r>
            <w:r w:rsidRPr="00462A7A">
              <w:rPr>
                <w:rFonts w:ascii="宋体" w:hAnsi="宋体" w:cs="宋体" w:hint="eastAsia"/>
              </w:rPr>
              <w:t>月</w:t>
            </w:r>
            <w:r w:rsidRPr="00462A7A">
              <w:rPr>
                <w:rFonts w:ascii="宋体" w:hAnsi="宋体" w:cs="宋体"/>
              </w:rPr>
              <w:t xml:space="preserve">    </w:t>
            </w:r>
            <w:r w:rsidRPr="00462A7A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441" w:type="dxa"/>
            <w:gridSpan w:val="7"/>
            <w:vAlign w:val="center"/>
          </w:tcPr>
          <w:p w:rsidR="006F2286" w:rsidRPr="00462A7A" w:rsidRDefault="006F2286" w:rsidP="00D81475">
            <w:pPr>
              <w:spacing w:line="260" w:lineRule="exact"/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2091" w:type="dxa"/>
            <w:gridSpan w:val="7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</w:tr>
      <w:tr w:rsidR="006F2286" w:rsidRPr="00462A7A">
        <w:trPr>
          <w:cantSplit/>
          <w:trHeight w:hRule="exact" w:val="575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6F2286" w:rsidRPr="00462A7A" w:rsidRDefault="006F2286" w:rsidP="006F2286">
            <w:pPr>
              <w:spacing w:line="240" w:lineRule="exact"/>
              <w:ind w:leftChars="-50" w:left="31680" w:rightChars="-50" w:right="31680"/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全日制</w:t>
            </w:r>
          </w:p>
          <w:p w:rsidR="006F2286" w:rsidRPr="00462A7A" w:rsidRDefault="006F2286" w:rsidP="006F2286">
            <w:pPr>
              <w:spacing w:line="240" w:lineRule="exact"/>
              <w:ind w:leftChars="-50" w:left="31680" w:rightChars="-50" w:right="31680"/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学历、学位</w:t>
            </w:r>
          </w:p>
        </w:tc>
        <w:tc>
          <w:tcPr>
            <w:tcW w:w="1637" w:type="dxa"/>
            <w:gridSpan w:val="4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6F2286" w:rsidRPr="00462A7A" w:rsidRDefault="006F2286" w:rsidP="00D81475">
            <w:pPr>
              <w:spacing w:line="240" w:lineRule="exact"/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毕业院校及专业</w:t>
            </w:r>
          </w:p>
        </w:tc>
        <w:tc>
          <w:tcPr>
            <w:tcW w:w="3334" w:type="dxa"/>
            <w:gridSpan w:val="12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</w:tr>
      <w:tr w:rsidR="006F2286" w:rsidRPr="00462A7A">
        <w:trPr>
          <w:cantSplit/>
          <w:trHeight w:hRule="exact" w:val="567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6F2286" w:rsidRPr="00462A7A" w:rsidRDefault="006F2286" w:rsidP="006F2286">
            <w:pPr>
              <w:spacing w:line="240" w:lineRule="exact"/>
              <w:ind w:leftChars="-50" w:left="31680" w:rightChars="-50" w:right="31680"/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在职最高</w:t>
            </w:r>
          </w:p>
          <w:p w:rsidR="006F2286" w:rsidRPr="00462A7A" w:rsidRDefault="006F2286" w:rsidP="006F2286">
            <w:pPr>
              <w:spacing w:line="240" w:lineRule="exact"/>
              <w:ind w:leftChars="-50" w:left="31680" w:rightChars="-50" w:right="31680"/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学历、学位</w:t>
            </w:r>
          </w:p>
        </w:tc>
        <w:tc>
          <w:tcPr>
            <w:tcW w:w="1637" w:type="dxa"/>
            <w:gridSpan w:val="4"/>
            <w:vAlign w:val="center"/>
          </w:tcPr>
          <w:p w:rsidR="006F2286" w:rsidRPr="00462A7A" w:rsidRDefault="006F2286" w:rsidP="00D81475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6F2286" w:rsidRPr="00462A7A" w:rsidRDefault="006F2286" w:rsidP="00D81475">
            <w:pPr>
              <w:spacing w:line="240" w:lineRule="exact"/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毕业院校及专业</w:t>
            </w:r>
          </w:p>
        </w:tc>
        <w:tc>
          <w:tcPr>
            <w:tcW w:w="3334" w:type="dxa"/>
            <w:gridSpan w:val="12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</w:tr>
      <w:tr w:rsidR="006F2286" w:rsidRPr="00462A7A">
        <w:trPr>
          <w:cantSplit/>
          <w:trHeight w:hRule="exact" w:val="510"/>
          <w:jc w:val="center"/>
        </w:trPr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898" w:type="dxa"/>
            <w:gridSpan w:val="2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373" w:type="dxa"/>
            <w:gridSpan w:val="5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6F2286" w:rsidRPr="00462A7A" w:rsidRDefault="006F2286" w:rsidP="00D81475">
            <w:pPr>
              <w:spacing w:line="240" w:lineRule="exact"/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有无参军经历</w:t>
            </w:r>
          </w:p>
          <w:p w:rsidR="006F2286" w:rsidRPr="00462A7A" w:rsidRDefault="006F2286" w:rsidP="00D81475">
            <w:pPr>
              <w:spacing w:line="240" w:lineRule="exact"/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及年限</w:t>
            </w:r>
          </w:p>
        </w:tc>
        <w:tc>
          <w:tcPr>
            <w:tcW w:w="1276" w:type="dxa"/>
            <w:gridSpan w:val="4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血型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</w:tr>
      <w:tr w:rsidR="006F2286" w:rsidRPr="00462A7A">
        <w:trPr>
          <w:cantSplit/>
          <w:trHeight w:hRule="exact" w:val="510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6F2286" w:rsidRPr="00462A7A" w:rsidRDefault="006F2286" w:rsidP="00E147E2">
            <w:pPr>
              <w:spacing w:line="240" w:lineRule="exact"/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现工作单位及岗位</w:t>
            </w:r>
          </w:p>
        </w:tc>
        <w:tc>
          <w:tcPr>
            <w:tcW w:w="2653" w:type="dxa"/>
            <w:gridSpan w:val="7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6F2286" w:rsidRPr="00462A7A" w:rsidRDefault="006F2286" w:rsidP="000B3551">
            <w:pPr>
              <w:spacing w:line="240" w:lineRule="exact"/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联系</w:t>
            </w:r>
          </w:p>
          <w:p w:rsidR="006F2286" w:rsidRPr="00462A7A" w:rsidRDefault="006F2286" w:rsidP="000B3551">
            <w:pPr>
              <w:spacing w:line="240" w:lineRule="exact"/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1418" w:type="dxa"/>
            <w:gridSpan w:val="6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850" w:type="dxa"/>
            <w:vAlign w:val="center"/>
          </w:tcPr>
          <w:p w:rsidR="006F2286" w:rsidRPr="00462A7A" w:rsidRDefault="006F2286" w:rsidP="000B3551">
            <w:pPr>
              <w:spacing w:line="240" w:lineRule="exact"/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身份证</w:t>
            </w:r>
          </w:p>
          <w:p w:rsidR="006F2286" w:rsidRPr="00462A7A" w:rsidRDefault="006F2286" w:rsidP="000B3551">
            <w:pPr>
              <w:spacing w:line="240" w:lineRule="exact"/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号码</w:t>
            </w:r>
          </w:p>
        </w:tc>
        <w:tc>
          <w:tcPr>
            <w:tcW w:w="2204" w:type="dxa"/>
            <w:gridSpan w:val="4"/>
            <w:tcBorders>
              <w:righ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</w:tr>
      <w:tr w:rsidR="006F2286" w:rsidRPr="00462A7A">
        <w:trPr>
          <w:cantSplit/>
          <w:trHeight w:hRule="exact" w:val="510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6F2286" w:rsidRPr="00462A7A" w:rsidRDefault="006F2286" w:rsidP="00D81475">
            <w:pPr>
              <w:spacing w:line="240" w:lineRule="exact"/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现户籍</w:t>
            </w:r>
          </w:p>
          <w:p w:rsidR="006F2286" w:rsidRPr="00462A7A" w:rsidRDefault="006F2286" w:rsidP="00D81475">
            <w:pPr>
              <w:spacing w:line="240" w:lineRule="exact"/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所在地</w:t>
            </w:r>
          </w:p>
        </w:tc>
        <w:tc>
          <w:tcPr>
            <w:tcW w:w="2519" w:type="dxa"/>
            <w:gridSpan w:val="6"/>
            <w:vAlign w:val="center"/>
          </w:tcPr>
          <w:p w:rsidR="006F2286" w:rsidRPr="00462A7A" w:rsidRDefault="006F2286" w:rsidP="00D81475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441" w:type="dxa"/>
            <w:gridSpan w:val="7"/>
            <w:vAlign w:val="center"/>
          </w:tcPr>
          <w:p w:rsidR="006F2286" w:rsidRPr="00462A7A" w:rsidRDefault="006F2286" w:rsidP="00D81475">
            <w:pPr>
              <w:spacing w:line="240" w:lineRule="exact"/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所属派出所</w:t>
            </w:r>
          </w:p>
          <w:p w:rsidR="006F2286" w:rsidRPr="00462A7A" w:rsidRDefault="006F2286" w:rsidP="00D81475">
            <w:pPr>
              <w:spacing w:line="240" w:lineRule="exact"/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（全称）</w:t>
            </w:r>
          </w:p>
        </w:tc>
        <w:tc>
          <w:tcPr>
            <w:tcW w:w="3873" w:type="dxa"/>
            <w:gridSpan w:val="9"/>
            <w:tcBorders>
              <w:righ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</w:tr>
      <w:tr w:rsidR="006F2286" w:rsidRPr="00462A7A">
        <w:trPr>
          <w:cantSplit/>
          <w:trHeight w:hRule="exact" w:val="510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6F2286" w:rsidRPr="00462A7A" w:rsidRDefault="006F2286" w:rsidP="00D81475">
            <w:pPr>
              <w:spacing w:line="240" w:lineRule="exact"/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现居住地</w:t>
            </w:r>
          </w:p>
        </w:tc>
        <w:tc>
          <w:tcPr>
            <w:tcW w:w="2519" w:type="dxa"/>
            <w:gridSpan w:val="6"/>
            <w:vAlign w:val="center"/>
          </w:tcPr>
          <w:p w:rsidR="006F2286" w:rsidRPr="00462A7A" w:rsidRDefault="006F2286" w:rsidP="00D81475"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441" w:type="dxa"/>
            <w:gridSpan w:val="7"/>
            <w:vAlign w:val="center"/>
          </w:tcPr>
          <w:p w:rsidR="006F2286" w:rsidRPr="00462A7A" w:rsidRDefault="006F2286" w:rsidP="00D81475">
            <w:pPr>
              <w:spacing w:line="240" w:lineRule="exact"/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所属派出所</w:t>
            </w:r>
          </w:p>
          <w:p w:rsidR="006F2286" w:rsidRPr="00462A7A" w:rsidRDefault="006F2286" w:rsidP="00D81475">
            <w:pPr>
              <w:spacing w:line="240" w:lineRule="exact"/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（全称）</w:t>
            </w:r>
          </w:p>
        </w:tc>
        <w:tc>
          <w:tcPr>
            <w:tcW w:w="3873" w:type="dxa"/>
            <w:gridSpan w:val="9"/>
            <w:tcBorders>
              <w:righ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</w:tr>
      <w:tr w:rsidR="006F2286" w:rsidRPr="00462A7A">
        <w:trPr>
          <w:cantSplit/>
          <w:trHeight w:hRule="exact" w:val="1191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6F2286" w:rsidRPr="00462A7A" w:rsidRDefault="006F2286" w:rsidP="00D81475">
            <w:pPr>
              <w:spacing w:line="240" w:lineRule="exact"/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专业技术职务（重要发明创造、科研成果、著作译著等）</w:t>
            </w:r>
          </w:p>
        </w:tc>
        <w:tc>
          <w:tcPr>
            <w:tcW w:w="3010" w:type="dxa"/>
            <w:gridSpan w:val="9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6F2286" w:rsidRPr="00462A7A" w:rsidRDefault="006F2286" w:rsidP="00D81475">
            <w:pPr>
              <w:jc w:val="center"/>
              <w:rPr>
                <w:rFonts w:cs="Times New Roman"/>
              </w:rPr>
            </w:pPr>
            <w:r w:rsidRPr="00462A7A">
              <w:rPr>
                <w:rFonts w:cs="宋体" w:hint="eastAsia"/>
              </w:rPr>
              <w:t>熟悉专业</w:t>
            </w:r>
          </w:p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cs="宋体" w:hint="eastAsia"/>
              </w:rPr>
              <w:t>有何特长</w:t>
            </w:r>
          </w:p>
        </w:tc>
        <w:tc>
          <w:tcPr>
            <w:tcW w:w="3122" w:type="dxa"/>
            <w:gridSpan w:val="6"/>
            <w:tcBorders>
              <w:righ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</w:tr>
      <w:tr w:rsidR="006F2286" w:rsidRPr="00462A7A">
        <w:trPr>
          <w:cantSplit/>
          <w:trHeight w:val="2085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个</w:t>
            </w:r>
          </w:p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人</w:t>
            </w:r>
          </w:p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简</w:t>
            </w:r>
          </w:p>
          <w:p w:rsidR="006F2286" w:rsidRPr="00462A7A" w:rsidRDefault="006F2286" w:rsidP="005773D6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7833" w:type="dxa"/>
            <w:gridSpan w:val="22"/>
            <w:tcBorders>
              <w:right w:val="double" w:sz="4" w:space="0" w:color="auto"/>
            </w:tcBorders>
            <w:vAlign w:val="center"/>
          </w:tcPr>
          <w:p w:rsidR="006F2286" w:rsidRPr="00462A7A" w:rsidRDefault="006F2286" w:rsidP="005773D6">
            <w:pPr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462A7A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（从小学填起）</w:t>
            </w:r>
          </w:p>
          <w:p w:rsidR="006F2286" w:rsidRPr="00462A7A" w:rsidRDefault="006F2286" w:rsidP="00D81475">
            <w:pPr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462A7A"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1985.09-1991.07  **</w:t>
            </w:r>
            <w:r w:rsidRPr="00462A7A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县</w:t>
            </w:r>
            <w:r w:rsidRPr="00462A7A"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 w:rsidRPr="00462A7A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镇</w:t>
            </w:r>
            <w:r w:rsidRPr="00462A7A"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 w:rsidRPr="00462A7A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小学学生</w:t>
            </w:r>
          </w:p>
          <w:p w:rsidR="006F2286" w:rsidRPr="00462A7A" w:rsidRDefault="006F2286" w:rsidP="00D81475">
            <w:pPr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462A7A"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1991.09-1994.07  **</w:t>
            </w:r>
            <w:r w:rsidRPr="00462A7A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县</w:t>
            </w:r>
            <w:r w:rsidRPr="00462A7A"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 w:rsidRPr="00462A7A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镇</w:t>
            </w:r>
            <w:r w:rsidRPr="00462A7A"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 w:rsidRPr="00462A7A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中学学生</w:t>
            </w:r>
          </w:p>
          <w:p w:rsidR="006F2286" w:rsidRPr="00462A7A" w:rsidRDefault="006F2286" w:rsidP="00D81475">
            <w:pPr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462A7A">
              <w:rPr>
                <w:rFonts w:ascii="仿宋_GB2312" w:eastAsia="仿宋_GB2312"/>
                <w:kern w:val="0"/>
                <w:sz w:val="24"/>
                <w:szCs w:val="24"/>
                <w:lang w:val="zh-CN"/>
              </w:rPr>
              <w:t>……</w:t>
            </w:r>
          </w:p>
        </w:tc>
      </w:tr>
      <w:tr w:rsidR="006F2286" w:rsidRPr="00462A7A">
        <w:trPr>
          <w:cantSplit/>
          <w:trHeight w:val="390"/>
          <w:jc w:val="center"/>
        </w:trPr>
        <w:tc>
          <w:tcPr>
            <w:tcW w:w="134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家庭</w:t>
            </w:r>
            <w:r w:rsidRPr="00462A7A">
              <w:rPr>
                <w:rFonts w:ascii="宋体" w:hAnsi="宋体" w:cs="宋体"/>
              </w:rPr>
              <w:t xml:space="preserve">          </w:t>
            </w:r>
            <w:r w:rsidRPr="00462A7A">
              <w:rPr>
                <w:rFonts w:ascii="宋体" w:hAnsi="宋体" w:cs="宋体" w:hint="eastAsia"/>
              </w:rPr>
              <w:t>成员</w:t>
            </w:r>
            <w:r w:rsidRPr="00462A7A">
              <w:rPr>
                <w:rFonts w:ascii="宋体" w:hAnsi="宋体" w:cs="宋体"/>
              </w:rPr>
              <w:t xml:space="preserve">          </w:t>
            </w:r>
            <w:r w:rsidRPr="00462A7A">
              <w:rPr>
                <w:rFonts w:ascii="宋体" w:hAnsi="宋体" w:cs="宋体" w:hint="eastAsia"/>
              </w:rPr>
              <w:t>及主</w:t>
            </w:r>
          </w:p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要社</w:t>
            </w:r>
            <w:r w:rsidRPr="00462A7A">
              <w:rPr>
                <w:rFonts w:ascii="宋体" w:hAnsi="宋体" w:cs="宋体"/>
              </w:rPr>
              <w:t xml:space="preserve">     </w:t>
            </w:r>
            <w:r w:rsidRPr="00462A7A">
              <w:rPr>
                <w:rFonts w:ascii="宋体" w:hAnsi="宋体" w:cs="宋体" w:hint="eastAsia"/>
              </w:rPr>
              <w:t>会关</w:t>
            </w:r>
          </w:p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系</w:t>
            </w:r>
          </w:p>
        </w:tc>
        <w:tc>
          <w:tcPr>
            <w:tcW w:w="917" w:type="dxa"/>
            <w:gridSpan w:val="2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称谓</w:t>
            </w:r>
          </w:p>
        </w:tc>
        <w:tc>
          <w:tcPr>
            <w:tcW w:w="1147" w:type="dxa"/>
            <w:gridSpan w:val="3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80" w:type="dxa"/>
            <w:gridSpan w:val="5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193" w:type="dxa"/>
            <w:gridSpan w:val="4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工作单位及职务</w:t>
            </w:r>
          </w:p>
        </w:tc>
      </w:tr>
      <w:tr w:rsidR="006F2286" w:rsidRPr="00462A7A">
        <w:trPr>
          <w:cantSplit/>
          <w:trHeight w:val="355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配偶</w:t>
            </w:r>
          </w:p>
        </w:tc>
        <w:tc>
          <w:tcPr>
            <w:tcW w:w="1147" w:type="dxa"/>
            <w:gridSpan w:val="3"/>
            <w:vAlign w:val="center"/>
          </w:tcPr>
          <w:p w:rsidR="006F2286" w:rsidRPr="00462A7A" w:rsidRDefault="006F2286" w:rsidP="006F2286">
            <w:pPr>
              <w:ind w:firstLineChars="200" w:firstLine="3168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hAnsi="宋体" w:cs="宋体"/>
              </w:rPr>
            </w:pPr>
            <w:r w:rsidRPr="00462A7A">
              <w:rPr>
                <w:rFonts w:ascii="宋体" w:hAnsi="宋体" w:cs="宋体"/>
              </w:rPr>
              <w:t>1985.06</w:t>
            </w:r>
          </w:p>
        </w:tc>
        <w:tc>
          <w:tcPr>
            <w:tcW w:w="1193" w:type="dxa"/>
            <w:gridSpan w:val="4"/>
            <w:vAlign w:val="center"/>
          </w:tcPr>
          <w:p w:rsidR="006F2286" w:rsidRPr="00462A7A" w:rsidRDefault="006F2286" w:rsidP="006F2286">
            <w:pPr>
              <w:ind w:firstLineChars="200" w:firstLine="31680"/>
              <w:rPr>
                <w:rFonts w:asci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6F2286" w:rsidRPr="00462A7A" w:rsidRDefault="006F2286" w:rsidP="00D81475">
            <w:pPr>
              <w:rPr>
                <w:rFonts w:ascii="宋体" w:cs="宋体"/>
              </w:rPr>
            </w:pPr>
          </w:p>
        </w:tc>
      </w:tr>
      <w:tr w:rsidR="006F2286" w:rsidRPr="00462A7A">
        <w:trPr>
          <w:cantSplit/>
          <w:trHeight w:val="31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子女</w:t>
            </w:r>
          </w:p>
        </w:tc>
        <w:tc>
          <w:tcPr>
            <w:tcW w:w="1147" w:type="dxa"/>
            <w:gridSpan w:val="3"/>
            <w:vAlign w:val="center"/>
          </w:tcPr>
          <w:p w:rsidR="006F2286" w:rsidRPr="00462A7A" w:rsidRDefault="006F2286" w:rsidP="006F2286">
            <w:pPr>
              <w:ind w:firstLineChars="200" w:firstLine="3168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6F2286" w:rsidRPr="00462A7A" w:rsidRDefault="006F2286" w:rsidP="00D81475">
            <w:pPr>
              <w:rPr>
                <w:rFonts w:asci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6F2286" w:rsidRPr="00462A7A" w:rsidRDefault="006F2286" w:rsidP="006F2286">
            <w:pPr>
              <w:ind w:firstLineChars="200" w:firstLine="31680"/>
              <w:rPr>
                <w:rFonts w:asci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6F2286" w:rsidRPr="00462A7A" w:rsidRDefault="006F2286" w:rsidP="00D81475">
            <w:pPr>
              <w:rPr>
                <w:rFonts w:ascii="宋体" w:cs="宋体"/>
              </w:rPr>
            </w:pPr>
          </w:p>
        </w:tc>
      </w:tr>
      <w:tr w:rsidR="006F2286" w:rsidRPr="00462A7A">
        <w:trPr>
          <w:cantSplit/>
          <w:trHeight w:val="293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父亲</w:t>
            </w:r>
          </w:p>
        </w:tc>
        <w:tc>
          <w:tcPr>
            <w:tcW w:w="1147" w:type="dxa"/>
            <w:gridSpan w:val="3"/>
            <w:vAlign w:val="center"/>
          </w:tcPr>
          <w:p w:rsidR="006F2286" w:rsidRPr="00462A7A" w:rsidRDefault="006F2286" w:rsidP="006F2286">
            <w:pPr>
              <w:ind w:firstLineChars="200" w:firstLine="3168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6F2286" w:rsidRPr="00462A7A" w:rsidRDefault="006F2286" w:rsidP="00D81475">
            <w:pPr>
              <w:rPr>
                <w:rFonts w:asci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6F2286" w:rsidRPr="00462A7A" w:rsidRDefault="006F2286" w:rsidP="006F2286">
            <w:pPr>
              <w:ind w:firstLineChars="200" w:firstLine="31680"/>
              <w:rPr>
                <w:rFonts w:asci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6F2286" w:rsidRPr="00462A7A" w:rsidRDefault="006F2286" w:rsidP="00D81475">
            <w:pPr>
              <w:rPr>
                <w:rFonts w:ascii="宋体" w:cs="宋体"/>
              </w:rPr>
            </w:pPr>
          </w:p>
        </w:tc>
      </w:tr>
      <w:tr w:rsidR="006F2286" w:rsidRPr="00462A7A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母亲</w:t>
            </w:r>
          </w:p>
        </w:tc>
        <w:tc>
          <w:tcPr>
            <w:tcW w:w="1147" w:type="dxa"/>
            <w:gridSpan w:val="3"/>
            <w:vAlign w:val="center"/>
          </w:tcPr>
          <w:p w:rsidR="006F2286" w:rsidRPr="00462A7A" w:rsidRDefault="006F2286" w:rsidP="006F2286">
            <w:pPr>
              <w:ind w:firstLineChars="200" w:firstLine="3168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6F2286" w:rsidRPr="00462A7A" w:rsidRDefault="006F2286" w:rsidP="00D81475">
            <w:pPr>
              <w:rPr>
                <w:rFonts w:asci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6F2286" w:rsidRPr="00462A7A" w:rsidRDefault="006F2286" w:rsidP="006F2286">
            <w:pPr>
              <w:ind w:firstLineChars="200" w:firstLine="31680"/>
              <w:rPr>
                <w:rFonts w:asci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6F2286" w:rsidRPr="00462A7A" w:rsidRDefault="006F2286" w:rsidP="00D81475">
            <w:pPr>
              <w:rPr>
                <w:rFonts w:ascii="宋体" w:cs="宋体"/>
              </w:rPr>
            </w:pPr>
          </w:p>
        </w:tc>
      </w:tr>
      <w:tr w:rsidR="006F2286" w:rsidRPr="00462A7A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祖父</w:t>
            </w:r>
          </w:p>
        </w:tc>
        <w:tc>
          <w:tcPr>
            <w:tcW w:w="1147" w:type="dxa"/>
            <w:gridSpan w:val="3"/>
            <w:vAlign w:val="center"/>
          </w:tcPr>
          <w:p w:rsidR="006F2286" w:rsidRPr="00462A7A" w:rsidRDefault="006F2286" w:rsidP="006F2286">
            <w:pPr>
              <w:ind w:firstLineChars="200" w:firstLine="3168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hAnsi="宋体" w:cs="宋体"/>
              </w:rPr>
            </w:pPr>
            <w:r w:rsidRPr="00462A7A">
              <w:rPr>
                <w:rFonts w:ascii="宋体" w:hAnsi="宋体" w:cs="宋体"/>
              </w:rPr>
              <w:t>1949.12</w:t>
            </w:r>
          </w:p>
        </w:tc>
        <w:tc>
          <w:tcPr>
            <w:tcW w:w="1193" w:type="dxa"/>
            <w:gridSpan w:val="4"/>
            <w:vAlign w:val="center"/>
          </w:tcPr>
          <w:p w:rsidR="006F2286" w:rsidRPr="00462A7A" w:rsidRDefault="006F2286" w:rsidP="00025F5D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群众</w:t>
            </w: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6F2286" w:rsidRPr="00462A7A" w:rsidRDefault="006F2286" w:rsidP="00D81475">
            <w:pPr>
              <w:rPr>
                <w:rFonts w:ascii="宋体" w:hAnsi="宋体" w:cs="宋体"/>
                <w:sz w:val="18"/>
                <w:szCs w:val="18"/>
              </w:rPr>
            </w:pPr>
            <w:r w:rsidRPr="00462A7A">
              <w:rPr>
                <w:rFonts w:ascii="宋体" w:hAnsi="宋体" w:cs="宋体"/>
                <w:sz w:val="18"/>
                <w:szCs w:val="18"/>
              </w:rPr>
              <w:t>*</w:t>
            </w:r>
            <w:r w:rsidRPr="00462A7A">
              <w:rPr>
                <w:rFonts w:ascii="宋体" w:hAnsi="宋体" w:cs="宋体" w:hint="eastAsia"/>
                <w:sz w:val="18"/>
                <w:szCs w:val="18"/>
              </w:rPr>
              <w:t>县</w:t>
            </w:r>
            <w:r w:rsidRPr="00462A7A">
              <w:rPr>
                <w:rFonts w:ascii="宋体" w:hAnsi="宋体" w:cs="宋体"/>
                <w:sz w:val="18"/>
                <w:szCs w:val="18"/>
              </w:rPr>
              <w:t>*</w:t>
            </w:r>
            <w:r w:rsidRPr="00462A7A">
              <w:rPr>
                <w:rFonts w:ascii="宋体" w:hAnsi="宋体" w:cs="宋体" w:hint="eastAsia"/>
                <w:sz w:val="18"/>
                <w:szCs w:val="18"/>
              </w:rPr>
              <w:t>镇</w:t>
            </w:r>
            <w:r w:rsidRPr="00462A7A">
              <w:rPr>
                <w:rFonts w:ascii="宋体" w:hAnsi="宋体" w:cs="宋体"/>
                <w:sz w:val="18"/>
                <w:szCs w:val="18"/>
              </w:rPr>
              <w:t>(</w:t>
            </w:r>
            <w:r w:rsidRPr="00462A7A">
              <w:rPr>
                <w:rFonts w:ascii="宋体" w:hAnsi="宋体" w:cs="宋体" w:hint="eastAsia"/>
                <w:sz w:val="18"/>
                <w:szCs w:val="18"/>
              </w:rPr>
              <w:t>街办</w:t>
            </w:r>
            <w:r w:rsidRPr="00462A7A">
              <w:rPr>
                <w:rFonts w:ascii="宋体" w:hAnsi="宋体" w:cs="宋体"/>
                <w:sz w:val="18"/>
                <w:szCs w:val="18"/>
              </w:rPr>
              <w:t>)*</w:t>
            </w:r>
            <w:r w:rsidRPr="00462A7A">
              <w:rPr>
                <w:rFonts w:ascii="宋体" w:hAnsi="宋体" w:cs="宋体" w:hint="eastAsia"/>
                <w:sz w:val="18"/>
                <w:szCs w:val="18"/>
              </w:rPr>
              <w:t>村</w:t>
            </w:r>
            <w:r w:rsidRPr="00462A7A">
              <w:rPr>
                <w:rFonts w:ascii="宋体" w:hAnsi="宋体" w:cs="宋体"/>
                <w:sz w:val="18"/>
                <w:szCs w:val="18"/>
              </w:rPr>
              <w:t>(</w:t>
            </w:r>
            <w:r w:rsidRPr="00462A7A">
              <w:rPr>
                <w:rFonts w:ascii="宋体" w:hAnsi="宋体" w:cs="宋体" w:hint="eastAsia"/>
                <w:sz w:val="18"/>
                <w:szCs w:val="18"/>
              </w:rPr>
              <w:t>居委会</w:t>
            </w:r>
            <w:r w:rsidRPr="00462A7A">
              <w:rPr>
                <w:rFonts w:ascii="宋体" w:hAnsi="宋体" w:cs="宋体"/>
                <w:sz w:val="18"/>
                <w:szCs w:val="18"/>
              </w:rPr>
              <w:t>)</w:t>
            </w:r>
            <w:r w:rsidRPr="00462A7A">
              <w:rPr>
                <w:rFonts w:ascii="宋体" w:hAnsi="宋体" w:cs="宋体" w:hint="eastAsia"/>
                <w:sz w:val="18"/>
                <w:szCs w:val="18"/>
              </w:rPr>
              <w:t>农民</w:t>
            </w:r>
            <w:r w:rsidRPr="00462A7A">
              <w:rPr>
                <w:rFonts w:ascii="宋体" w:hAnsi="宋体" w:cs="宋体"/>
                <w:sz w:val="18"/>
                <w:szCs w:val="18"/>
              </w:rPr>
              <w:t>(</w:t>
            </w:r>
            <w:r w:rsidRPr="00462A7A">
              <w:rPr>
                <w:rFonts w:ascii="宋体" w:hAnsi="宋体" w:cs="宋体" w:hint="eastAsia"/>
                <w:sz w:val="18"/>
                <w:szCs w:val="18"/>
              </w:rPr>
              <w:t>居民</w:t>
            </w:r>
            <w:r w:rsidRPr="00462A7A"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 w:rsidR="006F2286" w:rsidRPr="00462A7A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祖母</w:t>
            </w:r>
          </w:p>
        </w:tc>
        <w:tc>
          <w:tcPr>
            <w:tcW w:w="1147" w:type="dxa"/>
            <w:gridSpan w:val="3"/>
            <w:vAlign w:val="center"/>
          </w:tcPr>
          <w:p w:rsidR="006F2286" w:rsidRPr="00462A7A" w:rsidRDefault="006F2286" w:rsidP="006F2286">
            <w:pPr>
              <w:ind w:firstLineChars="200" w:firstLine="3168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6F2286" w:rsidRPr="00462A7A" w:rsidRDefault="006F2286" w:rsidP="00D81475">
            <w:pPr>
              <w:rPr>
                <w:rFonts w:asci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6F2286" w:rsidRPr="00462A7A" w:rsidRDefault="006F2286" w:rsidP="006F2286">
            <w:pPr>
              <w:ind w:firstLineChars="200" w:firstLine="31680"/>
              <w:rPr>
                <w:rFonts w:asci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6F2286" w:rsidRPr="00462A7A" w:rsidRDefault="006F2286" w:rsidP="00D81475">
            <w:pPr>
              <w:rPr>
                <w:rFonts w:ascii="宋体" w:cs="宋体"/>
              </w:rPr>
            </w:pPr>
          </w:p>
        </w:tc>
      </w:tr>
      <w:tr w:rsidR="006F2286" w:rsidRPr="00462A7A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外祖父</w:t>
            </w:r>
          </w:p>
        </w:tc>
        <w:tc>
          <w:tcPr>
            <w:tcW w:w="1147" w:type="dxa"/>
            <w:gridSpan w:val="3"/>
            <w:vAlign w:val="center"/>
          </w:tcPr>
          <w:p w:rsidR="006F2286" w:rsidRPr="00462A7A" w:rsidRDefault="006F2286" w:rsidP="006F2286">
            <w:pPr>
              <w:ind w:firstLineChars="200" w:firstLine="3168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6F2286" w:rsidRPr="00462A7A" w:rsidRDefault="006F2286" w:rsidP="00D81475">
            <w:pPr>
              <w:rPr>
                <w:rFonts w:asci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6F2286" w:rsidRPr="00462A7A" w:rsidRDefault="006F2286" w:rsidP="00025F5D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中共党员</w:t>
            </w: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6F2286" w:rsidRPr="00462A7A" w:rsidRDefault="006F2286" w:rsidP="00D81475">
            <w:pPr>
              <w:rPr>
                <w:rFonts w:ascii="宋体" w:cs="宋体"/>
                <w:sz w:val="18"/>
                <w:szCs w:val="18"/>
              </w:rPr>
            </w:pPr>
            <w:r w:rsidRPr="00462A7A">
              <w:rPr>
                <w:rFonts w:ascii="宋体" w:hAnsi="宋体" w:cs="宋体"/>
                <w:sz w:val="18"/>
                <w:szCs w:val="18"/>
              </w:rPr>
              <w:t>*</w:t>
            </w:r>
            <w:r w:rsidRPr="00462A7A">
              <w:rPr>
                <w:rFonts w:ascii="宋体" w:hAnsi="宋体" w:cs="宋体" w:hint="eastAsia"/>
                <w:sz w:val="18"/>
                <w:szCs w:val="18"/>
              </w:rPr>
              <w:t>县（市）</w:t>
            </w:r>
            <w:r w:rsidRPr="00462A7A">
              <w:rPr>
                <w:rFonts w:ascii="宋体" w:hAnsi="宋体" w:cs="宋体"/>
                <w:sz w:val="18"/>
                <w:szCs w:val="18"/>
              </w:rPr>
              <w:t>*</w:t>
            </w:r>
            <w:r w:rsidRPr="00462A7A">
              <w:rPr>
                <w:rFonts w:ascii="宋体" w:hAnsi="宋体" w:cs="宋体" w:hint="eastAsia"/>
                <w:sz w:val="18"/>
                <w:szCs w:val="18"/>
              </w:rPr>
              <w:t>局原副局长（已退休或已去世）</w:t>
            </w:r>
          </w:p>
        </w:tc>
      </w:tr>
      <w:tr w:rsidR="006F2286" w:rsidRPr="00462A7A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外祖母</w:t>
            </w:r>
          </w:p>
        </w:tc>
        <w:tc>
          <w:tcPr>
            <w:tcW w:w="1147" w:type="dxa"/>
            <w:gridSpan w:val="3"/>
            <w:vAlign w:val="center"/>
          </w:tcPr>
          <w:p w:rsidR="006F2286" w:rsidRPr="00462A7A" w:rsidRDefault="006F2286" w:rsidP="006F2286">
            <w:pPr>
              <w:ind w:firstLineChars="200" w:firstLine="3168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6F2286" w:rsidRPr="00462A7A" w:rsidRDefault="006F2286" w:rsidP="00D81475">
            <w:pPr>
              <w:rPr>
                <w:rFonts w:asci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6F2286" w:rsidRPr="00462A7A" w:rsidRDefault="006F2286" w:rsidP="006F2286">
            <w:pPr>
              <w:ind w:firstLineChars="200" w:firstLine="31680"/>
              <w:rPr>
                <w:rFonts w:asci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6F2286" w:rsidRPr="00462A7A" w:rsidRDefault="006F2286" w:rsidP="00D81475">
            <w:pPr>
              <w:rPr>
                <w:rFonts w:ascii="宋体" w:cs="宋体"/>
              </w:rPr>
            </w:pPr>
          </w:p>
        </w:tc>
      </w:tr>
      <w:tr w:rsidR="006F2286" w:rsidRPr="00462A7A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哥哥</w:t>
            </w:r>
          </w:p>
        </w:tc>
        <w:tc>
          <w:tcPr>
            <w:tcW w:w="1147" w:type="dxa"/>
            <w:gridSpan w:val="3"/>
            <w:vAlign w:val="center"/>
          </w:tcPr>
          <w:p w:rsidR="006F2286" w:rsidRPr="00462A7A" w:rsidRDefault="006F2286" w:rsidP="006F2286">
            <w:pPr>
              <w:ind w:firstLineChars="200" w:firstLine="3168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6F2286" w:rsidRPr="00462A7A" w:rsidRDefault="006F2286" w:rsidP="00D81475">
            <w:pPr>
              <w:rPr>
                <w:rFonts w:asci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6F2286" w:rsidRPr="00462A7A" w:rsidRDefault="006F2286" w:rsidP="006F2286">
            <w:pPr>
              <w:ind w:firstLineChars="200" w:firstLine="31680"/>
              <w:rPr>
                <w:rFonts w:asci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6F2286" w:rsidRPr="00462A7A" w:rsidRDefault="006F2286" w:rsidP="00D81475">
            <w:pPr>
              <w:rPr>
                <w:rFonts w:ascii="宋体" w:cs="宋体"/>
              </w:rPr>
            </w:pPr>
          </w:p>
        </w:tc>
      </w:tr>
      <w:tr w:rsidR="006F2286" w:rsidRPr="00462A7A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妹妹</w:t>
            </w:r>
          </w:p>
        </w:tc>
        <w:tc>
          <w:tcPr>
            <w:tcW w:w="1147" w:type="dxa"/>
            <w:gridSpan w:val="3"/>
            <w:vAlign w:val="center"/>
          </w:tcPr>
          <w:p w:rsidR="006F2286" w:rsidRPr="00462A7A" w:rsidRDefault="006F2286" w:rsidP="006F2286">
            <w:pPr>
              <w:ind w:firstLineChars="200" w:firstLine="3168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6F2286" w:rsidRPr="00462A7A" w:rsidRDefault="006F2286" w:rsidP="00D81475">
            <w:pPr>
              <w:rPr>
                <w:rFonts w:asci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6F2286" w:rsidRPr="00462A7A" w:rsidRDefault="006F2286" w:rsidP="006F2286">
            <w:pPr>
              <w:ind w:firstLineChars="200" w:firstLine="31680"/>
              <w:rPr>
                <w:rFonts w:asci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6F2286" w:rsidRPr="00462A7A" w:rsidRDefault="006F2286" w:rsidP="00D81475">
            <w:pPr>
              <w:rPr>
                <w:rFonts w:ascii="宋体" w:cs="宋体"/>
              </w:rPr>
            </w:pPr>
          </w:p>
        </w:tc>
      </w:tr>
      <w:tr w:rsidR="006F2286" w:rsidRPr="00462A7A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6F2286" w:rsidRPr="00462A7A" w:rsidRDefault="006F2286" w:rsidP="00561DDA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……</w:t>
            </w:r>
          </w:p>
        </w:tc>
        <w:tc>
          <w:tcPr>
            <w:tcW w:w="1147" w:type="dxa"/>
            <w:gridSpan w:val="3"/>
            <w:vAlign w:val="center"/>
          </w:tcPr>
          <w:p w:rsidR="006F2286" w:rsidRPr="00462A7A" w:rsidRDefault="006F2286" w:rsidP="006F2286">
            <w:pPr>
              <w:ind w:firstLineChars="200" w:firstLine="3168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6F2286" w:rsidRPr="00462A7A" w:rsidRDefault="006F2286" w:rsidP="00D81475">
            <w:pPr>
              <w:rPr>
                <w:rFonts w:asci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6F2286" w:rsidRPr="00462A7A" w:rsidRDefault="006F2286" w:rsidP="006F2286">
            <w:pPr>
              <w:ind w:firstLineChars="200" w:firstLine="31680"/>
              <w:rPr>
                <w:rFonts w:asci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6F2286" w:rsidRPr="00462A7A" w:rsidRDefault="006F2286" w:rsidP="00D81475">
            <w:pPr>
              <w:rPr>
                <w:rFonts w:ascii="宋体" w:cs="宋体"/>
              </w:rPr>
            </w:pPr>
          </w:p>
        </w:tc>
      </w:tr>
      <w:tr w:rsidR="006F2286" w:rsidRPr="00462A7A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6F2286" w:rsidRPr="00462A7A" w:rsidRDefault="006F2286" w:rsidP="00561DDA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……</w:t>
            </w:r>
          </w:p>
        </w:tc>
        <w:tc>
          <w:tcPr>
            <w:tcW w:w="1147" w:type="dxa"/>
            <w:gridSpan w:val="3"/>
            <w:vAlign w:val="center"/>
          </w:tcPr>
          <w:p w:rsidR="006F2286" w:rsidRPr="00462A7A" w:rsidRDefault="006F2286" w:rsidP="006F2286">
            <w:pPr>
              <w:ind w:firstLineChars="200" w:firstLine="3168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6F2286" w:rsidRPr="00462A7A" w:rsidRDefault="006F2286" w:rsidP="00D81475">
            <w:pPr>
              <w:rPr>
                <w:rFonts w:asci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6F2286" w:rsidRPr="00462A7A" w:rsidRDefault="006F2286" w:rsidP="006F2286">
            <w:pPr>
              <w:ind w:firstLineChars="200" w:firstLine="31680"/>
              <w:rPr>
                <w:rFonts w:asci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6F2286" w:rsidRPr="00462A7A" w:rsidRDefault="006F2286" w:rsidP="00D81475">
            <w:pPr>
              <w:rPr>
                <w:rFonts w:ascii="宋体" w:cs="宋体"/>
              </w:rPr>
            </w:pPr>
          </w:p>
        </w:tc>
      </w:tr>
      <w:tr w:rsidR="006F2286" w:rsidRPr="00462A7A">
        <w:trPr>
          <w:cantSplit/>
          <w:trHeight w:hRule="exact" w:val="1452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报考</w:t>
            </w:r>
            <w:r w:rsidRPr="00462A7A">
              <w:rPr>
                <w:rFonts w:ascii="宋体" w:hAnsi="宋体" w:cs="宋体" w:hint="eastAsia"/>
              </w:rPr>
              <w:t>人员</w:t>
            </w:r>
          </w:p>
          <w:p w:rsidR="006F2286" w:rsidRPr="00462A7A" w:rsidRDefault="006F2286" w:rsidP="00D81475">
            <w:pPr>
              <w:jc w:val="center"/>
              <w:rPr>
                <w:rFonts w:ascii="宋体" w:cs="宋体"/>
              </w:rPr>
            </w:pPr>
            <w:r w:rsidRPr="00462A7A">
              <w:rPr>
                <w:rFonts w:ascii="宋体" w:hAnsi="宋体" w:cs="宋体" w:hint="eastAsia"/>
              </w:rPr>
              <w:t>承诺签名</w:t>
            </w:r>
          </w:p>
        </w:tc>
        <w:tc>
          <w:tcPr>
            <w:tcW w:w="7833" w:type="dxa"/>
            <w:gridSpan w:val="2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F2286" w:rsidRPr="00462A7A" w:rsidRDefault="006F2286" w:rsidP="006F2286">
            <w:pPr>
              <w:spacing w:line="260" w:lineRule="exact"/>
              <w:ind w:firstLineChars="200" w:firstLine="31680"/>
              <w:rPr>
                <w:rFonts w:ascii="仿宋" w:eastAsia="仿宋" w:hAnsi="仿宋" w:cs="Times New Roman"/>
              </w:rPr>
            </w:pPr>
            <w:r w:rsidRPr="00462A7A">
              <w:rPr>
                <w:rFonts w:ascii="仿宋" w:eastAsia="仿宋" w:hAnsi="仿宋" w:cs="仿宋" w:hint="eastAsia"/>
              </w:rPr>
              <w:t>本人承诺所填写和提供的个人信息、证明资料、证件等真实、准确、有效，自觉遵守</w:t>
            </w:r>
            <w:r>
              <w:rPr>
                <w:rFonts w:ascii="仿宋" w:eastAsia="仿宋" w:hAnsi="仿宋" w:cs="仿宋" w:hint="eastAsia"/>
              </w:rPr>
              <w:t>招聘</w:t>
            </w:r>
            <w:r w:rsidRPr="00462A7A">
              <w:rPr>
                <w:rFonts w:ascii="仿宋" w:eastAsia="仿宋" w:hAnsi="仿宋" w:cs="仿宋" w:hint="eastAsia"/>
              </w:rPr>
              <w:t>的各项规定及纪律要求。对因提供有关材料信息不实、故意伪造有关材料，隐瞒真实情况，或违反有关纪律规定所造成的后果，本人自愿承担相应责任。</w:t>
            </w:r>
          </w:p>
          <w:p w:rsidR="006F2286" w:rsidRPr="00462A7A" w:rsidRDefault="006F2286" w:rsidP="006F2286">
            <w:pPr>
              <w:ind w:firstLineChars="200" w:firstLine="3168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报考</w:t>
            </w:r>
            <w:r w:rsidRPr="00462A7A">
              <w:rPr>
                <w:rFonts w:ascii="宋体" w:hAnsi="宋体" w:cs="宋体" w:hint="eastAsia"/>
              </w:rPr>
              <w:t>人（手写签名）：</w:t>
            </w:r>
            <w:r w:rsidRPr="00462A7A">
              <w:rPr>
                <w:rFonts w:ascii="宋体" w:hAnsi="宋体" w:cs="宋体"/>
              </w:rPr>
              <w:t xml:space="preserve">                               </w:t>
            </w:r>
            <w:r w:rsidRPr="00462A7A">
              <w:rPr>
                <w:rFonts w:ascii="宋体" w:hAnsi="宋体" w:cs="宋体" w:hint="eastAsia"/>
              </w:rPr>
              <w:t>年</w:t>
            </w:r>
            <w:r w:rsidRPr="00462A7A">
              <w:rPr>
                <w:rFonts w:ascii="宋体" w:hAnsi="宋体" w:cs="宋体"/>
              </w:rPr>
              <w:t xml:space="preserve">   </w:t>
            </w:r>
            <w:r w:rsidRPr="00462A7A">
              <w:rPr>
                <w:rFonts w:ascii="宋体" w:hAnsi="宋体" w:cs="宋体" w:hint="eastAsia"/>
              </w:rPr>
              <w:t>月</w:t>
            </w:r>
            <w:r w:rsidRPr="00462A7A">
              <w:rPr>
                <w:rFonts w:ascii="宋体" w:hAnsi="宋体" w:cs="宋体"/>
              </w:rPr>
              <w:t xml:space="preserve">   </w:t>
            </w:r>
            <w:r w:rsidRPr="00462A7A">
              <w:rPr>
                <w:rFonts w:ascii="宋体" w:hAnsi="宋体" w:cs="宋体" w:hint="eastAsia"/>
              </w:rPr>
              <w:t>日</w:t>
            </w:r>
          </w:p>
        </w:tc>
      </w:tr>
    </w:tbl>
    <w:p w:rsidR="006F2286" w:rsidRDefault="006F2286" w:rsidP="00AD4F91">
      <w:pPr>
        <w:spacing w:line="280" w:lineRule="exact"/>
        <w:rPr>
          <w:rFonts w:cs="Times New Roman"/>
        </w:rPr>
      </w:pPr>
      <w:r w:rsidRPr="00E06667">
        <w:rPr>
          <w:rFonts w:ascii="黑体" w:eastAsia="黑体" w:cs="黑体" w:hint="eastAsia"/>
        </w:rPr>
        <w:t>说明：</w:t>
      </w:r>
      <w:r w:rsidRPr="00E06667">
        <w:rPr>
          <w:rFonts w:cs="宋体" w:hint="eastAsia"/>
        </w:rPr>
        <w:t>“家庭成员及主要社会关系”包括：父母、祖父母、外祖父母（以上人员中已经去世的，“年龄”填写已去世，但仍须填写生前工作单位或原户籍所在村（居）委会），有配偶、配偶父母或兄弟姐妹的、以及其他对本人有重大影响的旁系血亲也要如实填写（填写不开的，可自行加栏）。</w:t>
      </w:r>
      <w:bookmarkStart w:id="0" w:name="_GoBack"/>
      <w:bookmarkEnd w:id="0"/>
    </w:p>
    <w:sectPr w:rsidR="006F2286" w:rsidSect="000912DB">
      <w:pgSz w:w="11906" w:h="16838"/>
      <w:pgMar w:top="1077" w:right="1474" w:bottom="907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86" w:rsidRDefault="006F2286" w:rsidP="00561E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2286" w:rsidRDefault="006F2286" w:rsidP="00561E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86" w:rsidRDefault="006F2286" w:rsidP="00561E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2286" w:rsidRDefault="006F2286" w:rsidP="00561E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84C33"/>
    <w:multiLevelType w:val="hybridMultilevel"/>
    <w:tmpl w:val="088C1DF2"/>
    <w:lvl w:ilvl="0" w:tplc="DCFE9F9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097"/>
    <w:rsid w:val="00000A68"/>
    <w:rsid w:val="0000345E"/>
    <w:rsid w:val="0000496D"/>
    <w:rsid w:val="000051CB"/>
    <w:rsid w:val="00016869"/>
    <w:rsid w:val="0002220A"/>
    <w:rsid w:val="00025F5D"/>
    <w:rsid w:val="00026772"/>
    <w:rsid w:val="00031C82"/>
    <w:rsid w:val="00032E2D"/>
    <w:rsid w:val="00050FE0"/>
    <w:rsid w:val="00051003"/>
    <w:rsid w:val="000521BD"/>
    <w:rsid w:val="0005285F"/>
    <w:rsid w:val="00063EA2"/>
    <w:rsid w:val="000652CE"/>
    <w:rsid w:val="00074684"/>
    <w:rsid w:val="00082532"/>
    <w:rsid w:val="00082D66"/>
    <w:rsid w:val="00082F1B"/>
    <w:rsid w:val="00085E48"/>
    <w:rsid w:val="00090D22"/>
    <w:rsid w:val="0009128E"/>
    <w:rsid w:val="000912DB"/>
    <w:rsid w:val="00095D50"/>
    <w:rsid w:val="00096798"/>
    <w:rsid w:val="000B3551"/>
    <w:rsid w:val="000B5B8B"/>
    <w:rsid w:val="000B5FA9"/>
    <w:rsid w:val="000C242E"/>
    <w:rsid w:val="000C4EF5"/>
    <w:rsid w:val="000C58E1"/>
    <w:rsid w:val="000D3C61"/>
    <w:rsid w:val="000D454F"/>
    <w:rsid w:val="000D48C0"/>
    <w:rsid w:val="000D4F45"/>
    <w:rsid w:val="000F53C5"/>
    <w:rsid w:val="001027A8"/>
    <w:rsid w:val="00114818"/>
    <w:rsid w:val="00115BE6"/>
    <w:rsid w:val="0012249D"/>
    <w:rsid w:val="00123EBA"/>
    <w:rsid w:val="00127855"/>
    <w:rsid w:val="001401E4"/>
    <w:rsid w:val="00142827"/>
    <w:rsid w:val="001437CB"/>
    <w:rsid w:val="00144254"/>
    <w:rsid w:val="00146604"/>
    <w:rsid w:val="0014725D"/>
    <w:rsid w:val="00153243"/>
    <w:rsid w:val="001604B7"/>
    <w:rsid w:val="001665BB"/>
    <w:rsid w:val="001678CF"/>
    <w:rsid w:val="00171F1D"/>
    <w:rsid w:val="00175A3D"/>
    <w:rsid w:val="00176FF6"/>
    <w:rsid w:val="00183089"/>
    <w:rsid w:val="001875DF"/>
    <w:rsid w:val="00187B6E"/>
    <w:rsid w:val="001A746B"/>
    <w:rsid w:val="001B1380"/>
    <w:rsid w:val="001B77E1"/>
    <w:rsid w:val="001C3339"/>
    <w:rsid w:val="001C43BE"/>
    <w:rsid w:val="001C5FAD"/>
    <w:rsid w:val="001E6F30"/>
    <w:rsid w:val="001F1E94"/>
    <w:rsid w:val="001F3EF7"/>
    <w:rsid w:val="001F4DD0"/>
    <w:rsid w:val="001F6514"/>
    <w:rsid w:val="002054AB"/>
    <w:rsid w:val="00205B31"/>
    <w:rsid w:val="002253B5"/>
    <w:rsid w:val="00234EB4"/>
    <w:rsid w:val="00236CD4"/>
    <w:rsid w:val="00240F00"/>
    <w:rsid w:val="00246C38"/>
    <w:rsid w:val="0025442B"/>
    <w:rsid w:val="002554F6"/>
    <w:rsid w:val="0025667E"/>
    <w:rsid w:val="00262487"/>
    <w:rsid w:val="0027493D"/>
    <w:rsid w:val="002801E3"/>
    <w:rsid w:val="002837CB"/>
    <w:rsid w:val="002868DC"/>
    <w:rsid w:val="002924B3"/>
    <w:rsid w:val="00293A13"/>
    <w:rsid w:val="002958A7"/>
    <w:rsid w:val="00297E8F"/>
    <w:rsid w:val="002A1174"/>
    <w:rsid w:val="002A3F68"/>
    <w:rsid w:val="002A683D"/>
    <w:rsid w:val="002B05BF"/>
    <w:rsid w:val="002C0827"/>
    <w:rsid w:val="002D15E5"/>
    <w:rsid w:val="002D3573"/>
    <w:rsid w:val="002F017D"/>
    <w:rsid w:val="002F0F73"/>
    <w:rsid w:val="002F5497"/>
    <w:rsid w:val="002F5547"/>
    <w:rsid w:val="003016D6"/>
    <w:rsid w:val="00302AE4"/>
    <w:rsid w:val="00303262"/>
    <w:rsid w:val="00310CFC"/>
    <w:rsid w:val="003240E1"/>
    <w:rsid w:val="00331B58"/>
    <w:rsid w:val="00335BB5"/>
    <w:rsid w:val="0034469C"/>
    <w:rsid w:val="00347069"/>
    <w:rsid w:val="00353E62"/>
    <w:rsid w:val="0035602C"/>
    <w:rsid w:val="003670AF"/>
    <w:rsid w:val="003709C8"/>
    <w:rsid w:val="0037747D"/>
    <w:rsid w:val="00380D2C"/>
    <w:rsid w:val="0038382E"/>
    <w:rsid w:val="00395591"/>
    <w:rsid w:val="00396872"/>
    <w:rsid w:val="003974F3"/>
    <w:rsid w:val="003B1CF9"/>
    <w:rsid w:val="003C16F1"/>
    <w:rsid w:val="003C6BB3"/>
    <w:rsid w:val="003D0FD1"/>
    <w:rsid w:val="003D2602"/>
    <w:rsid w:val="003D489C"/>
    <w:rsid w:val="003D61C8"/>
    <w:rsid w:val="003E3EFC"/>
    <w:rsid w:val="003E7ABB"/>
    <w:rsid w:val="003F6657"/>
    <w:rsid w:val="003F7397"/>
    <w:rsid w:val="003F74E6"/>
    <w:rsid w:val="0040354E"/>
    <w:rsid w:val="00403808"/>
    <w:rsid w:val="00406AFA"/>
    <w:rsid w:val="004110A8"/>
    <w:rsid w:val="00411467"/>
    <w:rsid w:val="00411FA1"/>
    <w:rsid w:val="00417C87"/>
    <w:rsid w:val="00423DFC"/>
    <w:rsid w:val="00424E02"/>
    <w:rsid w:val="00425B14"/>
    <w:rsid w:val="00430048"/>
    <w:rsid w:val="004340B0"/>
    <w:rsid w:val="004414F6"/>
    <w:rsid w:val="0044462D"/>
    <w:rsid w:val="00446E30"/>
    <w:rsid w:val="00446F06"/>
    <w:rsid w:val="00454F6C"/>
    <w:rsid w:val="00461725"/>
    <w:rsid w:val="00462A7A"/>
    <w:rsid w:val="00465375"/>
    <w:rsid w:val="004654AD"/>
    <w:rsid w:val="004753A7"/>
    <w:rsid w:val="00483F32"/>
    <w:rsid w:val="004B0CA9"/>
    <w:rsid w:val="004B123D"/>
    <w:rsid w:val="004B7382"/>
    <w:rsid w:val="004C701E"/>
    <w:rsid w:val="004C7859"/>
    <w:rsid w:val="004D29DF"/>
    <w:rsid w:val="004D7EF7"/>
    <w:rsid w:val="004F0A2F"/>
    <w:rsid w:val="004F49B1"/>
    <w:rsid w:val="004F7343"/>
    <w:rsid w:val="00513BDF"/>
    <w:rsid w:val="0051742C"/>
    <w:rsid w:val="00523CF7"/>
    <w:rsid w:val="00524F49"/>
    <w:rsid w:val="00525B51"/>
    <w:rsid w:val="00526F05"/>
    <w:rsid w:val="00534660"/>
    <w:rsid w:val="00534A21"/>
    <w:rsid w:val="0055378D"/>
    <w:rsid w:val="00557826"/>
    <w:rsid w:val="00561DDA"/>
    <w:rsid w:val="00561E28"/>
    <w:rsid w:val="0056234F"/>
    <w:rsid w:val="005773D6"/>
    <w:rsid w:val="005849C5"/>
    <w:rsid w:val="00590E39"/>
    <w:rsid w:val="00592045"/>
    <w:rsid w:val="005972D1"/>
    <w:rsid w:val="005A2DAC"/>
    <w:rsid w:val="005A5302"/>
    <w:rsid w:val="005A5C85"/>
    <w:rsid w:val="005A72BE"/>
    <w:rsid w:val="005B7FE7"/>
    <w:rsid w:val="005D6289"/>
    <w:rsid w:val="005E644A"/>
    <w:rsid w:val="005E6F91"/>
    <w:rsid w:val="00613025"/>
    <w:rsid w:val="00616B21"/>
    <w:rsid w:val="00630BED"/>
    <w:rsid w:val="00637407"/>
    <w:rsid w:val="0064289C"/>
    <w:rsid w:val="00643DD9"/>
    <w:rsid w:val="00661E15"/>
    <w:rsid w:val="00667777"/>
    <w:rsid w:val="0067023B"/>
    <w:rsid w:val="00671225"/>
    <w:rsid w:val="0068343F"/>
    <w:rsid w:val="006855E7"/>
    <w:rsid w:val="00686CB2"/>
    <w:rsid w:val="00694825"/>
    <w:rsid w:val="0069653C"/>
    <w:rsid w:val="006A6605"/>
    <w:rsid w:val="006B1A5E"/>
    <w:rsid w:val="006D1821"/>
    <w:rsid w:val="006D1ACC"/>
    <w:rsid w:val="006D45D7"/>
    <w:rsid w:val="006E11DD"/>
    <w:rsid w:val="006F2286"/>
    <w:rsid w:val="006F5F95"/>
    <w:rsid w:val="006F69C8"/>
    <w:rsid w:val="00704B8E"/>
    <w:rsid w:val="00705AB2"/>
    <w:rsid w:val="0071077F"/>
    <w:rsid w:val="0071322E"/>
    <w:rsid w:val="00721388"/>
    <w:rsid w:val="00721E1A"/>
    <w:rsid w:val="007276E9"/>
    <w:rsid w:val="00731045"/>
    <w:rsid w:val="00736DFF"/>
    <w:rsid w:val="007415E8"/>
    <w:rsid w:val="007428EB"/>
    <w:rsid w:val="00756DD5"/>
    <w:rsid w:val="00762897"/>
    <w:rsid w:val="00764615"/>
    <w:rsid w:val="007946A4"/>
    <w:rsid w:val="00796A98"/>
    <w:rsid w:val="00796CFF"/>
    <w:rsid w:val="007A3B1B"/>
    <w:rsid w:val="007A73DA"/>
    <w:rsid w:val="007B2556"/>
    <w:rsid w:val="007B559B"/>
    <w:rsid w:val="007B7569"/>
    <w:rsid w:val="007B7D3C"/>
    <w:rsid w:val="007C0213"/>
    <w:rsid w:val="007C1A54"/>
    <w:rsid w:val="007C4BC9"/>
    <w:rsid w:val="007C6C71"/>
    <w:rsid w:val="007C6F62"/>
    <w:rsid w:val="007D0527"/>
    <w:rsid w:val="007D21AB"/>
    <w:rsid w:val="007E0A95"/>
    <w:rsid w:val="007E0E2C"/>
    <w:rsid w:val="007E18BD"/>
    <w:rsid w:val="007E4D36"/>
    <w:rsid w:val="007F15D8"/>
    <w:rsid w:val="00806994"/>
    <w:rsid w:val="00810376"/>
    <w:rsid w:val="00810B5B"/>
    <w:rsid w:val="00816097"/>
    <w:rsid w:val="00820DF1"/>
    <w:rsid w:val="00826072"/>
    <w:rsid w:val="00826F86"/>
    <w:rsid w:val="00834079"/>
    <w:rsid w:val="00835579"/>
    <w:rsid w:val="0083722D"/>
    <w:rsid w:val="00843DA5"/>
    <w:rsid w:val="0085175B"/>
    <w:rsid w:val="00851A34"/>
    <w:rsid w:val="00861FB7"/>
    <w:rsid w:val="00871377"/>
    <w:rsid w:val="00881B49"/>
    <w:rsid w:val="008A01CF"/>
    <w:rsid w:val="008A409A"/>
    <w:rsid w:val="008A42A0"/>
    <w:rsid w:val="008B05EF"/>
    <w:rsid w:val="008B263C"/>
    <w:rsid w:val="008B2C69"/>
    <w:rsid w:val="008B34C1"/>
    <w:rsid w:val="008D30B9"/>
    <w:rsid w:val="008D3E53"/>
    <w:rsid w:val="008E1631"/>
    <w:rsid w:val="008E6C02"/>
    <w:rsid w:val="008E799B"/>
    <w:rsid w:val="008F3B9E"/>
    <w:rsid w:val="0090220A"/>
    <w:rsid w:val="009053AE"/>
    <w:rsid w:val="0091089C"/>
    <w:rsid w:val="009163A3"/>
    <w:rsid w:val="00921485"/>
    <w:rsid w:val="00923693"/>
    <w:rsid w:val="00925743"/>
    <w:rsid w:val="00927866"/>
    <w:rsid w:val="00927A5F"/>
    <w:rsid w:val="00935655"/>
    <w:rsid w:val="009373D4"/>
    <w:rsid w:val="009408A4"/>
    <w:rsid w:val="00942038"/>
    <w:rsid w:val="00946EC0"/>
    <w:rsid w:val="00951DCC"/>
    <w:rsid w:val="00954A4F"/>
    <w:rsid w:val="00956EFC"/>
    <w:rsid w:val="00960478"/>
    <w:rsid w:val="00962024"/>
    <w:rsid w:val="00965E52"/>
    <w:rsid w:val="00967935"/>
    <w:rsid w:val="009759C0"/>
    <w:rsid w:val="00981D0F"/>
    <w:rsid w:val="0098649D"/>
    <w:rsid w:val="009A7428"/>
    <w:rsid w:val="009B413E"/>
    <w:rsid w:val="009B502C"/>
    <w:rsid w:val="009B5C75"/>
    <w:rsid w:val="009C0019"/>
    <w:rsid w:val="009C38DE"/>
    <w:rsid w:val="009C718F"/>
    <w:rsid w:val="009C7978"/>
    <w:rsid w:val="009D0847"/>
    <w:rsid w:val="009E1AAC"/>
    <w:rsid w:val="009E48E3"/>
    <w:rsid w:val="009E6950"/>
    <w:rsid w:val="009E7BE7"/>
    <w:rsid w:val="00A2056F"/>
    <w:rsid w:val="00A27662"/>
    <w:rsid w:val="00A36597"/>
    <w:rsid w:val="00A504D7"/>
    <w:rsid w:val="00A51F32"/>
    <w:rsid w:val="00A5530B"/>
    <w:rsid w:val="00A61665"/>
    <w:rsid w:val="00A633FD"/>
    <w:rsid w:val="00A6630D"/>
    <w:rsid w:val="00A663F3"/>
    <w:rsid w:val="00A74A2C"/>
    <w:rsid w:val="00A84187"/>
    <w:rsid w:val="00AA1552"/>
    <w:rsid w:val="00AA6093"/>
    <w:rsid w:val="00AC1A9A"/>
    <w:rsid w:val="00AC37EF"/>
    <w:rsid w:val="00AC468C"/>
    <w:rsid w:val="00AD4F76"/>
    <w:rsid w:val="00AD4F91"/>
    <w:rsid w:val="00AE5815"/>
    <w:rsid w:val="00AE7726"/>
    <w:rsid w:val="00AF0FE2"/>
    <w:rsid w:val="00AF269D"/>
    <w:rsid w:val="00AF7793"/>
    <w:rsid w:val="00AF7C1A"/>
    <w:rsid w:val="00B15154"/>
    <w:rsid w:val="00B15BB1"/>
    <w:rsid w:val="00B17E0E"/>
    <w:rsid w:val="00B32C0A"/>
    <w:rsid w:val="00B36762"/>
    <w:rsid w:val="00B375A8"/>
    <w:rsid w:val="00B42AD0"/>
    <w:rsid w:val="00B45960"/>
    <w:rsid w:val="00B5596C"/>
    <w:rsid w:val="00B55FD2"/>
    <w:rsid w:val="00B673B7"/>
    <w:rsid w:val="00B67652"/>
    <w:rsid w:val="00B70C3C"/>
    <w:rsid w:val="00B760FF"/>
    <w:rsid w:val="00B811EF"/>
    <w:rsid w:val="00BA11BB"/>
    <w:rsid w:val="00BB00BB"/>
    <w:rsid w:val="00BB0550"/>
    <w:rsid w:val="00BB3C2E"/>
    <w:rsid w:val="00BB54EB"/>
    <w:rsid w:val="00BB5D3A"/>
    <w:rsid w:val="00BC4C6A"/>
    <w:rsid w:val="00BD2037"/>
    <w:rsid w:val="00BD2B62"/>
    <w:rsid w:val="00BD4560"/>
    <w:rsid w:val="00BD57DF"/>
    <w:rsid w:val="00BE15E7"/>
    <w:rsid w:val="00BE175B"/>
    <w:rsid w:val="00BF1D45"/>
    <w:rsid w:val="00BF42BD"/>
    <w:rsid w:val="00BF75D9"/>
    <w:rsid w:val="00BF7F72"/>
    <w:rsid w:val="00C10139"/>
    <w:rsid w:val="00C173D3"/>
    <w:rsid w:val="00C17CFA"/>
    <w:rsid w:val="00C25A7A"/>
    <w:rsid w:val="00C263ED"/>
    <w:rsid w:val="00C276C8"/>
    <w:rsid w:val="00C331DB"/>
    <w:rsid w:val="00C3700F"/>
    <w:rsid w:val="00C40593"/>
    <w:rsid w:val="00C44CF8"/>
    <w:rsid w:val="00C5459C"/>
    <w:rsid w:val="00C56BB2"/>
    <w:rsid w:val="00C65051"/>
    <w:rsid w:val="00C81984"/>
    <w:rsid w:val="00C82AC5"/>
    <w:rsid w:val="00C85467"/>
    <w:rsid w:val="00C937BA"/>
    <w:rsid w:val="00CA337F"/>
    <w:rsid w:val="00CA40A4"/>
    <w:rsid w:val="00CB6220"/>
    <w:rsid w:val="00CB6881"/>
    <w:rsid w:val="00CC198D"/>
    <w:rsid w:val="00CC26AD"/>
    <w:rsid w:val="00CC4D77"/>
    <w:rsid w:val="00CC5527"/>
    <w:rsid w:val="00CD11E5"/>
    <w:rsid w:val="00CD75A2"/>
    <w:rsid w:val="00D05879"/>
    <w:rsid w:val="00D05F38"/>
    <w:rsid w:val="00D064DE"/>
    <w:rsid w:val="00D06782"/>
    <w:rsid w:val="00D246DC"/>
    <w:rsid w:val="00D253AB"/>
    <w:rsid w:val="00D37E18"/>
    <w:rsid w:val="00D41346"/>
    <w:rsid w:val="00D43A25"/>
    <w:rsid w:val="00D43DCB"/>
    <w:rsid w:val="00D478E8"/>
    <w:rsid w:val="00D513E2"/>
    <w:rsid w:val="00D5205F"/>
    <w:rsid w:val="00D56710"/>
    <w:rsid w:val="00D711E2"/>
    <w:rsid w:val="00D76344"/>
    <w:rsid w:val="00D77ED3"/>
    <w:rsid w:val="00D81475"/>
    <w:rsid w:val="00D82DAB"/>
    <w:rsid w:val="00D86CED"/>
    <w:rsid w:val="00D97D7D"/>
    <w:rsid w:val="00DA23A6"/>
    <w:rsid w:val="00DB16F9"/>
    <w:rsid w:val="00DB58B5"/>
    <w:rsid w:val="00DC1E58"/>
    <w:rsid w:val="00DC443E"/>
    <w:rsid w:val="00DD5C5C"/>
    <w:rsid w:val="00DE4F87"/>
    <w:rsid w:val="00DE4FC8"/>
    <w:rsid w:val="00DE5037"/>
    <w:rsid w:val="00DF692C"/>
    <w:rsid w:val="00DF6F00"/>
    <w:rsid w:val="00E06667"/>
    <w:rsid w:val="00E10CA0"/>
    <w:rsid w:val="00E116D4"/>
    <w:rsid w:val="00E11C77"/>
    <w:rsid w:val="00E1461B"/>
    <w:rsid w:val="00E147E2"/>
    <w:rsid w:val="00E24380"/>
    <w:rsid w:val="00E35944"/>
    <w:rsid w:val="00E410D3"/>
    <w:rsid w:val="00E42713"/>
    <w:rsid w:val="00E44B75"/>
    <w:rsid w:val="00E468B1"/>
    <w:rsid w:val="00E5113C"/>
    <w:rsid w:val="00E52608"/>
    <w:rsid w:val="00E52CC5"/>
    <w:rsid w:val="00E530D9"/>
    <w:rsid w:val="00E5378E"/>
    <w:rsid w:val="00E5666F"/>
    <w:rsid w:val="00E56CBF"/>
    <w:rsid w:val="00E57A5B"/>
    <w:rsid w:val="00E661CF"/>
    <w:rsid w:val="00E74C9C"/>
    <w:rsid w:val="00E76ADB"/>
    <w:rsid w:val="00E902C1"/>
    <w:rsid w:val="00E971B4"/>
    <w:rsid w:val="00EA43B5"/>
    <w:rsid w:val="00EB0ECA"/>
    <w:rsid w:val="00EB0FDA"/>
    <w:rsid w:val="00EB4A70"/>
    <w:rsid w:val="00EB56F6"/>
    <w:rsid w:val="00EC11E0"/>
    <w:rsid w:val="00EC2ECE"/>
    <w:rsid w:val="00EC4CB9"/>
    <w:rsid w:val="00EC67AD"/>
    <w:rsid w:val="00EC72E7"/>
    <w:rsid w:val="00EC73E8"/>
    <w:rsid w:val="00ED090B"/>
    <w:rsid w:val="00ED0BD8"/>
    <w:rsid w:val="00ED2DAA"/>
    <w:rsid w:val="00EE3F69"/>
    <w:rsid w:val="00F00C13"/>
    <w:rsid w:val="00F04EE5"/>
    <w:rsid w:val="00F20998"/>
    <w:rsid w:val="00F214D2"/>
    <w:rsid w:val="00F26281"/>
    <w:rsid w:val="00F325F7"/>
    <w:rsid w:val="00F362CD"/>
    <w:rsid w:val="00F37DC0"/>
    <w:rsid w:val="00F473C2"/>
    <w:rsid w:val="00F5481B"/>
    <w:rsid w:val="00F564A4"/>
    <w:rsid w:val="00F61CE1"/>
    <w:rsid w:val="00F67D22"/>
    <w:rsid w:val="00F74570"/>
    <w:rsid w:val="00F76CCD"/>
    <w:rsid w:val="00F84C9B"/>
    <w:rsid w:val="00F85C9C"/>
    <w:rsid w:val="00F8728D"/>
    <w:rsid w:val="00F91699"/>
    <w:rsid w:val="00FB47C8"/>
    <w:rsid w:val="00FB61E6"/>
    <w:rsid w:val="00FB7814"/>
    <w:rsid w:val="00FC0E5E"/>
    <w:rsid w:val="00FC169C"/>
    <w:rsid w:val="00FD1854"/>
    <w:rsid w:val="00FD26F1"/>
    <w:rsid w:val="00FD5296"/>
    <w:rsid w:val="00FF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F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60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097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816097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561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1E2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1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1E28"/>
    <w:rPr>
      <w:sz w:val="18"/>
      <w:szCs w:val="18"/>
    </w:rPr>
  </w:style>
  <w:style w:type="paragraph" w:customStyle="1" w:styleId="Char1CharCharCharCharCharChar">
    <w:name w:val="Char1 Char Char Char Char Char Char"/>
    <w:basedOn w:val="Normal"/>
    <w:uiPriority w:val="99"/>
    <w:rsid w:val="00B36762"/>
    <w:pPr>
      <w:autoSpaceDE w:val="0"/>
      <w:autoSpaceDN w:val="0"/>
    </w:pPr>
    <w:rPr>
      <w:rFonts w:ascii="Tahoma" w:eastAsia="仿宋_GB2312" w:hAnsi="Tahoma" w:cs="Tahoma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C58E1"/>
    <w:pPr>
      <w:jc w:val="center"/>
    </w:pPr>
    <w:rPr>
      <w:rFonts w:ascii="宋体" w:hAnsi="Times New Roman" w:cs="宋体"/>
      <w:b/>
      <w:bCs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58E1"/>
    <w:rPr>
      <w:rFonts w:ascii="宋体" w:eastAsia="宋体" w:hAnsi="Times New Roman" w:cs="宋体"/>
      <w:b/>
      <w:bCs/>
      <w:sz w:val="20"/>
      <w:szCs w:val="20"/>
    </w:rPr>
  </w:style>
  <w:style w:type="paragraph" w:customStyle="1" w:styleId="CharCharChar1CharCharCharChar">
    <w:name w:val="Char Char Char1 Char Char Char Char"/>
    <w:basedOn w:val="Normal"/>
    <w:autoRedefine/>
    <w:uiPriority w:val="99"/>
    <w:rsid w:val="000C58E1"/>
    <w:pPr>
      <w:tabs>
        <w:tab w:val="num" w:pos="907"/>
      </w:tabs>
      <w:ind w:left="907" w:hanging="453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C58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126</Words>
  <Characters>723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cp:lastPrinted>2017-11-28T01:55:00Z</cp:lastPrinted>
  <dcterms:created xsi:type="dcterms:W3CDTF">2017-12-06T02:38:00Z</dcterms:created>
  <dcterms:modified xsi:type="dcterms:W3CDTF">2018-01-22T08:46:00Z</dcterms:modified>
</cp:coreProperties>
</file>