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3" w:rsidRPr="00D919E8" w:rsidRDefault="00151E63" w:rsidP="00644DAC">
      <w:pPr>
        <w:jc w:val="center"/>
        <w:rPr>
          <w:rFonts w:ascii="文星标宋" w:eastAsia="文星标宋" w:hAnsi="文星标宋"/>
          <w:sz w:val="36"/>
          <w:szCs w:val="36"/>
        </w:rPr>
      </w:pPr>
      <w:r w:rsidRPr="00D919E8">
        <w:rPr>
          <w:rFonts w:ascii="文星标宋" w:eastAsia="文星标宋" w:hAnsi="文星标宋"/>
          <w:sz w:val="36"/>
          <w:szCs w:val="36"/>
        </w:rPr>
        <w:t>201</w:t>
      </w:r>
      <w:r>
        <w:rPr>
          <w:rFonts w:ascii="文星标宋" w:eastAsia="文星标宋" w:hAnsi="文星标宋"/>
          <w:sz w:val="36"/>
          <w:szCs w:val="36"/>
        </w:rPr>
        <w:t>8</w:t>
      </w:r>
      <w:r w:rsidRPr="00D919E8">
        <w:rPr>
          <w:rFonts w:ascii="文星标宋" w:eastAsia="文星标宋" w:hAnsi="文星标宋" w:hint="eastAsia"/>
          <w:sz w:val="36"/>
          <w:szCs w:val="36"/>
        </w:rPr>
        <w:t>年昌邑市</w:t>
      </w:r>
      <w:r>
        <w:rPr>
          <w:rFonts w:ascii="文星标宋" w:eastAsia="文星标宋" w:hAnsi="文星标宋" w:hint="eastAsia"/>
          <w:sz w:val="36"/>
          <w:szCs w:val="36"/>
        </w:rPr>
        <w:t>动物防疫安全协管</w:t>
      </w:r>
      <w:r w:rsidRPr="00D919E8">
        <w:rPr>
          <w:rFonts w:ascii="文星标宋" w:eastAsia="文星标宋" w:hAnsi="文星标宋" w:hint="eastAsia"/>
          <w:sz w:val="36"/>
          <w:szCs w:val="36"/>
        </w:rPr>
        <w:t>员招聘</w:t>
      </w:r>
    </w:p>
    <w:p w:rsidR="00151E63" w:rsidRDefault="00151E63" w:rsidP="00644DAC">
      <w:pPr>
        <w:jc w:val="center"/>
        <w:rPr>
          <w:rFonts w:ascii="仿宋_GB2312" w:eastAsia="仿宋_GB2312"/>
          <w:sz w:val="32"/>
          <w:szCs w:val="32"/>
        </w:rPr>
      </w:pPr>
      <w:r w:rsidRPr="00D919E8">
        <w:rPr>
          <w:rFonts w:ascii="文星标宋" w:eastAsia="文星标宋" w:hAnsi="文星标宋" w:hint="eastAsia"/>
          <w:sz w:val="36"/>
          <w:szCs w:val="36"/>
        </w:rPr>
        <w:t>面试人员名单</w:t>
      </w:r>
    </w:p>
    <w:tbl>
      <w:tblPr>
        <w:tblW w:w="8095" w:type="dxa"/>
        <w:tblInd w:w="93" w:type="dxa"/>
        <w:tblLook w:val="00A0"/>
      </w:tblPr>
      <w:tblGrid>
        <w:gridCol w:w="1149"/>
        <w:gridCol w:w="1560"/>
        <w:gridCol w:w="992"/>
        <w:gridCol w:w="992"/>
        <w:gridCol w:w="2126"/>
        <w:gridCol w:w="1276"/>
      </w:tblGrid>
      <w:tr w:rsidR="00151E63" w:rsidRPr="00E31E79" w:rsidTr="00D95FDA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644DAC" w:rsidRDefault="00151E63" w:rsidP="00644DA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44D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644DAC" w:rsidRDefault="00151E63" w:rsidP="00644DA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44D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644DAC" w:rsidRDefault="00151E63" w:rsidP="00644DA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44D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644DAC" w:rsidRDefault="00151E63" w:rsidP="00644DA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44D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644DAC" w:rsidRDefault="00151E63" w:rsidP="00644DA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644DAC" w:rsidRDefault="00151E63" w:rsidP="00644DA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44D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李建国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于双双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姜宇飞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苏亚祥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郝倩男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53.7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徐鲁光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徐聪聪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52.7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王珊珊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朱建晓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徐永利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孙亚南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李丽娟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高利英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徐建彬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宋玉法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丁辉辉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孙石磊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孙善文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姜璐璐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李春霞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孟欣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马楠楠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郑文杰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刘艳艳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于效仁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赵建芳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王晓丹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岳园园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李术辉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李新勋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邵明升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尹炳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王立娟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赵志飞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李晓华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战程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刘贝贝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韩晓弟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姜子文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王继隆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肖耕耘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郝新苗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常珍珍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赵海波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马新君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王海燕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张玉华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梁尧琦</w:t>
            </w: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51E63" w:rsidRPr="00E31E79" w:rsidTr="00D95FDA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 w:rsidP="00644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5FD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201801102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王明媛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1E63" w:rsidRPr="00D95FDA" w:rsidRDefault="00151E63" w:rsidP="00F21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31E79">
              <w:rPr>
                <w:rFonts w:ascii="仿宋_GB2312" w:eastAsia="仿宋_GB2312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63" w:rsidRPr="00D95FDA" w:rsidRDefault="00151E6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151E63" w:rsidRPr="00D95FDA" w:rsidRDefault="00151E63">
      <w:pPr>
        <w:rPr>
          <w:rFonts w:ascii="仿宋_GB2312" w:eastAsia="仿宋_GB2312"/>
          <w:sz w:val="24"/>
          <w:szCs w:val="24"/>
        </w:rPr>
      </w:pPr>
    </w:p>
    <w:sectPr w:rsidR="00151E63" w:rsidRPr="00D95FDA" w:rsidSect="00F20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63" w:rsidRDefault="00151E63" w:rsidP="00644DAC">
      <w:r>
        <w:separator/>
      </w:r>
    </w:p>
  </w:endnote>
  <w:endnote w:type="continuationSeparator" w:id="0">
    <w:p w:rsidR="00151E63" w:rsidRDefault="00151E63" w:rsidP="0064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63" w:rsidRDefault="00151E63" w:rsidP="00644DAC">
      <w:r>
        <w:separator/>
      </w:r>
    </w:p>
  </w:footnote>
  <w:footnote w:type="continuationSeparator" w:id="0">
    <w:p w:rsidR="00151E63" w:rsidRDefault="00151E63" w:rsidP="00644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DAC"/>
    <w:rsid w:val="00151E63"/>
    <w:rsid w:val="0023040E"/>
    <w:rsid w:val="003F7F5D"/>
    <w:rsid w:val="005C11FC"/>
    <w:rsid w:val="005F1773"/>
    <w:rsid w:val="00634C58"/>
    <w:rsid w:val="00644DAC"/>
    <w:rsid w:val="006A6DAF"/>
    <w:rsid w:val="00703971"/>
    <w:rsid w:val="00A827AB"/>
    <w:rsid w:val="00AF66BA"/>
    <w:rsid w:val="00D919E8"/>
    <w:rsid w:val="00D95FDA"/>
    <w:rsid w:val="00E31E79"/>
    <w:rsid w:val="00F20908"/>
    <w:rsid w:val="00F21BF5"/>
    <w:rsid w:val="00F4012C"/>
    <w:rsid w:val="00FB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4DA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4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4DA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275</Words>
  <Characters>1568</Characters>
  <Application>Microsoft Office Outlook</Application>
  <DocSecurity>0</DocSecurity>
  <Lines>0</Lines>
  <Paragraphs>0</Paragraphs>
  <ScaleCrop>false</ScaleCrop>
  <Company>http://www.deepbbs.org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2018年昌邑市动物防疫安全协管员招聘</dc:title>
  <dc:subject/>
  <dc:creator>deeplm</dc:creator>
  <cp:keywords/>
  <dc:description/>
  <cp:lastModifiedBy>微软用户</cp:lastModifiedBy>
  <cp:revision>2</cp:revision>
  <cp:lastPrinted>2017-12-06T03:35:00Z</cp:lastPrinted>
  <dcterms:created xsi:type="dcterms:W3CDTF">2018-03-07T01:30:00Z</dcterms:created>
  <dcterms:modified xsi:type="dcterms:W3CDTF">2018-03-07T01:30:00Z</dcterms:modified>
</cp:coreProperties>
</file>