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山东理工大学应聘辅导员岗位报名表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岗位名称：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hint="eastAsia" w:ascii="宋体" w:hAnsi="宋体"/>
          <w:b/>
          <w:szCs w:val="21"/>
        </w:rPr>
        <w:t xml:space="preserve"> 辅导员1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辅导员2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hint="eastAsia" w:ascii="宋体" w:hAnsi="宋体"/>
          <w:b/>
          <w:szCs w:val="21"/>
        </w:rPr>
        <w:t>辅导员</w:t>
      </w:r>
      <w:r>
        <w:rPr>
          <w:rFonts w:ascii="宋体" w:hAnsi="宋体"/>
          <w:b/>
          <w:szCs w:val="21"/>
        </w:rPr>
        <w:t xml:space="preserve">3 </w:t>
      </w:r>
    </w:p>
    <w:tbl>
      <w:tblPr>
        <w:tblStyle w:val="15"/>
        <w:tblW w:w="96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082"/>
        <w:gridCol w:w="720"/>
        <w:gridCol w:w="46"/>
        <w:gridCol w:w="132"/>
        <w:gridCol w:w="542"/>
        <w:gridCol w:w="318"/>
        <w:gridCol w:w="1300"/>
        <w:gridCol w:w="8"/>
        <w:gridCol w:w="960"/>
        <w:gridCol w:w="112"/>
        <w:gridCol w:w="371"/>
        <w:gridCol w:w="709"/>
        <w:gridCol w:w="509"/>
        <w:gridCol w:w="7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名</w:t>
            </w:r>
          </w:p>
        </w:tc>
        <w:tc>
          <w:tcPr>
            <w:tcW w:w="18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近期１寸</w:t>
            </w:r>
          </w:p>
          <w:p>
            <w:pPr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6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6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最高学历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306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（按学位证书所授学位规范填写)</w:t>
            </w:r>
          </w:p>
        </w:tc>
        <w:tc>
          <w:tcPr>
            <w:tcW w:w="194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10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研究生报考专业代码</w:t>
            </w:r>
            <w:r>
              <w:rPr>
                <w:rFonts w:hint="eastAsia" w:ascii="宋体" w:hAnsi="宋体"/>
                <w:sz w:val="18"/>
                <w:szCs w:val="18"/>
              </w:rPr>
              <w:t>（按当年所报考学校招生简章的专业代码填写）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10" w:type="dxa"/>
            <w:gridSpan w:val="7"/>
            <w:vAlign w:val="center"/>
          </w:tcPr>
          <w:p>
            <w:pPr>
              <w:rPr>
                <w:rFonts w:asci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  <w:r>
              <w:rPr>
                <w:rFonts w:hint="eastAsia" w:ascii="宋体" w:hAnsi="宋体"/>
                <w:sz w:val="18"/>
                <w:szCs w:val="18"/>
              </w:rPr>
              <w:t>（所学专业按毕业证书上的专业规范填写）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是否应届毕业生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628" w:type="dxa"/>
            <w:gridSpan w:val="16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自大学填起</w:t>
            </w:r>
            <w:r>
              <w:rPr>
                <w:rFonts w:ascii="宋体"/>
                <w:b/>
                <w:color w:val="000000" w:themeColor="text1"/>
                <w:szCs w:val="21"/>
              </w:rPr>
              <w:t>,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专升本需分专科</w:t>
            </w:r>
            <w:r>
              <w:rPr>
                <w:rFonts w:hint="eastAsia" w:ascii="宋体"/>
                <w:b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本科阶段填写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068" w:type="dxa"/>
            <w:gridSpan w:val="6"/>
            <w:vAlign w:val="center"/>
          </w:tcPr>
          <w:p>
            <w:pPr>
              <w:ind w:firstLine="316" w:firstLineChars="1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本科期间担任主要学生干部情况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（需填写起止时间，具体到月份）</w:t>
            </w:r>
          </w:p>
        </w:tc>
        <w:tc>
          <w:tcPr>
            <w:tcW w:w="556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0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研究生期间担任主要学生干部情况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（需填写起止时间，具体到月份）</w:t>
            </w:r>
          </w:p>
        </w:tc>
        <w:tc>
          <w:tcPr>
            <w:tcW w:w="556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068" w:type="dxa"/>
            <w:gridSpan w:val="6"/>
            <w:vAlign w:val="center"/>
          </w:tcPr>
          <w:p>
            <w:pPr>
              <w:ind w:firstLine="422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获得校级及以上综合类荣誉称号</w:t>
            </w:r>
            <w:bookmarkStart w:id="0" w:name="_GoBack"/>
            <w:bookmarkEnd w:id="0"/>
          </w:p>
        </w:tc>
        <w:tc>
          <w:tcPr>
            <w:tcW w:w="556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28" w:type="dxa"/>
            <w:gridSpan w:val="1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声明：申请人若不能按期毕业并获得学历学位证书，不予聘用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628" w:type="dxa"/>
            <w:gridSpan w:val="16"/>
            <w:tcBorders>
              <w:bottom w:val="double" w:color="auto" w:sz="4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                                  签名：            年   月   日</w:t>
            </w:r>
          </w:p>
        </w:tc>
      </w:tr>
    </w:tbl>
    <w:p>
      <w:pPr>
        <w:spacing w:line="680" w:lineRule="exact"/>
        <w:jc w:val="left"/>
        <w:rPr>
          <w:rFonts w:ascii="仿宋" w:hAnsi="仿宋" w:eastAsia="仿宋"/>
          <w:spacing w:val="-2"/>
          <w:sz w:val="28"/>
          <w:szCs w:val="28"/>
        </w:rPr>
      </w:pPr>
    </w:p>
    <w:sectPr>
      <w:footerReference r:id="rId3" w:type="default"/>
      <w:pgSz w:w="11906" w:h="16838"/>
      <w:pgMar w:top="1418" w:right="1304" w:bottom="1361" w:left="130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ascii="楷体_GB2312" w:eastAsia="楷体_GB2312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236BB"/>
    <w:rsid w:val="00134961"/>
    <w:rsid w:val="00135BE5"/>
    <w:rsid w:val="00136DD3"/>
    <w:rsid w:val="00143152"/>
    <w:rsid w:val="0015006C"/>
    <w:rsid w:val="00165CDA"/>
    <w:rsid w:val="001709BE"/>
    <w:rsid w:val="00176774"/>
    <w:rsid w:val="00180D0F"/>
    <w:rsid w:val="00191AA4"/>
    <w:rsid w:val="00196A54"/>
    <w:rsid w:val="001A2D7A"/>
    <w:rsid w:val="001A36CB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1ADE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2F68"/>
    <w:rsid w:val="00362FE1"/>
    <w:rsid w:val="00363C20"/>
    <w:rsid w:val="003774BC"/>
    <w:rsid w:val="00392D73"/>
    <w:rsid w:val="00393B7E"/>
    <w:rsid w:val="003A4947"/>
    <w:rsid w:val="003C6651"/>
    <w:rsid w:val="003D13FC"/>
    <w:rsid w:val="003E55DE"/>
    <w:rsid w:val="003E6DDF"/>
    <w:rsid w:val="003F33F9"/>
    <w:rsid w:val="00400BD2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DC9"/>
    <w:rsid w:val="00554EDA"/>
    <w:rsid w:val="00554F63"/>
    <w:rsid w:val="005566B4"/>
    <w:rsid w:val="00561959"/>
    <w:rsid w:val="005674B5"/>
    <w:rsid w:val="00572C72"/>
    <w:rsid w:val="00587D1C"/>
    <w:rsid w:val="0059286E"/>
    <w:rsid w:val="005A15B0"/>
    <w:rsid w:val="005B488E"/>
    <w:rsid w:val="005C2908"/>
    <w:rsid w:val="005C3D9B"/>
    <w:rsid w:val="005C408C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494A"/>
    <w:rsid w:val="00627A8D"/>
    <w:rsid w:val="0063090F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D0E4A"/>
    <w:rsid w:val="006D403F"/>
    <w:rsid w:val="006D7986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4209B"/>
    <w:rsid w:val="00843945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3DB6"/>
    <w:rsid w:val="00AD4A56"/>
    <w:rsid w:val="00AE2E1C"/>
    <w:rsid w:val="00AE2F39"/>
    <w:rsid w:val="00AE707B"/>
    <w:rsid w:val="00B11FFF"/>
    <w:rsid w:val="00B1671C"/>
    <w:rsid w:val="00B23B77"/>
    <w:rsid w:val="00B25CDD"/>
    <w:rsid w:val="00B321B4"/>
    <w:rsid w:val="00B33C1B"/>
    <w:rsid w:val="00B364F8"/>
    <w:rsid w:val="00B44727"/>
    <w:rsid w:val="00B44FEF"/>
    <w:rsid w:val="00B50B1E"/>
    <w:rsid w:val="00B7735F"/>
    <w:rsid w:val="00B80A3C"/>
    <w:rsid w:val="00B80EB0"/>
    <w:rsid w:val="00B948E4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57AC"/>
    <w:rsid w:val="00C25941"/>
    <w:rsid w:val="00C30408"/>
    <w:rsid w:val="00C32245"/>
    <w:rsid w:val="00C65248"/>
    <w:rsid w:val="00C80224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966E0"/>
    <w:rsid w:val="00DA2C89"/>
    <w:rsid w:val="00DA3B17"/>
    <w:rsid w:val="00DA63ED"/>
    <w:rsid w:val="00DB47BA"/>
    <w:rsid w:val="00DD1642"/>
    <w:rsid w:val="00DD22E6"/>
    <w:rsid w:val="00DE02C2"/>
    <w:rsid w:val="00DF1FAE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433C9"/>
    <w:rsid w:val="00F46D23"/>
    <w:rsid w:val="00F50EE4"/>
    <w:rsid w:val="00F52E87"/>
    <w:rsid w:val="00F70EEA"/>
    <w:rsid w:val="00F741CD"/>
    <w:rsid w:val="00F74FD4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  <w:rsid w:val="1F523832"/>
    <w:rsid w:val="23B01B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styleId="9">
    <w:name w:val="Title"/>
    <w:basedOn w:val="1"/>
    <w:next w:val="1"/>
    <w:link w:val="24"/>
    <w:qFormat/>
    <w:uiPriority w:val="0"/>
    <w:pPr>
      <w:spacing w:line="600" w:lineRule="exact"/>
      <w:jc w:val="center"/>
      <w:outlineLvl w:val="0"/>
    </w:pPr>
    <w:rPr>
      <w:rFonts w:ascii="Cambria" w:hAnsi="Cambria" w:eastAsia="方正小标宋简体"/>
      <w:bCs/>
      <w:sz w:val="44"/>
      <w:szCs w:val="4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  <w:rPr>
      <w:rFonts w:cs="Times New Roman"/>
    </w:rPr>
  </w:style>
  <w:style w:type="character" w:styleId="13">
    <w:name w:val="FollowedHyperlink"/>
    <w:basedOn w:val="10"/>
    <w:uiPriority w:val="0"/>
    <w:rPr>
      <w:rFonts w:cs="Times New Roman"/>
      <w:color w:val="800080"/>
      <w:u w:val="single"/>
    </w:rPr>
  </w:style>
  <w:style w:type="character" w:styleId="14">
    <w:name w:val="Hyperlink"/>
    <w:basedOn w:val="10"/>
    <w:uiPriority w:val="0"/>
    <w:rPr>
      <w:rFonts w:cs="Times New Roman"/>
      <w:color w:val="0000FF"/>
      <w:u w:val="single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1 字符"/>
    <w:basedOn w:val="10"/>
    <w:link w:val="2"/>
    <w:locked/>
    <w:uiPriority w:val="0"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18">
    <w:name w:val="页脚 字符"/>
    <w:basedOn w:val="10"/>
    <w:link w:val="5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9">
    <w:name w:val="页眉 字符"/>
    <w:basedOn w:val="10"/>
    <w:link w:val="6"/>
    <w:locked/>
    <w:uiPriority w:val="0"/>
    <w:rPr>
      <w:rFonts w:cs="Times New Roman"/>
      <w:kern w:val="2"/>
      <w:sz w:val="18"/>
      <w:szCs w:val="18"/>
    </w:rPr>
  </w:style>
  <w:style w:type="character" w:customStyle="1" w:styleId="20">
    <w:name w:val="wordtext1"/>
    <w:basedOn w:val="10"/>
    <w:uiPriority w:val="0"/>
    <w:rPr>
      <w:rFonts w:ascii="??" w:hAnsi="??" w:cs="Times New Roman"/>
      <w:color w:val="333333"/>
      <w:spacing w:val="10"/>
      <w:sz w:val="18"/>
      <w:szCs w:val="18"/>
    </w:rPr>
  </w:style>
  <w:style w:type="paragraph" w:customStyle="1" w:styleId="21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Char Char Char Char Char Char 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3">
    <w:name w:val="批注框文本 字符"/>
    <w:basedOn w:val="10"/>
    <w:link w:val="4"/>
    <w:locked/>
    <w:uiPriority w:val="0"/>
    <w:rPr>
      <w:rFonts w:cs="Times New Roman"/>
      <w:kern w:val="2"/>
      <w:sz w:val="18"/>
      <w:szCs w:val="18"/>
    </w:rPr>
  </w:style>
  <w:style w:type="character" w:customStyle="1" w:styleId="24">
    <w:name w:val="标题 字符"/>
    <w:basedOn w:val="10"/>
    <w:link w:val="9"/>
    <w:qFormat/>
    <w:locked/>
    <w:uiPriority w:val="0"/>
    <w:rPr>
      <w:rFonts w:ascii="Cambria" w:hAnsi="Cambria" w:eastAsia="方正小标宋简体" w:cs="Times New Roman"/>
      <w:bCs/>
      <w:kern w:val="2"/>
      <w:sz w:val="44"/>
      <w:szCs w:val="44"/>
    </w:rPr>
  </w:style>
  <w:style w:type="paragraph" w:customStyle="1" w:styleId="2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36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xl3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3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3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3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3">
    <w:name w:val="xl3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4">
    <w:name w:val="xl3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5">
    <w:name w:val="xl3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3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8">
    <w:name w:val="xl3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3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3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3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2">
    <w:name w:val="xl3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3">
    <w:name w:val="xl3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4">
    <w:name w:val="xl3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4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49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77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52">
    <w:name w:val="xl7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3">
    <w:name w:val="xl8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4">
    <w:name w:val="xl81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宋体" w:eastAsia="黑体" w:cs="宋体"/>
      <w:b/>
      <w:bCs/>
      <w:kern w:val="0"/>
      <w:sz w:val="32"/>
      <w:szCs w:val="32"/>
    </w:rPr>
  </w:style>
  <w:style w:type="paragraph" w:customStyle="1" w:styleId="55">
    <w:name w:val="xl8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8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7">
    <w:name w:val="xl8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8">
    <w:name w:val="xl85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宋体" w:eastAsia="黑体" w:cs="宋体"/>
      <w:b/>
      <w:bCs/>
      <w:kern w:val="0"/>
      <w:sz w:val="32"/>
      <w:szCs w:val="32"/>
    </w:rPr>
  </w:style>
  <w:style w:type="paragraph" w:customStyle="1" w:styleId="5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9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1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10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77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8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9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xl10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2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3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4">
    <w:name w:val="xl11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5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6">
    <w:name w:val="xl1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7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8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9">
    <w:name w:val="xl11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0">
    <w:name w:val="xl11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1">
    <w:name w:val="xl11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2">
    <w:name w:val="xl11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3">
    <w:name w:val="xl12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4">
    <w:name w:val="xl12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5">
    <w:name w:val="xl12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6">
    <w:name w:val="xl12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7">
    <w:name w:val="xl12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8">
    <w:name w:val="xl12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9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0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1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2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3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4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5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6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7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8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9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0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1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2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3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4">
    <w:name w:val="xl141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5">
    <w:name w:val="xl14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6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7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8">
    <w:name w:val="xl1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9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0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1">
    <w:name w:val="xl1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2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3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4">
    <w:name w:val="xl1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5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126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7">
    <w:name w:val="xl1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128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9">
    <w:name w:val="xl1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0">
    <w:name w:val="xl1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1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2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3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4">
    <w:name w:val="xl1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5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6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7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8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9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0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1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2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3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4">
    <w:name w:val="xl17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5">
    <w:name w:val="xl1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6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7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48">
    <w:name w:val="xl1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49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0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1">
    <w:name w:val="xl17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2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3">
    <w:name w:val="xl1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54">
    <w:name w:val="无间隔1"/>
    <w:link w:val="155"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5">
    <w:name w:val="No Spacing Char"/>
    <w:basedOn w:val="10"/>
    <w:link w:val="154"/>
    <w:locked/>
    <w:uiPriority w:val="0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156">
    <w:name w:val="缩进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0844;&#25991;&#27169;&#26495;\&#25919;&#21457; 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政发 上报</Template>
  <Company>微软中国</Company>
  <Pages>1</Pages>
  <Words>90</Words>
  <Characters>516</Characters>
  <Lines>4</Lines>
  <Paragraphs>1</Paragraphs>
  <ScaleCrop>false</ScaleCrop>
  <LinksUpToDate>false</LinksUpToDate>
  <CharactersWithSpaces>605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2016-05-17T10:21:00Z</dcterms:created>
  <dc:creator>sdlgdxsqq</dc:creator>
  <cp:lastModifiedBy>杨菲</cp:lastModifiedBy>
  <cp:lastPrinted>2016-05-17T03:54:00Z</cp:lastPrinted>
  <dcterms:modified xsi:type="dcterms:W3CDTF">2018-05-10T07:22:05Z</dcterms:modified>
  <dc:title>关于我校三号教学楼外墙维修的函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