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30" w:rsidRDefault="00092B30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92B30" w:rsidRPr="0080326C" w:rsidRDefault="00092B30">
      <w:pPr>
        <w:spacing w:line="480" w:lineRule="exac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80326C">
        <w:rPr>
          <w:rFonts w:ascii="黑体" w:eastAsia="黑体" w:hint="eastAsia"/>
          <w:sz w:val="44"/>
          <w:szCs w:val="44"/>
        </w:rPr>
        <w:t>山东工程技师学院公开招聘报名登记表</w:t>
      </w:r>
    </w:p>
    <w:p w:rsidR="00092B30" w:rsidRDefault="00092B30">
      <w:pPr>
        <w:jc w:val="righ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填表时间：</w:t>
      </w:r>
      <w:r>
        <w:rPr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>年</w:t>
      </w:r>
      <w:r>
        <w:rPr>
          <w:rFonts w:cs="宋体"/>
          <w:kern w:val="0"/>
          <w:szCs w:val="21"/>
        </w:rPr>
        <w:t xml:space="preserve">  </w:t>
      </w:r>
      <w:r>
        <w:rPr>
          <w:kern w:val="0"/>
          <w:szCs w:val="21"/>
        </w:rPr>
        <w:t xml:space="preserve"> </w:t>
      </w:r>
      <w:r>
        <w:rPr>
          <w:rFonts w:cs="宋体" w:hint="eastAsia"/>
          <w:kern w:val="0"/>
          <w:szCs w:val="21"/>
        </w:rPr>
        <w:t>月</w:t>
      </w:r>
      <w:r>
        <w:rPr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>日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"/>
        <w:gridCol w:w="599"/>
        <w:gridCol w:w="65"/>
        <w:gridCol w:w="1084"/>
        <w:gridCol w:w="155"/>
        <w:gridCol w:w="8"/>
        <w:gridCol w:w="164"/>
        <w:gridCol w:w="645"/>
        <w:gridCol w:w="152"/>
        <w:gridCol w:w="21"/>
        <w:gridCol w:w="497"/>
        <w:gridCol w:w="65"/>
        <w:gridCol w:w="590"/>
        <w:gridCol w:w="1010"/>
        <w:gridCol w:w="144"/>
        <w:gridCol w:w="381"/>
        <w:gridCol w:w="699"/>
        <w:gridCol w:w="16"/>
        <w:gridCol w:w="1052"/>
        <w:gridCol w:w="372"/>
        <w:gridCol w:w="201"/>
        <w:gridCol w:w="1579"/>
        <w:gridCol w:w="24"/>
      </w:tblGrid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1074" w:type="dxa"/>
            <w:gridSpan w:val="2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76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70" w:type="dxa"/>
            <w:gridSpan w:val="3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cs="宋体" w:hint="eastAsia"/>
                <w:kern w:val="0"/>
                <w:szCs w:val="21"/>
              </w:rPr>
              <w:t>民族</w:t>
            </w:r>
          </w:p>
        </w:tc>
        <w:tc>
          <w:tcPr>
            <w:tcW w:w="1154" w:type="dxa"/>
            <w:gridSpan w:val="2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40" w:type="dxa"/>
            <w:gridSpan w:val="3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22415">
              <w:rPr>
                <w:rFonts w:ascii="宋体" w:hAnsi="宋体" w:cs="宋体"/>
                <w:kern w:val="0"/>
                <w:szCs w:val="21"/>
              </w:rPr>
              <w:t>1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寸彩色免冠照片</w:t>
            </w: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1074" w:type="dxa"/>
            <w:gridSpan w:val="2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76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1809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2550" w:type="dxa"/>
            <w:gridSpan w:val="7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身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份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证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5644" w:type="dxa"/>
            <w:gridSpan w:val="13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2550" w:type="dxa"/>
            <w:gridSpan w:val="7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户口所在地派出所</w:t>
            </w:r>
          </w:p>
        </w:tc>
        <w:tc>
          <w:tcPr>
            <w:tcW w:w="5644" w:type="dxa"/>
            <w:gridSpan w:val="1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2223" w:type="dxa"/>
            <w:gridSpan w:val="4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3307" w:type="dxa"/>
            <w:gridSpan w:val="10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既往病史</w:t>
            </w:r>
          </w:p>
        </w:tc>
        <w:tc>
          <w:tcPr>
            <w:tcW w:w="1424" w:type="dxa"/>
            <w:gridSpan w:val="2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1139" w:type="dxa"/>
            <w:gridSpan w:val="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1084" w:type="dxa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7" w:type="dxa"/>
            <w:gridSpan w:val="10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毕业时间及院校、</w:t>
            </w:r>
            <w:r w:rsidRPr="00622415">
              <w:rPr>
                <w:rFonts w:cs="宋体" w:hint="eastAsia"/>
                <w:kern w:val="0"/>
                <w:szCs w:val="21"/>
              </w:rPr>
              <w:t>专业、研究方向</w:t>
            </w:r>
          </w:p>
        </w:tc>
        <w:tc>
          <w:tcPr>
            <w:tcW w:w="4444" w:type="dxa"/>
            <w:gridSpan w:val="8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1139" w:type="dxa"/>
            <w:gridSpan w:val="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84" w:type="dxa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7" w:type="dxa"/>
            <w:gridSpan w:val="10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毕业时间及院校、</w:t>
            </w:r>
            <w:r w:rsidRPr="00622415">
              <w:rPr>
                <w:rFonts w:cs="宋体" w:hint="eastAsia"/>
                <w:kern w:val="0"/>
                <w:szCs w:val="21"/>
              </w:rPr>
              <w:t>专业、研究方向</w:t>
            </w:r>
          </w:p>
        </w:tc>
        <w:tc>
          <w:tcPr>
            <w:tcW w:w="4444" w:type="dxa"/>
            <w:gridSpan w:val="8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1139" w:type="dxa"/>
            <w:gridSpan w:val="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084" w:type="dxa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7" w:type="dxa"/>
            <w:gridSpan w:val="10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授予时间及院校、</w:t>
            </w:r>
            <w:r w:rsidRPr="00622415">
              <w:rPr>
                <w:rFonts w:cs="宋体" w:hint="eastAsia"/>
                <w:kern w:val="0"/>
                <w:szCs w:val="21"/>
              </w:rPr>
              <w:t>专业、研究方向</w:t>
            </w:r>
          </w:p>
        </w:tc>
        <w:tc>
          <w:tcPr>
            <w:tcW w:w="4444" w:type="dxa"/>
            <w:gridSpan w:val="8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2378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职称及从事专业</w:t>
            </w:r>
          </w:p>
        </w:tc>
        <w:tc>
          <w:tcPr>
            <w:tcW w:w="3152" w:type="dxa"/>
            <w:gridSpan w:val="9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spacing w:val="-4"/>
                <w:kern w:val="0"/>
                <w:szCs w:val="21"/>
              </w:rPr>
              <w:t>职业（工种）及技能等级</w:t>
            </w:r>
          </w:p>
        </w:tc>
        <w:tc>
          <w:tcPr>
            <w:tcW w:w="2152" w:type="dxa"/>
            <w:gridSpan w:val="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2378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应聘岗位名称</w:t>
            </w:r>
          </w:p>
        </w:tc>
        <w:tc>
          <w:tcPr>
            <w:tcW w:w="7596" w:type="dxa"/>
            <w:gridSpan w:val="17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2378" w:type="dxa"/>
            <w:gridSpan w:val="5"/>
            <w:vAlign w:val="center"/>
          </w:tcPr>
          <w:p w:rsidR="00092B30" w:rsidRPr="00622415" w:rsidRDefault="00092B30" w:rsidP="00092B30">
            <w:pPr>
              <w:widowControl/>
              <w:spacing w:line="260" w:lineRule="exact"/>
              <w:ind w:left="31680" w:hangingChars="100" w:firstLine="31680"/>
              <w:jc w:val="center"/>
              <w:rPr>
                <w:rFonts w:ascii="宋体" w:cs="宋体"/>
                <w:spacing w:val="-4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596" w:type="dxa"/>
            <w:gridSpan w:val="17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2C2637">
        <w:trPr>
          <w:gridAfter w:val="1"/>
          <w:wAfter w:w="24" w:type="dxa"/>
          <w:trHeight w:hRule="exact" w:val="398"/>
          <w:jc w:val="center"/>
        </w:trPr>
        <w:tc>
          <w:tcPr>
            <w:tcW w:w="3347" w:type="dxa"/>
            <w:gridSpan w:val="9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</w:rPr>
              <w:t>本人详细通讯地址及邮政编码</w:t>
            </w:r>
          </w:p>
        </w:tc>
        <w:tc>
          <w:tcPr>
            <w:tcW w:w="6627" w:type="dxa"/>
            <w:gridSpan w:val="13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hRule="exact" w:val="398"/>
          <w:jc w:val="center"/>
        </w:trPr>
        <w:tc>
          <w:tcPr>
            <w:tcW w:w="1139" w:type="dxa"/>
            <w:gridSpan w:val="3"/>
            <w:vAlign w:val="center"/>
          </w:tcPr>
          <w:p w:rsidR="00092B30" w:rsidRPr="00622415" w:rsidRDefault="00092B30" w:rsidP="00092B30">
            <w:pPr>
              <w:widowControl/>
              <w:spacing w:line="260" w:lineRule="exact"/>
              <w:ind w:left="31680" w:hangingChars="100" w:firstLine="31680"/>
              <w:jc w:val="center"/>
              <w:rPr>
                <w:rFonts w:ascii="宋体" w:cs="宋体"/>
                <w:spacing w:val="-4"/>
                <w:w w:val="90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spacing w:val="-4"/>
                <w:kern w:val="0"/>
                <w:szCs w:val="21"/>
              </w:rPr>
              <w:t>固定电话</w:t>
            </w:r>
          </w:p>
        </w:tc>
        <w:tc>
          <w:tcPr>
            <w:tcW w:w="2791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919" w:type="dxa"/>
            <w:gridSpan w:val="6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 w:val="restart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学习与工作简历</w:t>
            </w: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在何单位学习或工作</w:t>
            </w: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009" w:type="dxa"/>
            <w:gridSpan w:val="15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 w:val="restart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1911" w:type="dxa"/>
            <w:gridSpan w:val="5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622415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982" w:type="dxa"/>
            <w:gridSpan w:val="4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2162" w:type="dxa"/>
            <w:gridSpan w:val="4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4468" w:type="dxa"/>
            <w:gridSpan w:val="9"/>
          </w:tcPr>
          <w:p w:rsidR="00092B30" w:rsidRPr="00622415" w:rsidRDefault="00092B30">
            <w:pPr>
              <w:widowControl/>
              <w:spacing w:line="389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cantSplit/>
          <w:trHeight w:hRule="exact" w:val="398"/>
          <w:jc w:val="center"/>
        </w:trPr>
        <w:tc>
          <w:tcPr>
            <w:tcW w:w="475" w:type="dxa"/>
            <w:vMerge/>
            <w:vAlign w:val="center"/>
          </w:tcPr>
          <w:p w:rsidR="00092B30" w:rsidRPr="00622415" w:rsidRDefault="00092B3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092B30" w:rsidRPr="00622415" w:rsidRDefault="00092B30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80326C">
        <w:trPr>
          <w:gridAfter w:val="1"/>
          <w:wAfter w:w="24" w:type="dxa"/>
          <w:trHeight w:val="1740"/>
          <w:jc w:val="center"/>
        </w:trPr>
        <w:tc>
          <w:tcPr>
            <w:tcW w:w="475" w:type="dxa"/>
            <w:vAlign w:val="center"/>
          </w:tcPr>
          <w:p w:rsidR="00092B30" w:rsidRPr="00622415" w:rsidRDefault="00092B3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主要技术成果</w:t>
            </w:r>
          </w:p>
        </w:tc>
        <w:tc>
          <w:tcPr>
            <w:tcW w:w="9499" w:type="dxa"/>
            <w:gridSpan w:val="21"/>
            <w:vAlign w:val="center"/>
          </w:tcPr>
          <w:p w:rsidR="00092B30" w:rsidRPr="00622415" w:rsidRDefault="00092B3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92B30" w:rsidRPr="00622415" w:rsidTr="00C17A75">
        <w:trPr>
          <w:gridAfter w:val="1"/>
          <w:wAfter w:w="24" w:type="dxa"/>
          <w:trHeight w:val="933"/>
          <w:jc w:val="center"/>
        </w:trPr>
        <w:tc>
          <w:tcPr>
            <w:tcW w:w="9974" w:type="dxa"/>
            <w:gridSpan w:val="22"/>
            <w:vAlign w:val="center"/>
          </w:tcPr>
          <w:p w:rsidR="00092B30" w:rsidRPr="00622415" w:rsidRDefault="00092B30" w:rsidP="00092B30">
            <w:pPr>
              <w:widowControl/>
              <w:spacing w:line="400" w:lineRule="exact"/>
              <w:ind w:firstLineChars="200" w:firstLine="31680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 w:hint="eastAsia"/>
                <w:kern w:val="0"/>
                <w:szCs w:val="21"/>
              </w:rPr>
              <w:t>本人承诺：以上内容均真实、准确。对因提供相关信息不实造成的后果，本人自愿承担相应责任。</w:t>
            </w:r>
          </w:p>
          <w:p w:rsidR="00092B30" w:rsidRPr="00622415" w:rsidRDefault="00092B30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22415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</w:t>
            </w:r>
            <w:r w:rsidRPr="00622415"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</w:p>
        </w:tc>
      </w:tr>
    </w:tbl>
    <w:p w:rsidR="00092B30" w:rsidRPr="000C2078" w:rsidRDefault="00092B30" w:rsidP="00C97B0A">
      <w:pPr>
        <w:snapToGrid w:val="0"/>
        <w:spacing w:line="360" w:lineRule="exact"/>
        <w:textAlignment w:val="top"/>
        <w:rPr>
          <w:szCs w:val="21"/>
        </w:rPr>
      </w:pPr>
      <w:r w:rsidRPr="000C2078">
        <w:rPr>
          <w:rFonts w:ascii="仿宋_GB2312" w:eastAsia="仿宋_GB2312" w:hAnsi="宋体" w:hint="eastAsia"/>
          <w:szCs w:val="21"/>
        </w:rPr>
        <w:t>注：</w:t>
      </w:r>
      <w:r w:rsidRPr="000C2078">
        <w:rPr>
          <w:rFonts w:ascii="仿宋_GB2312" w:eastAsia="仿宋_GB2312" w:hAnsi="宋体"/>
          <w:szCs w:val="21"/>
        </w:rPr>
        <w:t>1</w:t>
      </w:r>
      <w:r w:rsidRPr="000C2078">
        <w:rPr>
          <w:rFonts w:ascii="仿宋_GB2312" w:eastAsia="仿宋_GB2312" w:hAnsi="宋体" w:hint="eastAsia"/>
          <w:szCs w:val="21"/>
        </w:rPr>
        <w:t>、不得改动表格样式。</w:t>
      </w:r>
      <w:r w:rsidRPr="000C2078">
        <w:rPr>
          <w:rFonts w:ascii="仿宋_GB2312" w:eastAsia="仿宋_GB2312" w:hAnsi="宋体"/>
          <w:szCs w:val="21"/>
        </w:rPr>
        <w:t xml:space="preserve"> 2</w:t>
      </w:r>
      <w:r w:rsidRPr="000C2078">
        <w:rPr>
          <w:rFonts w:ascii="仿宋_GB2312" w:eastAsia="仿宋_GB2312" w:hAnsi="宋体" w:hint="eastAsia"/>
          <w:szCs w:val="21"/>
        </w:rPr>
        <w:t>、可加附页。</w:t>
      </w:r>
      <w:bookmarkStart w:id="0" w:name="_GoBack"/>
      <w:bookmarkEnd w:id="0"/>
    </w:p>
    <w:sectPr w:rsidR="00092B30" w:rsidRPr="000C2078" w:rsidSect="00FB4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30" w:rsidRDefault="00092B30" w:rsidP="00FB4379">
      <w:r>
        <w:separator/>
      </w:r>
    </w:p>
  </w:endnote>
  <w:endnote w:type="continuationSeparator" w:id="0">
    <w:p w:rsidR="00092B30" w:rsidRDefault="00092B30" w:rsidP="00FB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092B30" w:rsidRDefault="00092B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30" w:rsidRDefault="00092B30" w:rsidP="00FB4379">
      <w:r>
        <w:separator/>
      </w:r>
    </w:p>
  </w:footnote>
  <w:footnote w:type="continuationSeparator" w:id="0">
    <w:p w:rsidR="00092B30" w:rsidRDefault="00092B30" w:rsidP="00FB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30" w:rsidRDefault="00092B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223D8D"/>
    <w:rsid w:val="00092B30"/>
    <w:rsid w:val="000C2078"/>
    <w:rsid w:val="002C2637"/>
    <w:rsid w:val="005C2AAF"/>
    <w:rsid w:val="00622415"/>
    <w:rsid w:val="007F138D"/>
    <w:rsid w:val="0080326C"/>
    <w:rsid w:val="00904F1B"/>
    <w:rsid w:val="00C15D49"/>
    <w:rsid w:val="00C17A75"/>
    <w:rsid w:val="00C97B0A"/>
    <w:rsid w:val="00FB4379"/>
    <w:rsid w:val="0E22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7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AA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B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6AA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B43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island</cp:lastModifiedBy>
  <cp:revision>8</cp:revision>
  <dcterms:created xsi:type="dcterms:W3CDTF">2016-07-09T03:51:00Z</dcterms:created>
  <dcterms:modified xsi:type="dcterms:W3CDTF">2016-08-16T03:15:00Z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