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黑体" w:eastAsia="黑体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2018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 w:bidi="ar"/>
        </w:rPr>
        <w:t>华蓥市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考核招聘基层卫生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 w:bidi="ar"/>
        </w:rPr>
        <w:t>事业单位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专业技术人员职位表</w:t>
      </w:r>
    </w:p>
    <w:tbl>
      <w:tblPr>
        <w:tblStyle w:val="8"/>
        <w:tblW w:w="1299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0"/>
        <w:gridCol w:w="1110"/>
        <w:gridCol w:w="907"/>
        <w:gridCol w:w="907"/>
        <w:gridCol w:w="907"/>
        <w:gridCol w:w="907"/>
        <w:gridCol w:w="1103"/>
        <w:gridCol w:w="977"/>
        <w:gridCol w:w="4202"/>
        <w:gridCol w:w="86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 w:bidi="ar"/>
              </w:rPr>
              <w:t>岗位编码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主管部门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经费渠道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岗位类别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招聘专业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招聘名额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招聘岗位资格条件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8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  <w:t>0201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  <w:t>华蓥市乡镇卫生院（社区卫生服务中心）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  <w:t>华蓥市卫计局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  <w:t>公益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  <w:t>一类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  <w:t>技术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  <w:t>临床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  <w:t>医生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  <w:t>临床医学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  <w:t>全日制普通高校专科及以上学历，具有临床执业（助理）医师及以上资格证书的，学历可放宽至全日制普通中专学历。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8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  <w:t>0202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  <w:t>华蓥市乡镇卫生院（社区卫生服务中心）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  <w:t>华蓥市卫计局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  <w:t>公益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  <w:t>一类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  <w:t>技术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  <w:t>中医</w:t>
            </w:r>
          </w:p>
          <w:p>
            <w:pPr>
              <w:jc w:val="center"/>
              <w:rPr>
                <w:rFonts w:hint="eastAsia" w:asci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  <w:t>康复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  <w:t>康复治疗技术、康复技术、康复治疗学、针灸推拿学、针灸推拿、中医康复技术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0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  <w:t>全日制普通高校专科及以上学历，具有执业（助理）医师及以上资格证书的，学历可放宽至全日制普通中专学历。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42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600" w:lineRule="exact"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1020" w:lineRule="exact"/>
        <w:ind w:firstLine="5440" w:firstLineChars="1700"/>
        <w:rPr>
          <w:rFonts w:ascii="仿宋_GB2312" w:eastAsia="仿宋_GB2312"/>
          <w:color w:val="000000"/>
          <w:sz w:val="32"/>
          <w:szCs w:val="32"/>
        </w:rPr>
        <w:sectPr>
          <w:footerReference r:id="rId3" w:type="default"/>
          <w:pgSz w:w="16840" w:h="11907" w:orient="landscape"/>
          <w:pgMar w:top="1588" w:right="2098" w:bottom="1474" w:left="1985" w:header="851" w:footer="1701" w:gutter="0"/>
          <w:cols w:space="425" w:num="1"/>
          <w:docGrid w:linePitch="566" w:charSpace="-3523"/>
        </w:sectPr>
      </w:pPr>
    </w:p>
    <w:p>
      <w:pPr>
        <w:pStyle w:val="2"/>
        <w:spacing w:after="0" w:line="640" w:lineRule="exac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附件2：</w:t>
      </w:r>
    </w:p>
    <w:p>
      <w:pPr>
        <w:pStyle w:val="2"/>
        <w:spacing w:after="0" w:line="64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</w:rPr>
        <w:t>2018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eastAsia="zh-CN"/>
        </w:rPr>
        <w:t>华蓥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市基层卫生事业单位考核招聘报名信息表</w:t>
      </w:r>
    </w:p>
    <w:tbl>
      <w:tblPr>
        <w:tblStyle w:val="8"/>
        <w:tblW w:w="10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1307"/>
        <w:gridCol w:w="1440"/>
        <w:gridCol w:w="1175"/>
        <w:gridCol w:w="1276"/>
        <w:gridCol w:w="1860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624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名</w:t>
            </w:r>
          </w:p>
        </w:tc>
        <w:tc>
          <w:tcPr>
            <w:tcW w:w="1307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  别</w:t>
            </w:r>
          </w:p>
        </w:tc>
        <w:tc>
          <w:tcPr>
            <w:tcW w:w="1175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  族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98" w:type="dxa"/>
            <w:vMerge w:val="restart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624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07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175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  贯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624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报考岗位</w:t>
            </w:r>
          </w:p>
        </w:tc>
        <w:tc>
          <w:tcPr>
            <w:tcW w:w="7058" w:type="dxa"/>
            <w:gridSpan w:val="5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Cs w:val="30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624" w:type="dxa"/>
            <w:vAlign w:val="center"/>
          </w:tcPr>
          <w:p>
            <w:pPr>
              <w:pStyle w:val="2"/>
              <w:spacing w:after="0" w:line="280" w:lineRule="exact"/>
              <w:ind w:hanging="105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家庭住址或户籍所在地</w:t>
            </w:r>
          </w:p>
        </w:tc>
        <w:tc>
          <w:tcPr>
            <w:tcW w:w="3922" w:type="dxa"/>
            <w:gridSpan w:val="3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通信地址</w:t>
            </w:r>
          </w:p>
        </w:tc>
        <w:tc>
          <w:tcPr>
            <w:tcW w:w="3358" w:type="dxa"/>
            <w:gridSpan w:val="2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24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922" w:type="dxa"/>
            <w:gridSpan w:val="3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358" w:type="dxa"/>
            <w:gridSpan w:val="2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624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毕业时间及院  校</w:t>
            </w:r>
          </w:p>
        </w:tc>
        <w:tc>
          <w:tcPr>
            <w:tcW w:w="3922" w:type="dxa"/>
            <w:gridSpan w:val="3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所学专业</w:t>
            </w:r>
          </w:p>
        </w:tc>
        <w:tc>
          <w:tcPr>
            <w:tcW w:w="3358" w:type="dxa"/>
            <w:gridSpan w:val="2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624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  历</w:t>
            </w:r>
          </w:p>
        </w:tc>
        <w:tc>
          <w:tcPr>
            <w:tcW w:w="1307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  位</w:t>
            </w:r>
          </w:p>
        </w:tc>
        <w:tc>
          <w:tcPr>
            <w:tcW w:w="1175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学历性质</w:t>
            </w:r>
          </w:p>
        </w:tc>
        <w:tc>
          <w:tcPr>
            <w:tcW w:w="3358" w:type="dxa"/>
            <w:gridSpan w:val="2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24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执业资格</w:t>
            </w:r>
          </w:p>
        </w:tc>
        <w:tc>
          <w:tcPr>
            <w:tcW w:w="1307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取得时间</w:t>
            </w:r>
          </w:p>
        </w:tc>
        <w:tc>
          <w:tcPr>
            <w:tcW w:w="1175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职  称</w:t>
            </w:r>
          </w:p>
        </w:tc>
        <w:tc>
          <w:tcPr>
            <w:tcW w:w="3358" w:type="dxa"/>
            <w:gridSpan w:val="2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4" w:hRule="atLeast"/>
          <w:jc w:val="center"/>
        </w:trPr>
        <w:tc>
          <w:tcPr>
            <w:tcW w:w="1624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学习工作  简  历</w:t>
            </w:r>
          </w:p>
        </w:tc>
        <w:tc>
          <w:tcPr>
            <w:tcW w:w="8556" w:type="dxa"/>
            <w:gridSpan w:val="6"/>
            <w:vAlign w:val="center"/>
          </w:tcPr>
          <w:p>
            <w:pPr>
              <w:pStyle w:val="2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" w:hRule="atLeast"/>
          <w:jc w:val="center"/>
        </w:trPr>
        <w:tc>
          <w:tcPr>
            <w:tcW w:w="162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诚信承诺</w:t>
            </w:r>
          </w:p>
        </w:tc>
        <w:tc>
          <w:tcPr>
            <w:tcW w:w="8556" w:type="dxa"/>
            <w:gridSpan w:val="6"/>
            <w:vAlign w:val="center"/>
          </w:tcPr>
          <w:p>
            <w:pPr>
              <w:pStyle w:val="2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签字：             2018年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atLeast"/>
          <w:jc w:val="center"/>
        </w:trPr>
        <w:tc>
          <w:tcPr>
            <w:tcW w:w="1624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资格审查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单位意见</w:t>
            </w:r>
          </w:p>
        </w:tc>
        <w:tc>
          <w:tcPr>
            <w:tcW w:w="8556" w:type="dxa"/>
            <w:gridSpan w:val="6"/>
            <w:vAlign w:val="center"/>
          </w:tcPr>
          <w:p>
            <w:pPr>
              <w:pStyle w:val="2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pStyle w:val="2"/>
              <w:ind w:firstLine="600" w:firstLineChars="2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审查人：               </w:t>
            </w:r>
          </w:p>
          <w:p>
            <w:pPr>
              <w:pStyle w:val="2"/>
              <w:ind w:firstLine="600" w:firstLineChars="2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2018年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1624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备  注：</w:t>
            </w:r>
          </w:p>
        </w:tc>
        <w:tc>
          <w:tcPr>
            <w:tcW w:w="8556" w:type="dxa"/>
            <w:gridSpan w:val="6"/>
            <w:vAlign w:val="center"/>
          </w:tcPr>
          <w:p>
            <w:pPr>
              <w:pStyle w:val="2"/>
              <w:spacing w:after="0" w:line="300" w:lineRule="exact"/>
              <w:ind w:firstLine="240" w:firstLineChars="1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1.本表由报考者本人用黑色笔如实填写，字迹要清晰、工整；</w:t>
            </w:r>
          </w:p>
          <w:p>
            <w:pPr>
              <w:pStyle w:val="2"/>
              <w:spacing w:after="0" w:line="300" w:lineRule="exact"/>
              <w:ind w:firstLine="240" w:firstLineChars="1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2.学历性质：全日制普通高等院校；成人教育；军队院校；</w:t>
            </w:r>
          </w:p>
          <w:p>
            <w:pPr>
              <w:pStyle w:val="2"/>
              <w:spacing w:after="0" w:line="300" w:lineRule="exact"/>
              <w:ind w:firstLine="240" w:firstLineChars="100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3.近期免冠照片（1寸）1张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。</w:t>
            </w:r>
          </w:p>
        </w:tc>
      </w:tr>
    </w:tbl>
    <w:p/>
    <w:sectPr>
      <w:pgSz w:w="11906" w:h="16838"/>
      <w:pgMar w:top="204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C6FC6"/>
    <w:rsid w:val="00C82A0A"/>
    <w:rsid w:val="00F01CB2"/>
    <w:rsid w:val="015E2826"/>
    <w:rsid w:val="028F2C1E"/>
    <w:rsid w:val="047549A1"/>
    <w:rsid w:val="04AD7820"/>
    <w:rsid w:val="05177011"/>
    <w:rsid w:val="07E92AB5"/>
    <w:rsid w:val="0B86010E"/>
    <w:rsid w:val="0D267D17"/>
    <w:rsid w:val="0E2B1CB6"/>
    <w:rsid w:val="0F973DB7"/>
    <w:rsid w:val="0FA43ACE"/>
    <w:rsid w:val="0FC35E53"/>
    <w:rsid w:val="11C57116"/>
    <w:rsid w:val="13BC15FC"/>
    <w:rsid w:val="147E05DF"/>
    <w:rsid w:val="14AC6B9D"/>
    <w:rsid w:val="14E05F7C"/>
    <w:rsid w:val="18A75E91"/>
    <w:rsid w:val="18A8298F"/>
    <w:rsid w:val="192E113F"/>
    <w:rsid w:val="19425C99"/>
    <w:rsid w:val="196E0F08"/>
    <w:rsid w:val="1A712BB6"/>
    <w:rsid w:val="1B807F93"/>
    <w:rsid w:val="1B94654C"/>
    <w:rsid w:val="1DE5081C"/>
    <w:rsid w:val="1E0B1421"/>
    <w:rsid w:val="1E7F4BEC"/>
    <w:rsid w:val="1FC21870"/>
    <w:rsid w:val="20D50153"/>
    <w:rsid w:val="21DA1D71"/>
    <w:rsid w:val="22D9777C"/>
    <w:rsid w:val="2330127B"/>
    <w:rsid w:val="23303A3D"/>
    <w:rsid w:val="236478FB"/>
    <w:rsid w:val="23C2134B"/>
    <w:rsid w:val="24436250"/>
    <w:rsid w:val="24844C17"/>
    <w:rsid w:val="24B637BF"/>
    <w:rsid w:val="261D0194"/>
    <w:rsid w:val="266F2A55"/>
    <w:rsid w:val="29350997"/>
    <w:rsid w:val="2AAA13CF"/>
    <w:rsid w:val="2AAD7055"/>
    <w:rsid w:val="2B510F87"/>
    <w:rsid w:val="2B712018"/>
    <w:rsid w:val="2C6F415B"/>
    <w:rsid w:val="2CC2763A"/>
    <w:rsid w:val="2D775145"/>
    <w:rsid w:val="2E094687"/>
    <w:rsid w:val="301C2BD0"/>
    <w:rsid w:val="31330709"/>
    <w:rsid w:val="31484FB6"/>
    <w:rsid w:val="326C0FD2"/>
    <w:rsid w:val="32764ECE"/>
    <w:rsid w:val="3363781D"/>
    <w:rsid w:val="33695FF5"/>
    <w:rsid w:val="33E96B0B"/>
    <w:rsid w:val="3493380F"/>
    <w:rsid w:val="34D675B7"/>
    <w:rsid w:val="34E50630"/>
    <w:rsid w:val="35393A04"/>
    <w:rsid w:val="366110AB"/>
    <w:rsid w:val="36905A7E"/>
    <w:rsid w:val="36F40644"/>
    <w:rsid w:val="373A59BB"/>
    <w:rsid w:val="381D3FD6"/>
    <w:rsid w:val="39446CFD"/>
    <w:rsid w:val="39E57304"/>
    <w:rsid w:val="3C382D6B"/>
    <w:rsid w:val="3CA64BEA"/>
    <w:rsid w:val="3D4974D6"/>
    <w:rsid w:val="40775B18"/>
    <w:rsid w:val="40CF5B01"/>
    <w:rsid w:val="412F01F9"/>
    <w:rsid w:val="42232604"/>
    <w:rsid w:val="441D3803"/>
    <w:rsid w:val="46076853"/>
    <w:rsid w:val="46D17DC0"/>
    <w:rsid w:val="46D339C6"/>
    <w:rsid w:val="47607903"/>
    <w:rsid w:val="47631CC2"/>
    <w:rsid w:val="47E30310"/>
    <w:rsid w:val="48053DF3"/>
    <w:rsid w:val="48114FDB"/>
    <w:rsid w:val="491D742A"/>
    <w:rsid w:val="49B21F26"/>
    <w:rsid w:val="4A7D3326"/>
    <w:rsid w:val="4B3C338C"/>
    <w:rsid w:val="4C3B400C"/>
    <w:rsid w:val="4C5F22A3"/>
    <w:rsid w:val="4D00038D"/>
    <w:rsid w:val="4E107C29"/>
    <w:rsid w:val="513F3234"/>
    <w:rsid w:val="51F47247"/>
    <w:rsid w:val="52BA2AD7"/>
    <w:rsid w:val="52DA656B"/>
    <w:rsid w:val="530F6385"/>
    <w:rsid w:val="537F33F2"/>
    <w:rsid w:val="53EF034A"/>
    <w:rsid w:val="56F7163B"/>
    <w:rsid w:val="5754156F"/>
    <w:rsid w:val="581E5DCA"/>
    <w:rsid w:val="588C66A4"/>
    <w:rsid w:val="59CD5E0B"/>
    <w:rsid w:val="5A6A322A"/>
    <w:rsid w:val="5AF944BA"/>
    <w:rsid w:val="5C8C2CDA"/>
    <w:rsid w:val="5E79403E"/>
    <w:rsid w:val="5F630817"/>
    <w:rsid w:val="611F4855"/>
    <w:rsid w:val="61D91676"/>
    <w:rsid w:val="62D342AD"/>
    <w:rsid w:val="656F0FEE"/>
    <w:rsid w:val="65724F4D"/>
    <w:rsid w:val="6A9F5973"/>
    <w:rsid w:val="6D08188E"/>
    <w:rsid w:val="6D2D424B"/>
    <w:rsid w:val="6D535020"/>
    <w:rsid w:val="6DA45249"/>
    <w:rsid w:val="6EBC253E"/>
    <w:rsid w:val="6EC9323A"/>
    <w:rsid w:val="6EFB7A7B"/>
    <w:rsid w:val="6F756F04"/>
    <w:rsid w:val="70EA5AEC"/>
    <w:rsid w:val="711E01DD"/>
    <w:rsid w:val="713B28F9"/>
    <w:rsid w:val="72035442"/>
    <w:rsid w:val="72713CC6"/>
    <w:rsid w:val="74A064C2"/>
    <w:rsid w:val="75CE008D"/>
    <w:rsid w:val="768F3F2D"/>
    <w:rsid w:val="769D3AD8"/>
    <w:rsid w:val="771858FE"/>
    <w:rsid w:val="772E6BE2"/>
    <w:rsid w:val="773C6FC6"/>
    <w:rsid w:val="780A2F47"/>
    <w:rsid w:val="78EA1977"/>
    <w:rsid w:val="791B7C39"/>
    <w:rsid w:val="79493085"/>
    <w:rsid w:val="7A7C452F"/>
    <w:rsid w:val="7AD27565"/>
    <w:rsid w:val="7B107CFE"/>
    <w:rsid w:val="7BBD5CF7"/>
    <w:rsid w:val="7CFD0025"/>
    <w:rsid w:val="7E46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ca-0"/>
    <w:basedOn w:val="5"/>
    <w:qFormat/>
    <w:uiPriority w:val="0"/>
    <w:rPr>
      <w:rFonts w:cs="Times New Roman"/>
    </w:rPr>
  </w:style>
  <w:style w:type="paragraph" w:customStyle="1" w:styleId="10">
    <w:name w:val="pa-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Office_11.1.0.7693_F1E327BC-269C-435d-A152-05C5408002CA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2018-10-31T06:37:00Z</dcterms:created>
  <dc:creator>Administrator</dc:creator>
  <cp:lastModifiedBy>有来有去1366879614</cp:lastModifiedBy>
  <cp:lastPrinted>2018-11-02T00:37:00Z</cp:lastPrinted>
  <dcterms:modified xsi:type="dcterms:W3CDTF">2018-11-02T08:35:08Z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2052-11.1.0.7693</vt:lpwstr>
  </property>
</Properties>
</file>